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7661"/>
      </w:tblGrid>
      <w:tr w:rsidR="00B721B3" w14:paraId="5B5CD739" w14:textId="77777777" w:rsidTr="00DC0AE2">
        <w:trPr>
          <w:trHeight w:val="1801"/>
        </w:trPr>
        <w:tc>
          <w:tcPr>
            <w:tcW w:w="2088" w:type="dxa"/>
            <w:tcBorders>
              <w:top w:val="nil"/>
              <w:left w:val="nil"/>
              <w:bottom w:val="double" w:sz="12" w:space="0" w:color="4F81BD" w:themeColor="accent1"/>
              <w:right w:val="nil"/>
            </w:tcBorders>
            <w:shd w:val="clear" w:color="auto" w:fill="auto"/>
            <w:vAlign w:val="center"/>
          </w:tcPr>
          <w:p w14:paraId="5BFE39B5" w14:textId="7E974DB2" w:rsidR="00B721B3" w:rsidRPr="00DC0AE2" w:rsidRDefault="00DC0AE2" w:rsidP="00DC0AE2">
            <w:pPr>
              <w:pStyle w:val="LetterheadLevel1"/>
              <w:rPr>
                <w:color w:val="31849B" w:themeColor="accent5" w:themeShade="BF"/>
              </w:rPr>
            </w:pPr>
            <w:r w:rsidRPr="00DC0AE2">
              <w:rPr>
                <w:noProof/>
                <w:color w:val="31849B" w:themeColor="accent5" w:themeShade="BF"/>
              </w:rPr>
              <w:drawing>
                <wp:inline distT="0" distB="0" distL="0" distR="0" wp14:anchorId="0D8CA3D9" wp14:editId="20CA4463">
                  <wp:extent cx="2136038"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Slogo_sm.png"/>
                          <pic:cNvPicPr/>
                        </pic:nvPicPr>
                        <pic:blipFill>
                          <a:blip r:embed="rId8">
                            <a:extLst>
                              <a:ext uri="{28A0092B-C50C-407E-A947-70E740481C1C}">
                                <a14:useLocalDpi xmlns:a14="http://schemas.microsoft.com/office/drawing/2010/main" val="0"/>
                              </a:ext>
                            </a:extLst>
                          </a:blip>
                          <a:stretch>
                            <a:fillRect/>
                          </a:stretch>
                        </pic:blipFill>
                        <pic:spPr>
                          <a:xfrm>
                            <a:off x="0" y="0"/>
                            <a:ext cx="2136038" cy="731520"/>
                          </a:xfrm>
                          <a:prstGeom prst="rect">
                            <a:avLst/>
                          </a:prstGeom>
                        </pic:spPr>
                      </pic:pic>
                    </a:graphicData>
                  </a:graphic>
                </wp:inline>
              </w:drawing>
            </w:r>
          </w:p>
        </w:tc>
        <w:tc>
          <w:tcPr>
            <w:tcW w:w="8928" w:type="dxa"/>
            <w:tcBorders>
              <w:top w:val="nil"/>
              <w:left w:val="nil"/>
              <w:bottom w:val="double" w:sz="12" w:space="0" w:color="4F81BD" w:themeColor="accent1"/>
              <w:right w:val="nil"/>
            </w:tcBorders>
            <w:shd w:val="clear" w:color="auto" w:fill="auto"/>
            <w:vAlign w:val="center"/>
          </w:tcPr>
          <w:p w14:paraId="1D3681A5" w14:textId="77777777" w:rsidR="00B721B3" w:rsidRPr="00DC0AE2" w:rsidRDefault="00DC0AE2" w:rsidP="00DC0AE2">
            <w:pPr>
              <w:spacing w:after="120"/>
              <w:rPr>
                <w:color w:val="31849B" w:themeColor="accent5" w:themeShade="BF"/>
                <w:sz w:val="56"/>
                <w:szCs w:val="56"/>
              </w:rPr>
            </w:pPr>
            <w:r w:rsidRPr="00DC0AE2">
              <w:rPr>
                <w:color w:val="31849B" w:themeColor="accent5" w:themeShade="BF"/>
                <w:sz w:val="56"/>
                <w:szCs w:val="56"/>
              </w:rPr>
              <w:t>Active Learning Space</w:t>
            </w:r>
          </w:p>
          <w:p w14:paraId="42F8BC4E" w14:textId="1D0776B8" w:rsidR="00DC0AE2" w:rsidRPr="00DC0AE2" w:rsidRDefault="00DC0AE2" w:rsidP="00DC0AE2">
            <w:pPr>
              <w:spacing w:after="120"/>
              <w:rPr>
                <w:color w:val="31849B" w:themeColor="accent5" w:themeShade="BF"/>
                <w:sz w:val="22"/>
                <w:szCs w:val="22"/>
              </w:rPr>
            </w:pPr>
            <w:r w:rsidRPr="00DC0AE2">
              <w:rPr>
                <w:color w:val="31849B" w:themeColor="accent5" w:themeShade="BF"/>
                <w:sz w:val="22"/>
                <w:szCs w:val="22"/>
              </w:rPr>
              <w:t>A collaborative project from Penrickton Center for Blind Children, Perkins School for the</w:t>
            </w:r>
            <w:r>
              <w:rPr>
                <w:color w:val="31849B" w:themeColor="accent5" w:themeShade="BF"/>
                <w:sz w:val="22"/>
                <w:szCs w:val="22"/>
              </w:rPr>
              <w:t xml:space="preserve"> Blind,</w:t>
            </w:r>
            <w:r w:rsidRPr="00DC0AE2">
              <w:rPr>
                <w:color w:val="31849B" w:themeColor="accent5" w:themeShade="BF"/>
                <w:sz w:val="22"/>
                <w:szCs w:val="22"/>
              </w:rPr>
              <w:t xml:space="preserve"> and Texas School for the Blind &amp; Visually Impaired</w:t>
            </w:r>
          </w:p>
        </w:tc>
      </w:tr>
    </w:tbl>
    <w:p w14:paraId="13B98C36" w14:textId="77777777" w:rsidR="00CD53E7" w:rsidRDefault="00DA3CA6" w:rsidP="00F97B24">
      <w:pPr>
        <w:pStyle w:val="Title"/>
      </w:pPr>
      <w:r>
        <w:t>Active Learning Materials and Activities Planning Sheet</w:t>
      </w:r>
    </w:p>
    <w:p w14:paraId="5044B9AD" w14:textId="77777777" w:rsidR="00271B8C" w:rsidRDefault="00CD53E7" w:rsidP="00F97B24">
      <w:pPr>
        <w:pStyle w:val="Subtitle"/>
        <w:rPr>
          <w:rStyle w:val="Strong"/>
        </w:rPr>
      </w:pPr>
      <w:r>
        <w:rPr>
          <w:rStyle w:val="Strong"/>
        </w:rPr>
        <w:t>Adapted from personal notes from a seminar by van Dijk, J. 1985</w:t>
      </w:r>
      <w:r w:rsidR="00271B8C">
        <w:rPr>
          <w:rStyle w:val="Strong"/>
        </w:rPr>
        <w:t xml:space="preserve"> and </w:t>
      </w:r>
    </w:p>
    <w:p w14:paraId="7793F551" w14:textId="77777777" w:rsidR="00CD53E7" w:rsidRDefault="00271B8C" w:rsidP="00F97B24">
      <w:pPr>
        <w:pStyle w:val="Subtitle"/>
      </w:pPr>
      <w:r>
        <w:rPr>
          <w:rStyle w:val="Strong"/>
        </w:rPr>
        <w:t>information from Dr. Lilli Nielsen in Functional Scheme</w:t>
      </w:r>
    </w:p>
    <w:p w14:paraId="02370B9B" w14:textId="2C1A2B99" w:rsidR="00CD53E7" w:rsidRDefault="00CD53E7" w:rsidP="00F97B24">
      <w:r>
        <w:t>Fill one sheet out for each child. Over a period of time</w:t>
      </w:r>
      <w:r w:rsidR="00DA3CA6">
        <w:t xml:space="preserve"> (at least 3-4 weeks)</w:t>
      </w:r>
      <w:r>
        <w:t xml:space="preserve"> through listening to stories from others and through observation of the child, simply list things the child likes and things he doesn't like. We all enjoy things that we are good at and that we understand. The child's "Likes" will be</w:t>
      </w:r>
      <w:r w:rsidR="00DA3CA6">
        <w:t xml:space="preserve"> his areas of strength</w:t>
      </w:r>
      <w:r w:rsidR="004D681D">
        <w:t>, motivators,</w:t>
      </w:r>
      <w:r w:rsidR="00DA3CA6">
        <w:t xml:space="preserve"> and use</w:t>
      </w:r>
      <w:r>
        <w:t xml:space="preserve"> sensory channels that are working. His "Dislikes" will be areas of </w:t>
      </w:r>
      <w:r w:rsidR="00DA3CA6">
        <w:t>need</w:t>
      </w:r>
      <w:r w:rsidR="004D681D">
        <w:t xml:space="preserve">, things that frighten or bore him, </w:t>
      </w:r>
      <w:r>
        <w:t xml:space="preserve">and sensory channels that may not be working efficiently. The information gathered on this form will give you underlying themes that you can use for </w:t>
      </w:r>
      <w:r w:rsidR="00080AEB">
        <w:t>identifying objects and activities to use in Active Learning instruction</w:t>
      </w:r>
      <w:r>
        <w:t>.</w:t>
      </w:r>
    </w:p>
    <w:p w14:paraId="14C4F16F" w14:textId="77777777" w:rsidR="00F97B24" w:rsidRDefault="00F97B24" w:rsidP="00F97B24"/>
    <w:p w14:paraId="626EE4AC" w14:textId="77777777" w:rsidR="00CD53E7" w:rsidRDefault="00CD53E7" w:rsidP="00F97B24">
      <w:r>
        <w:t>Child's Name</w:t>
      </w:r>
      <w:r w:rsidR="00A32983">
        <w:t>:</w:t>
      </w:r>
      <w:r>
        <w:t xml:space="preserve"> ______________</w:t>
      </w:r>
      <w:r w:rsidR="00C24AC4">
        <w:t xml:space="preserve">___ </w:t>
      </w:r>
      <w:r w:rsidR="00A32983">
        <w:t>District:</w:t>
      </w:r>
      <w:r w:rsidR="00A32983" w:rsidRPr="00A32983">
        <w:t xml:space="preserve"> </w:t>
      </w:r>
      <w:r w:rsidR="00A32983">
        <w:t>__________________________</w:t>
      </w:r>
      <w:r>
        <w:t xml:space="preserve"> </w:t>
      </w:r>
      <w:r w:rsidR="00A32983">
        <w:t>Date: _</w:t>
      </w:r>
      <w:r w:rsidR="00822407">
        <w:t>____________</w:t>
      </w:r>
    </w:p>
    <w:p w14:paraId="534797EA" w14:textId="77777777" w:rsidR="00F97B24" w:rsidRDefault="00F97B24" w:rsidP="00F97B24"/>
    <w:tbl>
      <w:tblPr>
        <w:tblW w:w="5000" w:type="pct"/>
        <w:tblCellSpacing w:w="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5071"/>
        <w:gridCol w:w="6149"/>
      </w:tblGrid>
      <w:tr w:rsidR="00CD53E7" w14:paraId="2C752989" w14:textId="77777777" w:rsidTr="00C63AD2">
        <w:trPr>
          <w:cantSplit/>
          <w:trHeight w:val="576"/>
          <w:tblHeader/>
          <w:tblCellSpacing w:w="22" w:type="dxa"/>
        </w:trPr>
        <w:tc>
          <w:tcPr>
            <w:tcW w:w="2230" w:type="pct"/>
            <w:vAlign w:val="center"/>
            <w:hideMark/>
          </w:tcPr>
          <w:p w14:paraId="7C9BC864" w14:textId="77777777" w:rsidR="00CD53E7" w:rsidRDefault="00DA3CA6" w:rsidP="00F97B24">
            <w:pPr>
              <w:rPr>
                <w:b/>
                <w:bCs/>
              </w:rPr>
            </w:pPr>
            <w:r>
              <w:rPr>
                <w:b/>
                <w:bCs/>
              </w:rPr>
              <w:t>LIKES</w:t>
            </w:r>
            <w:r w:rsidR="00CD53E7">
              <w:rPr>
                <w:b/>
                <w:bCs/>
              </w:rPr>
              <w:t xml:space="preserve"> </w:t>
            </w:r>
            <w:r>
              <w:rPr>
                <w:b/>
                <w:bCs/>
              </w:rPr>
              <w:t>(objects, actions, people)</w:t>
            </w:r>
          </w:p>
        </w:tc>
        <w:tc>
          <w:tcPr>
            <w:tcW w:w="2711" w:type="pct"/>
            <w:vAlign w:val="center"/>
            <w:hideMark/>
          </w:tcPr>
          <w:p w14:paraId="7F63A31A" w14:textId="77777777" w:rsidR="00CD53E7" w:rsidRDefault="00DA3CA6" w:rsidP="00F97B24">
            <w:pPr>
              <w:rPr>
                <w:b/>
                <w:bCs/>
              </w:rPr>
            </w:pPr>
            <w:r>
              <w:rPr>
                <w:b/>
                <w:bCs/>
              </w:rPr>
              <w:t>DISLIKES (objects, actions, people)</w:t>
            </w:r>
          </w:p>
        </w:tc>
      </w:tr>
      <w:tr w:rsidR="00CD53E7" w14:paraId="3D36C79C" w14:textId="77777777" w:rsidTr="005B0E77">
        <w:trPr>
          <w:trHeight w:hRule="exact" w:val="720"/>
          <w:tblCellSpacing w:w="22" w:type="dxa"/>
        </w:trPr>
        <w:tc>
          <w:tcPr>
            <w:tcW w:w="2230" w:type="pct"/>
            <w:vAlign w:val="center"/>
            <w:hideMark/>
          </w:tcPr>
          <w:p w14:paraId="25C747CF" w14:textId="77777777" w:rsidR="00CD53E7" w:rsidRDefault="00CD53E7" w:rsidP="00F97B24">
            <w:r>
              <w:t> </w:t>
            </w:r>
          </w:p>
        </w:tc>
        <w:tc>
          <w:tcPr>
            <w:tcW w:w="2711" w:type="pct"/>
            <w:vAlign w:val="center"/>
            <w:hideMark/>
          </w:tcPr>
          <w:p w14:paraId="691A9E46" w14:textId="77777777" w:rsidR="00CD53E7" w:rsidRDefault="00CD53E7" w:rsidP="00F97B24">
            <w:r>
              <w:t> </w:t>
            </w:r>
          </w:p>
        </w:tc>
      </w:tr>
      <w:tr w:rsidR="00CD53E7" w14:paraId="4F1F1201" w14:textId="77777777" w:rsidTr="005B0E77">
        <w:trPr>
          <w:trHeight w:hRule="exact" w:val="720"/>
          <w:tblCellSpacing w:w="22" w:type="dxa"/>
        </w:trPr>
        <w:tc>
          <w:tcPr>
            <w:tcW w:w="2230" w:type="pct"/>
            <w:vAlign w:val="center"/>
            <w:hideMark/>
          </w:tcPr>
          <w:p w14:paraId="79947FE3" w14:textId="77777777" w:rsidR="00CD53E7" w:rsidRDefault="00CD53E7" w:rsidP="00F97B24">
            <w:r>
              <w:t> </w:t>
            </w:r>
          </w:p>
        </w:tc>
        <w:tc>
          <w:tcPr>
            <w:tcW w:w="2711" w:type="pct"/>
            <w:vAlign w:val="center"/>
            <w:hideMark/>
          </w:tcPr>
          <w:p w14:paraId="50FB2DF6" w14:textId="77777777" w:rsidR="00CD53E7" w:rsidRDefault="00CD53E7" w:rsidP="00F97B24">
            <w:r>
              <w:t> </w:t>
            </w:r>
          </w:p>
        </w:tc>
      </w:tr>
      <w:tr w:rsidR="00F97B24" w14:paraId="4D487993" w14:textId="77777777" w:rsidTr="005B0E77">
        <w:trPr>
          <w:trHeight w:hRule="exact" w:val="720"/>
          <w:tblCellSpacing w:w="22" w:type="dxa"/>
        </w:trPr>
        <w:tc>
          <w:tcPr>
            <w:tcW w:w="2230" w:type="pct"/>
            <w:vAlign w:val="center"/>
          </w:tcPr>
          <w:p w14:paraId="76028FD2" w14:textId="77777777" w:rsidR="00F97B24" w:rsidRDefault="00F97B24" w:rsidP="00F97B24"/>
        </w:tc>
        <w:tc>
          <w:tcPr>
            <w:tcW w:w="2711" w:type="pct"/>
            <w:vAlign w:val="center"/>
          </w:tcPr>
          <w:p w14:paraId="5B5454DD" w14:textId="77777777" w:rsidR="00F97B24" w:rsidRDefault="00F97B24" w:rsidP="00F97B24"/>
        </w:tc>
      </w:tr>
      <w:tr w:rsidR="00F97B24" w14:paraId="57CE0168" w14:textId="77777777" w:rsidTr="005B0E77">
        <w:trPr>
          <w:trHeight w:hRule="exact" w:val="720"/>
          <w:tblCellSpacing w:w="22" w:type="dxa"/>
        </w:trPr>
        <w:tc>
          <w:tcPr>
            <w:tcW w:w="2230" w:type="pct"/>
            <w:vAlign w:val="center"/>
          </w:tcPr>
          <w:p w14:paraId="706CEDB1" w14:textId="77777777" w:rsidR="00F97B24" w:rsidRDefault="00F97B24" w:rsidP="00F97B24"/>
        </w:tc>
        <w:tc>
          <w:tcPr>
            <w:tcW w:w="2711" w:type="pct"/>
            <w:vAlign w:val="center"/>
          </w:tcPr>
          <w:p w14:paraId="1DE791B8" w14:textId="77777777" w:rsidR="00F97B24" w:rsidRDefault="00F97B24" w:rsidP="00F97B24"/>
        </w:tc>
      </w:tr>
      <w:tr w:rsidR="00F97B24" w14:paraId="43EBF252" w14:textId="77777777" w:rsidTr="005B0E77">
        <w:trPr>
          <w:trHeight w:hRule="exact" w:val="720"/>
          <w:tblCellSpacing w:w="22" w:type="dxa"/>
        </w:trPr>
        <w:tc>
          <w:tcPr>
            <w:tcW w:w="2230" w:type="pct"/>
            <w:vAlign w:val="center"/>
          </w:tcPr>
          <w:p w14:paraId="1518CA27" w14:textId="77777777" w:rsidR="00F97B24" w:rsidRDefault="00F97B24" w:rsidP="00F97B24"/>
        </w:tc>
        <w:tc>
          <w:tcPr>
            <w:tcW w:w="2711" w:type="pct"/>
            <w:vAlign w:val="center"/>
          </w:tcPr>
          <w:p w14:paraId="730FE5B3" w14:textId="77777777" w:rsidR="00F97B24" w:rsidRDefault="00F97B24" w:rsidP="00F97B24"/>
        </w:tc>
      </w:tr>
      <w:tr w:rsidR="00F97B24" w14:paraId="3979884B" w14:textId="77777777" w:rsidTr="005B0E77">
        <w:trPr>
          <w:trHeight w:hRule="exact" w:val="720"/>
          <w:tblCellSpacing w:w="22" w:type="dxa"/>
        </w:trPr>
        <w:tc>
          <w:tcPr>
            <w:tcW w:w="2230" w:type="pct"/>
            <w:vAlign w:val="center"/>
          </w:tcPr>
          <w:p w14:paraId="4DBC1C04" w14:textId="77777777" w:rsidR="00F97B24" w:rsidRDefault="00F97B24" w:rsidP="00F97B24"/>
        </w:tc>
        <w:tc>
          <w:tcPr>
            <w:tcW w:w="2711" w:type="pct"/>
            <w:vAlign w:val="center"/>
          </w:tcPr>
          <w:p w14:paraId="448B9254" w14:textId="77777777" w:rsidR="00F97B24" w:rsidRDefault="00F97B24" w:rsidP="00F97B24"/>
        </w:tc>
      </w:tr>
      <w:tr w:rsidR="00F97B24" w14:paraId="5F96FD17" w14:textId="77777777" w:rsidTr="005B0E77">
        <w:trPr>
          <w:trHeight w:hRule="exact" w:val="720"/>
          <w:tblCellSpacing w:w="22" w:type="dxa"/>
        </w:trPr>
        <w:tc>
          <w:tcPr>
            <w:tcW w:w="2230" w:type="pct"/>
            <w:vAlign w:val="center"/>
          </w:tcPr>
          <w:p w14:paraId="066E6EAE" w14:textId="77777777" w:rsidR="00F97B24" w:rsidRDefault="00F97B24" w:rsidP="00F97B24"/>
        </w:tc>
        <w:tc>
          <w:tcPr>
            <w:tcW w:w="2711" w:type="pct"/>
            <w:vAlign w:val="center"/>
          </w:tcPr>
          <w:p w14:paraId="5598BCFC" w14:textId="77777777" w:rsidR="00F97B24" w:rsidRDefault="00F97B24" w:rsidP="00F97B24"/>
        </w:tc>
      </w:tr>
      <w:tr w:rsidR="005B0E77" w14:paraId="1C4DABEE" w14:textId="77777777" w:rsidTr="005B0E77">
        <w:trPr>
          <w:trHeight w:hRule="exact" w:val="720"/>
          <w:tblCellSpacing w:w="22" w:type="dxa"/>
        </w:trPr>
        <w:tc>
          <w:tcPr>
            <w:tcW w:w="2230" w:type="pct"/>
            <w:vAlign w:val="center"/>
          </w:tcPr>
          <w:p w14:paraId="18DB1D96" w14:textId="77777777" w:rsidR="005B0E77" w:rsidRDefault="005B0E77" w:rsidP="00F97B24"/>
        </w:tc>
        <w:tc>
          <w:tcPr>
            <w:tcW w:w="2711" w:type="pct"/>
            <w:vAlign w:val="center"/>
          </w:tcPr>
          <w:p w14:paraId="290ABEFD" w14:textId="77777777" w:rsidR="005B0E77" w:rsidRDefault="005B0E77" w:rsidP="00F97B24"/>
        </w:tc>
      </w:tr>
    </w:tbl>
    <w:p w14:paraId="0C87A252" w14:textId="77777777" w:rsidR="0071558F" w:rsidRDefault="0071558F" w:rsidP="00F97B24">
      <w:pPr>
        <w:pStyle w:val="Heading1"/>
        <w:rPr>
          <w:rStyle w:val="Strong"/>
          <w:i w:val="0"/>
        </w:rPr>
      </w:pPr>
    </w:p>
    <w:p w14:paraId="4B53005D" w14:textId="350DC687" w:rsidR="00CD53E7" w:rsidRPr="0071558F" w:rsidRDefault="0071558F" w:rsidP="0071558F">
      <w:pPr>
        <w:pStyle w:val="Style1"/>
      </w:pPr>
      <w:r>
        <w:rPr>
          <w:rStyle w:val="Strong"/>
          <w:i w:val="0"/>
        </w:rPr>
        <w:br w:type="page"/>
      </w:r>
      <w:r w:rsidR="00193200">
        <w:rPr>
          <w:rStyle w:val="Strong"/>
          <w:i w:val="0"/>
        </w:rPr>
        <w:lastRenderedPageBreak/>
        <w:t>Pathways to Learning</w:t>
      </w:r>
      <w:r>
        <w:rPr>
          <w:rStyle w:val="Strong"/>
          <w:i w:val="0"/>
        </w:rPr>
        <w:t>/ Sensory Channels</w:t>
      </w:r>
      <w:r w:rsidR="00CD53E7" w:rsidRPr="00F97B24">
        <w:rPr>
          <w:rStyle w:val="Strong"/>
          <w:i w:val="0"/>
        </w:rPr>
        <w:t>:</w:t>
      </w:r>
    </w:p>
    <w:p w14:paraId="4A41C9EC" w14:textId="4BB6663D" w:rsidR="00666410" w:rsidRDefault="00BD4A5C" w:rsidP="00F97B24">
      <w:r>
        <w:t>How well does the child use each sensory channel</w:t>
      </w:r>
      <w:r w:rsidR="000B6436">
        <w:t xml:space="preserve"> or pathway</w:t>
      </w:r>
      <w:r w:rsidR="00CD53E7">
        <w:t>?</w:t>
      </w:r>
      <w:r w:rsidR="00F97B24">
        <w:t xml:space="preserve">  </w:t>
      </w:r>
      <w:r w:rsidR="00DC2919">
        <w:t>Assign a percentage</w:t>
      </w:r>
      <w:r w:rsidR="009B1605" w:rsidRPr="009B1605">
        <w:t xml:space="preserve"> </w:t>
      </w:r>
      <w:r w:rsidR="009B1605">
        <w:t xml:space="preserve">to each, </w:t>
      </w:r>
      <w:r w:rsidR="00666410">
        <w:t>with 1</w:t>
      </w:r>
      <w:r w:rsidR="00DC2919">
        <w:t>00% being a sensory cha</w:t>
      </w:r>
      <w:r w:rsidR="009B1605">
        <w:t xml:space="preserve">nnel </w:t>
      </w:r>
      <w:r w:rsidR="00900646">
        <w:t>completely intact, and a lower percentage for</w:t>
      </w:r>
      <w:r w:rsidR="00DC2919">
        <w:t xml:space="preserve"> sensory channel</w:t>
      </w:r>
      <w:r w:rsidR="000B6436">
        <w:t xml:space="preserve"> / pathway</w:t>
      </w:r>
      <w:r w:rsidR="00DC2919">
        <w:t xml:space="preserve"> t</w:t>
      </w:r>
      <w:r w:rsidR="000B6436">
        <w:t>hat the child is not able to use compared to a typically developing peer</w:t>
      </w:r>
      <w:r w:rsidR="009B1605">
        <w:t xml:space="preserve">. </w:t>
      </w:r>
      <w:r w:rsidR="00DC2919">
        <w:t xml:space="preserve"> </w:t>
      </w:r>
      <w:r w:rsidR="009B1605">
        <w:t>Describe</w:t>
      </w:r>
      <w:r w:rsidR="00822407">
        <w:t xml:space="preserve"> the child’s </w:t>
      </w:r>
      <w:r w:rsidR="00666410">
        <w:t>behaviors</w:t>
      </w:r>
      <w:r w:rsidR="006E46FA">
        <w:t xml:space="preserve"> or known sensory issues</w:t>
      </w:r>
      <w:r w:rsidR="00666410">
        <w:t xml:space="preserve"> </w:t>
      </w:r>
      <w:r w:rsidR="00DC2919">
        <w:t>that show the reason(s) you recorded that percentage.</w:t>
      </w:r>
      <w:r w:rsidR="00900646">
        <w:t xml:space="preserve"> Check Alerts</w:t>
      </w:r>
      <w:r w:rsidR="000B6436">
        <w:t xml:space="preserve"> / Notices</w:t>
      </w:r>
      <w:r w:rsidR="00900646">
        <w:t xml:space="preserve"> or Engages to indicate whether the child alerts to that sensory information or engages in exploration with that sensory channel.</w:t>
      </w:r>
      <w:r w:rsidR="006E46FA">
        <w:t xml:space="preserve"> Rate the intensity of those sensory channels that are used to actively engage from 1-4 with 1 being mild engagement and 4 being intense engagement.</w:t>
      </w:r>
      <w:r w:rsidR="00035509">
        <w:t xml:space="preserve"> (Example: 50% hearing because child responds to some sounds by laughing or stilling. Alerts to the sound but does not engage or seek to find source of sound.)</w:t>
      </w:r>
    </w:p>
    <w:p w14:paraId="58EC5047" w14:textId="77777777" w:rsidR="00666410" w:rsidRDefault="00666410" w:rsidP="00F97B24"/>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10"/>
        <w:gridCol w:w="990"/>
        <w:gridCol w:w="990"/>
        <w:gridCol w:w="540"/>
        <w:gridCol w:w="540"/>
        <w:gridCol w:w="540"/>
        <w:gridCol w:w="540"/>
        <w:gridCol w:w="4320"/>
      </w:tblGrid>
      <w:tr w:rsidR="006E46FA" w:rsidRPr="00F97B24" w14:paraId="38AE29D5" w14:textId="77777777" w:rsidTr="000B6436">
        <w:trPr>
          <w:trHeight w:val="710"/>
        </w:trPr>
        <w:tc>
          <w:tcPr>
            <w:tcW w:w="1525" w:type="dxa"/>
            <w:shd w:val="clear" w:color="auto" w:fill="auto"/>
          </w:tcPr>
          <w:p w14:paraId="7CD0A30F" w14:textId="0192889D" w:rsidR="006E46FA" w:rsidRPr="00F97B24" w:rsidRDefault="000B6436" w:rsidP="00822407">
            <w:pPr>
              <w:pStyle w:val="TableHeader1"/>
            </w:pPr>
            <w:r>
              <w:t>Pathway</w:t>
            </w:r>
            <w:r w:rsidR="0071558F">
              <w:t xml:space="preserve">/ </w:t>
            </w:r>
            <w:r w:rsidR="0071558F">
              <w:t>Sensory Channel</w:t>
            </w:r>
          </w:p>
        </w:tc>
        <w:tc>
          <w:tcPr>
            <w:tcW w:w="810" w:type="dxa"/>
            <w:shd w:val="clear" w:color="auto" w:fill="auto"/>
          </w:tcPr>
          <w:p w14:paraId="6B0C6C89" w14:textId="77777777" w:rsidR="006E46FA" w:rsidRPr="00F97B24" w:rsidRDefault="006E46FA" w:rsidP="00822407">
            <w:pPr>
              <w:pStyle w:val="TableHeader1"/>
            </w:pPr>
            <w:r>
              <w:t xml:space="preserve">% </w:t>
            </w:r>
          </w:p>
        </w:tc>
        <w:tc>
          <w:tcPr>
            <w:tcW w:w="990" w:type="dxa"/>
          </w:tcPr>
          <w:p w14:paraId="4AA94010" w14:textId="7C919A9B" w:rsidR="006E46FA" w:rsidRPr="00900646" w:rsidRDefault="006E46FA" w:rsidP="00822407">
            <w:pPr>
              <w:pStyle w:val="TableHeader1"/>
              <w:rPr>
                <w:sz w:val="18"/>
                <w:szCs w:val="18"/>
              </w:rPr>
            </w:pPr>
            <w:r w:rsidRPr="00900646">
              <w:rPr>
                <w:sz w:val="18"/>
                <w:szCs w:val="18"/>
              </w:rPr>
              <w:t>Alerts</w:t>
            </w:r>
          </w:p>
        </w:tc>
        <w:tc>
          <w:tcPr>
            <w:tcW w:w="990" w:type="dxa"/>
          </w:tcPr>
          <w:p w14:paraId="074A1903" w14:textId="43C6BE09" w:rsidR="006E46FA" w:rsidRPr="00900646" w:rsidRDefault="006E46FA" w:rsidP="000B6436">
            <w:pPr>
              <w:pStyle w:val="TableHeader1"/>
              <w:rPr>
                <w:sz w:val="18"/>
                <w:szCs w:val="18"/>
              </w:rPr>
            </w:pPr>
            <w:r w:rsidRPr="00900646">
              <w:rPr>
                <w:sz w:val="18"/>
                <w:szCs w:val="18"/>
              </w:rPr>
              <w:t>Engages</w:t>
            </w:r>
            <w:r w:rsidR="000B6436">
              <w:rPr>
                <w:sz w:val="18"/>
                <w:szCs w:val="18"/>
              </w:rPr>
              <w:t xml:space="preserve"> / Uses </w:t>
            </w:r>
            <w:r w:rsidR="00035509">
              <w:rPr>
                <w:sz w:val="18"/>
                <w:szCs w:val="18"/>
              </w:rPr>
              <w:t>S</w:t>
            </w:r>
            <w:r w:rsidR="000B6436">
              <w:rPr>
                <w:sz w:val="18"/>
                <w:szCs w:val="18"/>
              </w:rPr>
              <w:t>ense to Explore</w:t>
            </w:r>
            <w:r w:rsidR="00035509">
              <w:rPr>
                <w:sz w:val="18"/>
                <w:szCs w:val="18"/>
              </w:rPr>
              <w:t xml:space="preserve"> or Learn</w:t>
            </w:r>
          </w:p>
        </w:tc>
        <w:tc>
          <w:tcPr>
            <w:tcW w:w="2160" w:type="dxa"/>
            <w:gridSpan w:val="4"/>
          </w:tcPr>
          <w:p w14:paraId="3758D0AC" w14:textId="77777777" w:rsidR="006E46FA" w:rsidRPr="006E46FA" w:rsidRDefault="006E46FA" w:rsidP="00822407">
            <w:pPr>
              <w:pStyle w:val="TableHeader1"/>
              <w:rPr>
                <w:sz w:val="16"/>
              </w:rPr>
            </w:pPr>
            <w:r w:rsidRPr="006E46FA">
              <w:rPr>
                <w:sz w:val="16"/>
              </w:rPr>
              <w:t xml:space="preserve">Level of engagement </w:t>
            </w:r>
          </w:p>
          <w:p w14:paraId="5D4F5D4C" w14:textId="568DF764" w:rsidR="006E46FA" w:rsidRDefault="006E46FA" w:rsidP="006E46FA">
            <w:pPr>
              <w:pStyle w:val="TableHeader1"/>
              <w:jc w:val="left"/>
              <w:rPr>
                <w:sz w:val="16"/>
              </w:rPr>
            </w:pPr>
            <w:r w:rsidRPr="006E46FA">
              <w:rPr>
                <w:sz w:val="16"/>
              </w:rPr>
              <w:t>1 mild</w:t>
            </w:r>
            <w:r w:rsidR="0071558F">
              <w:rPr>
                <w:sz w:val="16"/>
              </w:rPr>
              <w:t xml:space="preserve"> engagement</w:t>
            </w:r>
          </w:p>
          <w:p w14:paraId="12316605" w14:textId="7A4360B0" w:rsidR="006E46FA" w:rsidRDefault="006E46FA" w:rsidP="006E46FA">
            <w:pPr>
              <w:pStyle w:val="TableHeader1"/>
              <w:jc w:val="left"/>
              <w:rPr>
                <w:sz w:val="16"/>
              </w:rPr>
            </w:pPr>
            <w:r>
              <w:rPr>
                <w:sz w:val="16"/>
              </w:rPr>
              <w:t>2 moderate</w:t>
            </w:r>
            <w:r w:rsidR="0071558F">
              <w:rPr>
                <w:sz w:val="16"/>
              </w:rPr>
              <w:t xml:space="preserve"> engagement</w:t>
            </w:r>
          </w:p>
          <w:p w14:paraId="4DCB80BE" w14:textId="6ED73996" w:rsidR="006E46FA" w:rsidRDefault="006E46FA" w:rsidP="006E46FA">
            <w:pPr>
              <w:pStyle w:val="TableHeader1"/>
              <w:jc w:val="left"/>
              <w:rPr>
                <w:sz w:val="16"/>
              </w:rPr>
            </w:pPr>
            <w:r w:rsidRPr="006E46FA">
              <w:rPr>
                <w:sz w:val="16"/>
              </w:rPr>
              <w:t>3 high engagement</w:t>
            </w:r>
          </w:p>
          <w:p w14:paraId="21CE2FA7" w14:textId="11532D90" w:rsidR="006E46FA" w:rsidRDefault="0071558F" w:rsidP="006E46FA">
            <w:pPr>
              <w:pStyle w:val="TableHeader1"/>
              <w:jc w:val="left"/>
            </w:pPr>
            <w:r>
              <w:rPr>
                <w:sz w:val="16"/>
              </w:rPr>
              <w:t>4 intense engagement</w:t>
            </w:r>
          </w:p>
        </w:tc>
        <w:tc>
          <w:tcPr>
            <w:tcW w:w="4320" w:type="dxa"/>
            <w:shd w:val="clear" w:color="auto" w:fill="auto"/>
          </w:tcPr>
          <w:p w14:paraId="56ACA7CC" w14:textId="426B19EB" w:rsidR="006E46FA" w:rsidRPr="00F97B24" w:rsidRDefault="006E46FA" w:rsidP="00822407">
            <w:pPr>
              <w:pStyle w:val="TableHeader1"/>
            </w:pPr>
            <w:r>
              <w:t>How do you know?</w:t>
            </w:r>
          </w:p>
        </w:tc>
      </w:tr>
      <w:tr w:rsidR="006E46FA" w:rsidRPr="00F97B24" w14:paraId="17E4D113" w14:textId="77777777" w:rsidTr="0071558F">
        <w:trPr>
          <w:trHeight w:val="1584"/>
        </w:trPr>
        <w:tc>
          <w:tcPr>
            <w:tcW w:w="1525" w:type="dxa"/>
            <w:shd w:val="clear" w:color="auto" w:fill="auto"/>
            <w:vAlign w:val="center"/>
          </w:tcPr>
          <w:p w14:paraId="0C87995D" w14:textId="77777777" w:rsidR="006E46FA" w:rsidRPr="00900646" w:rsidRDefault="006E46FA" w:rsidP="00C63AD2">
            <w:pPr>
              <w:rPr>
                <w:b/>
                <w:sz w:val="22"/>
                <w:szCs w:val="22"/>
              </w:rPr>
            </w:pPr>
            <w:r w:rsidRPr="00900646">
              <w:rPr>
                <w:b/>
                <w:sz w:val="22"/>
                <w:szCs w:val="22"/>
              </w:rPr>
              <w:t>Vision</w:t>
            </w:r>
          </w:p>
        </w:tc>
        <w:tc>
          <w:tcPr>
            <w:tcW w:w="810" w:type="dxa"/>
            <w:shd w:val="clear" w:color="auto" w:fill="auto"/>
            <w:vAlign w:val="center"/>
          </w:tcPr>
          <w:p w14:paraId="4913351D" w14:textId="77777777" w:rsidR="006E46FA" w:rsidRPr="00F97B24" w:rsidRDefault="006E46FA" w:rsidP="00C63AD2"/>
        </w:tc>
        <w:tc>
          <w:tcPr>
            <w:tcW w:w="990" w:type="dxa"/>
            <w:vAlign w:val="center"/>
          </w:tcPr>
          <w:p w14:paraId="0524873E" w14:textId="77777777" w:rsidR="006E46FA" w:rsidRPr="00F97B24" w:rsidRDefault="006E46FA" w:rsidP="00C63AD2"/>
        </w:tc>
        <w:tc>
          <w:tcPr>
            <w:tcW w:w="990" w:type="dxa"/>
            <w:vAlign w:val="center"/>
          </w:tcPr>
          <w:p w14:paraId="79BC7DFD" w14:textId="77777777" w:rsidR="006E46FA" w:rsidRPr="00F97B24" w:rsidRDefault="006E46FA" w:rsidP="00C63AD2"/>
        </w:tc>
        <w:tc>
          <w:tcPr>
            <w:tcW w:w="540" w:type="dxa"/>
            <w:vAlign w:val="center"/>
          </w:tcPr>
          <w:p w14:paraId="11BABCAB" w14:textId="16424859" w:rsidR="006E46FA" w:rsidRPr="00F97B24" w:rsidRDefault="006E46FA" w:rsidP="00C63AD2">
            <w:r>
              <w:t>1</w:t>
            </w:r>
          </w:p>
        </w:tc>
        <w:tc>
          <w:tcPr>
            <w:tcW w:w="540" w:type="dxa"/>
            <w:vAlign w:val="center"/>
          </w:tcPr>
          <w:p w14:paraId="43E4B94C" w14:textId="4E2FB84A" w:rsidR="006E46FA" w:rsidRPr="00F97B24" w:rsidRDefault="006E46FA" w:rsidP="00C63AD2">
            <w:r>
              <w:t>2</w:t>
            </w:r>
          </w:p>
        </w:tc>
        <w:tc>
          <w:tcPr>
            <w:tcW w:w="540" w:type="dxa"/>
            <w:vAlign w:val="center"/>
          </w:tcPr>
          <w:p w14:paraId="38A575E5" w14:textId="780F8964" w:rsidR="006E46FA" w:rsidRPr="00F97B24" w:rsidRDefault="006E46FA" w:rsidP="00C63AD2">
            <w:r>
              <w:t>3</w:t>
            </w:r>
          </w:p>
        </w:tc>
        <w:tc>
          <w:tcPr>
            <w:tcW w:w="540" w:type="dxa"/>
            <w:vAlign w:val="center"/>
          </w:tcPr>
          <w:p w14:paraId="69D8897E" w14:textId="40773190" w:rsidR="006E46FA" w:rsidRPr="00F97B24" w:rsidRDefault="006E46FA" w:rsidP="00C63AD2">
            <w:r>
              <w:t>4</w:t>
            </w:r>
          </w:p>
        </w:tc>
        <w:tc>
          <w:tcPr>
            <w:tcW w:w="4320" w:type="dxa"/>
            <w:shd w:val="clear" w:color="auto" w:fill="auto"/>
            <w:vAlign w:val="center"/>
          </w:tcPr>
          <w:p w14:paraId="00E97973" w14:textId="7E06E6FE" w:rsidR="006E46FA" w:rsidRPr="00F97B24" w:rsidRDefault="006E46FA" w:rsidP="00C63AD2"/>
        </w:tc>
      </w:tr>
      <w:tr w:rsidR="006E46FA" w:rsidRPr="00F97B24" w14:paraId="790B5E73" w14:textId="77777777" w:rsidTr="0071558F">
        <w:trPr>
          <w:trHeight w:val="1584"/>
        </w:trPr>
        <w:tc>
          <w:tcPr>
            <w:tcW w:w="1525" w:type="dxa"/>
            <w:shd w:val="clear" w:color="auto" w:fill="auto"/>
            <w:vAlign w:val="center"/>
          </w:tcPr>
          <w:p w14:paraId="40358465" w14:textId="77777777" w:rsidR="006E46FA" w:rsidRPr="00900646" w:rsidRDefault="006E46FA" w:rsidP="00C63AD2">
            <w:pPr>
              <w:rPr>
                <w:b/>
                <w:sz w:val="22"/>
                <w:szCs w:val="22"/>
              </w:rPr>
            </w:pPr>
            <w:r w:rsidRPr="00900646">
              <w:rPr>
                <w:b/>
                <w:sz w:val="22"/>
                <w:szCs w:val="22"/>
              </w:rPr>
              <w:t>Hearing</w:t>
            </w:r>
          </w:p>
        </w:tc>
        <w:tc>
          <w:tcPr>
            <w:tcW w:w="810" w:type="dxa"/>
            <w:shd w:val="clear" w:color="auto" w:fill="auto"/>
            <w:vAlign w:val="center"/>
          </w:tcPr>
          <w:p w14:paraId="6024E866" w14:textId="77777777" w:rsidR="006E46FA" w:rsidRPr="00F97B24" w:rsidRDefault="006E46FA" w:rsidP="00C63AD2"/>
        </w:tc>
        <w:tc>
          <w:tcPr>
            <w:tcW w:w="990" w:type="dxa"/>
            <w:vAlign w:val="center"/>
          </w:tcPr>
          <w:p w14:paraId="6F595F34" w14:textId="77777777" w:rsidR="006E46FA" w:rsidRPr="00F97B24" w:rsidRDefault="006E46FA" w:rsidP="00C63AD2"/>
        </w:tc>
        <w:tc>
          <w:tcPr>
            <w:tcW w:w="990" w:type="dxa"/>
            <w:vAlign w:val="center"/>
          </w:tcPr>
          <w:p w14:paraId="094BCB77" w14:textId="77777777" w:rsidR="006E46FA" w:rsidRPr="00F97B24" w:rsidRDefault="006E46FA" w:rsidP="00C63AD2"/>
        </w:tc>
        <w:tc>
          <w:tcPr>
            <w:tcW w:w="540" w:type="dxa"/>
            <w:vAlign w:val="center"/>
          </w:tcPr>
          <w:p w14:paraId="22C52F81" w14:textId="2530E466" w:rsidR="006E46FA" w:rsidRPr="00F97B24" w:rsidRDefault="006E46FA" w:rsidP="00C63AD2">
            <w:r>
              <w:t>1</w:t>
            </w:r>
          </w:p>
        </w:tc>
        <w:tc>
          <w:tcPr>
            <w:tcW w:w="540" w:type="dxa"/>
            <w:vAlign w:val="center"/>
          </w:tcPr>
          <w:p w14:paraId="01BC2AA1" w14:textId="56C42DD6" w:rsidR="006E46FA" w:rsidRPr="00F97B24" w:rsidRDefault="006E46FA" w:rsidP="00C63AD2">
            <w:r>
              <w:t>2</w:t>
            </w:r>
          </w:p>
        </w:tc>
        <w:tc>
          <w:tcPr>
            <w:tcW w:w="540" w:type="dxa"/>
            <w:vAlign w:val="center"/>
          </w:tcPr>
          <w:p w14:paraId="2ABC0FE5" w14:textId="06A02D56" w:rsidR="006E46FA" w:rsidRPr="00F97B24" w:rsidRDefault="006E46FA" w:rsidP="00C63AD2">
            <w:r>
              <w:t>3</w:t>
            </w:r>
          </w:p>
        </w:tc>
        <w:tc>
          <w:tcPr>
            <w:tcW w:w="540" w:type="dxa"/>
            <w:vAlign w:val="center"/>
          </w:tcPr>
          <w:p w14:paraId="5FEE1B25" w14:textId="5D42FCA2" w:rsidR="006E46FA" w:rsidRPr="00F97B24" w:rsidRDefault="006E46FA" w:rsidP="00C63AD2">
            <w:r>
              <w:t>4</w:t>
            </w:r>
          </w:p>
        </w:tc>
        <w:tc>
          <w:tcPr>
            <w:tcW w:w="4320" w:type="dxa"/>
            <w:shd w:val="clear" w:color="auto" w:fill="auto"/>
            <w:vAlign w:val="center"/>
          </w:tcPr>
          <w:p w14:paraId="02F48127" w14:textId="331FA448" w:rsidR="006E46FA" w:rsidRPr="00F97B24" w:rsidRDefault="006E46FA" w:rsidP="00C63AD2"/>
        </w:tc>
      </w:tr>
      <w:tr w:rsidR="006E46FA" w:rsidRPr="00F97B24" w14:paraId="10241C8D" w14:textId="77777777" w:rsidTr="0071558F">
        <w:trPr>
          <w:trHeight w:val="1584"/>
        </w:trPr>
        <w:tc>
          <w:tcPr>
            <w:tcW w:w="1525" w:type="dxa"/>
            <w:shd w:val="clear" w:color="auto" w:fill="auto"/>
            <w:vAlign w:val="center"/>
          </w:tcPr>
          <w:p w14:paraId="44336534" w14:textId="77777777" w:rsidR="006E46FA" w:rsidRPr="00900646" w:rsidRDefault="006E46FA" w:rsidP="00C63AD2">
            <w:pPr>
              <w:rPr>
                <w:b/>
                <w:sz w:val="22"/>
                <w:szCs w:val="22"/>
              </w:rPr>
            </w:pPr>
            <w:r w:rsidRPr="00900646">
              <w:rPr>
                <w:b/>
                <w:sz w:val="22"/>
                <w:szCs w:val="22"/>
              </w:rPr>
              <w:t>Touch</w:t>
            </w:r>
          </w:p>
        </w:tc>
        <w:tc>
          <w:tcPr>
            <w:tcW w:w="810" w:type="dxa"/>
            <w:shd w:val="clear" w:color="auto" w:fill="auto"/>
            <w:vAlign w:val="center"/>
          </w:tcPr>
          <w:p w14:paraId="02BE5D60" w14:textId="77777777" w:rsidR="006E46FA" w:rsidRPr="00F97B24" w:rsidRDefault="006E46FA" w:rsidP="00C63AD2"/>
        </w:tc>
        <w:tc>
          <w:tcPr>
            <w:tcW w:w="990" w:type="dxa"/>
            <w:vAlign w:val="center"/>
          </w:tcPr>
          <w:p w14:paraId="5181BB4B" w14:textId="77777777" w:rsidR="006E46FA" w:rsidRPr="00F97B24" w:rsidRDefault="006E46FA" w:rsidP="00C63AD2"/>
        </w:tc>
        <w:tc>
          <w:tcPr>
            <w:tcW w:w="990" w:type="dxa"/>
            <w:vAlign w:val="center"/>
          </w:tcPr>
          <w:p w14:paraId="32A2EA02" w14:textId="77777777" w:rsidR="006E46FA" w:rsidRPr="00F97B24" w:rsidRDefault="006E46FA" w:rsidP="00C63AD2"/>
        </w:tc>
        <w:tc>
          <w:tcPr>
            <w:tcW w:w="540" w:type="dxa"/>
            <w:vAlign w:val="center"/>
          </w:tcPr>
          <w:p w14:paraId="10E767C5" w14:textId="3FEDD0B1" w:rsidR="006E46FA" w:rsidRPr="00F97B24" w:rsidRDefault="006E46FA" w:rsidP="00C63AD2">
            <w:r>
              <w:t>1</w:t>
            </w:r>
          </w:p>
        </w:tc>
        <w:tc>
          <w:tcPr>
            <w:tcW w:w="540" w:type="dxa"/>
            <w:vAlign w:val="center"/>
          </w:tcPr>
          <w:p w14:paraId="1884A0F9" w14:textId="216BF563" w:rsidR="006E46FA" w:rsidRPr="00F97B24" w:rsidRDefault="006E46FA" w:rsidP="00C63AD2">
            <w:r>
              <w:t>2</w:t>
            </w:r>
          </w:p>
        </w:tc>
        <w:tc>
          <w:tcPr>
            <w:tcW w:w="540" w:type="dxa"/>
            <w:vAlign w:val="center"/>
          </w:tcPr>
          <w:p w14:paraId="332030F9" w14:textId="45B19DB2" w:rsidR="006E46FA" w:rsidRPr="00F97B24" w:rsidRDefault="006E46FA" w:rsidP="00C63AD2">
            <w:r>
              <w:t>3</w:t>
            </w:r>
          </w:p>
        </w:tc>
        <w:tc>
          <w:tcPr>
            <w:tcW w:w="540" w:type="dxa"/>
            <w:vAlign w:val="center"/>
          </w:tcPr>
          <w:p w14:paraId="7191872E" w14:textId="49FBA17C" w:rsidR="006E46FA" w:rsidRPr="00F97B24" w:rsidRDefault="006E46FA" w:rsidP="00C63AD2">
            <w:r>
              <w:t>4</w:t>
            </w:r>
          </w:p>
        </w:tc>
        <w:tc>
          <w:tcPr>
            <w:tcW w:w="4320" w:type="dxa"/>
            <w:shd w:val="clear" w:color="auto" w:fill="auto"/>
            <w:vAlign w:val="center"/>
          </w:tcPr>
          <w:p w14:paraId="5C10EB6A" w14:textId="4C945519" w:rsidR="006E46FA" w:rsidRPr="00F97B24" w:rsidRDefault="006E46FA" w:rsidP="00C63AD2"/>
        </w:tc>
      </w:tr>
      <w:tr w:rsidR="006E46FA" w:rsidRPr="00F97B24" w14:paraId="23011583" w14:textId="77777777" w:rsidTr="0071558F">
        <w:trPr>
          <w:trHeight w:val="1584"/>
        </w:trPr>
        <w:tc>
          <w:tcPr>
            <w:tcW w:w="1525" w:type="dxa"/>
            <w:shd w:val="clear" w:color="auto" w:fill="auto"/>
            <w:vAlign w:val="center"/>
          </w:tcPr>
          <w:p w14:paraId="54680BF0" w14:textId="77777777" w:rsidR="006E46FA" w:rsidRPr="00900646" w:rsidRDefault="006E46FA" w:rsidP="00C63AD2">
            <w:pPr>
              <w:rPr>
                <w:b/>
                <w:sz w:val="22"/>
                <w:szCs w:val="22"/>
              </w:rPr>
            </w:pPr>
            <w:r w:rsidRPr="00900646">
              <w:rPr>
                <w:b/>
                <w:sz w:val="22"/>
                <w:szCs w:val="22"/>
              </w:rPr>
              <w:t>Taste</w:t>
            </w:r>
          </w:p>
        </w:tc>
        <w:tc>
          <w:tcPr>
            <w:tcW w:w="810" w:type="dxa"/>
            <w:shd w:val="clear" w:color="auto" w:fill="auto"/>
            <w:vAlign w:val="center"/>
          </w:tcPr>
          <w:p w14:paraId="369ED14D" w14:textId="77777777" w:rsidR="006E46FA" w:rsidRPr="00F97B24" w:rsidRDefault="006E46FA" w:rsidP="00C63AD2"/>
        </w:tc>
        <w:tc>
          <w:tcPr>
            <w:tcW w:w="990" w:type="dxa"/>
            <w:vAlign w:val="center"/>
          </w:tcPr>
          <w:p w14:paraId="506A7412" w14:textId="77777777" w:rsidR="006E46FA" w:rsidRPr="00F97B24" w:rsidRDefault="006E46FA" w:rsidP="00C63AD2"/>
        </w:tc>
        <w:tc>
          <w:tcPr>
            <w:tcW w:w="990" w:type="dxa"/>
            <w:vAlign w:val="center"/>
          </w:tcPr>
          <w:p w14:paraId="7D0324D7" w14:textId="77777777" w:rsidR="006E46FA" w:rsidRPr="00F97B24" w:rsidRDefault="006E46FA" w:rsidP="00C63AD2"/>
        </w:tc>
        <w:tc>
          <w:tcPr>
            <w:tcW w:w="540" w:type="dxa"/>
            <w:vAlign w:val="center"/>
          </w:tcPr>
          <w:p w14:paraId="65406DBD" w14:textId="65027D43" w:rsidR="006E46FA" w:rsidRPr="00F97B24" w:rsidRDefault="006E46FA" w:rsidP="00C63AD2">
            <w:r>
              <w:t>1</w:t>
            </w:r>
          </w:p>
        </w:tc>
        <w:tc>
          <w:tcPr>
            <w:tcW w:w="540" w:type="dxa"/>
            <w:vAlign w:val="center"/>
          </w:tcPr>
          <w:p w14:paraId="73BEE93D" w14:textId="2B8C4F47" w:rsidR="006E46FA" w:rsidRPr="00F97B24" w:rsidRDefault="006E46FA" w:rsidP="00C63AD2">
            <w:r>
              <w:t>2</w:t>
            </w:r>
          </w:p>
        </w:tc>
        <w:tc>
          <w:tcPr>
            <w:tcW w:w="540" w:type="dxa"/>
            <w:vAlign w:val="center"/>
          </w:tcPr>
          <w:p w14:paraId="7E06B37B" w14:textId="40CA2BC3" w:rsidR="006E46FA" w:rsidRPr="00F97B24" w:rsidRDefault="006E46FA" w:rsidP="00C63AD2">
            <w:r>
              <w:t>3</w:t>
            </w:r>
          </w:p>
        </w:tc>
        <w:tc>
          <w:tcPr>
            <w:tcW w:w="540" w:type="dxa"/>
            <w:vAlign w:val="center"/>
          </w:tcPr>
          <w:p w14:paraId="39D3B9E5" w14:textId="26FDB0EE" w:rsidR="006E46FA" w:rsidRPr="00F97B24" w:rsidRDefault="006E46FA" w:rsidP="00C63AD2">
            <w:r>
              <w:t>4</w:t>
            </w:r>
          </w:p>
        </w:tc>
        <w:tc>
          <w:tcPr>
            <w:tcW w:w="4320" w:type="dxa"/>
            <w:shd w:val="clear" w:color="auto" w:fill="auto"/>
            <w:vAlign w:val="center"/>
          </w:tcPr>
          <w:p w14:paraId="05D04C05" w14:textId="76FBED83" w:rsidR="006E46FA" w:rsidRPr="00F97B24" w:rsidRDefault="006E46FA" w:rsidP="00C63AD2"/>
        </w:tc>
      </w:tr>
      <w:tr w:rsidR="006E46FA" w:rsidRPr="00F97B24" w14:paraId="5E5ECB8E" w14:textId="77777777" w:rsidTr="0071558F">
        <w:trPr>
          <w:trHeight w:val="1584"/>
        </w:trPr>
        <w:tc>
          <w:tcPr>
            <w:tcW w:w="1525" w:type="dxa"/>
            <w:shd w:val="clear" w:color="auto" w:fill="auto"/>
            <w:vAlign w:val="center"/>
          </w:tcPr>
          <w:p w14:paraId="7BA3172E" w14:textId="77777777" w:rsidR="006E46FA" w:rsidRPr="00900646" w:rsidRDefault="006E46FA" w:rsidP="00C63AD2">
            <w:pPr>
              <w:rPr>
                <w:b/>
                <w:sz w:val="22"/>
                <w:szCs w:val="22"/>
              </w:rPr>
            </w:pPr>
            <w:r w:rsidRPr="00900646">
              <w:rPr>
                <w:b/>
                <w:sz w:val="22"/>
                <w:szCs w:val="22"/>
              </w:rPr>
              <w:t>Smell</w:t>
            </w:r>
          </w:p>
        </w:tc>
        <w:tc>
          <w:tcPr>
            <w:tcW w:w="810" w:type="dxa"/>
            <w:shd w:val="clear" w:color="auto" w:fill="auto"/>
            <w:vAlign w:val="center"/>
          </w:tcPr>
          <w:p w14:paraId="3ABD42B0" w14:textId="77777777" w:rsidR="006E46FA" w:rsidRPr="00F97B24" w:rsidRDefault="006E46FA" w:rsidP="00C63AD2"/>
        </w:tc>
        <w:tc>
          <w:tcPr>
            <w:tcW w:w="990" w:type="dxa"/>
            <w:vAlign w:val="center"/>
          </w:tcPr>
          <w:p w14:paraId="059A0CB9" w14:textId="77777777" w:rsidR="006E46FA" w:rsidRPr="00F97B24" w:rsidRDefault="006E46FA" w:rsidP="00C63AD2"/>
        </w:tc>
        <w:tc>
          <w:tcPr>
            <w:tcW w:w="990" w:type="dxa"/>
            <w:vAlign w:val="center"/>
          </w:tcPr>
          <w:p w14:paraId="0770D28C" w14:textId="77777777" w:rsidR="006E46FA" w:rsidRPr="00F97B24" w:rsidRDefault="006E46FA" w:rsidP="00C63AD2"/>
        </w:tc>
        <w:tc>
          <w:tcPr>
            <w:tcW w:w="540" w:type="dxa"/>
            <w:vAlign w:val="center"/>
          </w:tcPr>
          <w:p w14:paraId="64834401" w14:textId="075A35A0" w:rsidR="006E46FA" w:rsidRPr="00F97B24" w:rsidRDefault="006E46FA" w:rsidP="00C63AD2">
            <w:r>
              <w:t>1</w:t>
            </w:r>
          </w:p>
        </w:tc>
        <w:tc>
          <w:tcPr>
            <w:tcW w:w="540" w:type="dxa"/>
            <w:vAlign w:val="center"/>
          </w:tcPr>
          <w:p w14:paraId="1AD4D0AD" w14:textId="2AC7FCEA" w:rsidR="006E46FA" w:rsidRPr="00F97B24" w:rsidRDefault="006E46FA" w:rsidP="00C63AD2">
            <w:r>
              <w:t>2</w:t>
            </w:r>
          </w:p>
        </w:tc>
        <w:tc>
          <w:tcPr>
            <w:tcW w:w="540" w:type="dxa"/>
            <w:vAlign w:val="center"/>
          </w:tcPr>
          <w:p w14:paraId="71564F6A" w14:textId="553E62EA" w:rsidR="006E46FA" w:rsidRPr="00F97B24" w:rsidRDefault="006E46FA" w:rsidP="00C63AD2">
            <w:r>
              <w:t>3</w:t>
            </w:r>
          </w:p>
        </w:tc>
        <w:tc>
          <w:tcPr>
            <w:tcW w:w="540" w:type="dxa"/>
            <w:vAlign w:val="center"/>
          </w:tcPr>
          <w:p w14:paraId="3724FE72" w14:textId="556596E7" w:rsidR="006E46FA" w:rsidRPr="00F97B24" w:rsidRDefault="006E46FA" w:rsidP="00C63AD2">
            <w:r>
              <w:t>4</w:t>
            </w:r>
          </w:p>
        </w:tc>
        <w:tc>
          <w:tcPr>
            <w:tcW w:w="4320" w:type="dxa"/>
            <w:shd w:val="clear" w:color="auto" w:fill="auto"/>
            <w:vAlign w:val="center"/>
          </w:tcPr>
          <w:p w14:paraId="09B420E6" w14:textId="0A8F510C" w:rsidR="006E46FA" w:rsidRPr="00F97B24" w:rsidRDefault="006E46FA" w:rsidP="00C63AD2"/>
        </w:tc>
      </w:tr>
      <w:tr w:rsidR="006E46FA" w:rsidRPr="00F97B24" w14:paraId="22CE2BD0" w14:textId="77777777" w:rsidTr="0071558F">
        <w:trPr>
          <w:trHeight w:val="1584"/>
        </w:trPr>
        <w:tc>
          <w:tcPr>
            <w:tcW w:w="1525" w:type="dxa"/>
            <w:shd w:val="clear" w:color="auto" w:fill="auto"/>
            <w:vAlign w:val="center"/>
          </w:tcPr>
          <w:p w14:paraId="173E47BA" w14:textId="77777777" w:rsidR="006E46FA" w:rsidRDefault="006E46FA" w:rsidP="00C63AD2">
            <w:pPr>
              <w:rPr>
                <w:b/>
                <w:sz w:val="22"/>
                <w:szCs w:val="22"/>
              </w:rPr>
            </w:pPr>
            <w:r w:rsidRPr="00900646">
              <w:rPr>
                <w:b/>
                <w:sz w:val="22"/>
                <w:szCs w:val="22"/>
              </w:rPr>
              <w:t>Movement/ Proprioception</w:t>
            </w:r>
          </w:p>
          <w:p w14:paraId="08993D69" w14:textId="77777777" w:rsidR="000B6436" w:rsidRDefault="000B6436" w:rsidP="00C63AD2">
            <w:pPr>
              <w:rPr>
                <w:sz w:val="22"/>
                <w:szCs w:val="22"/>
              </w:rPr>
            </w:pPr>
            <w:r>
              <w:rPr>
                <w:sz w:val="22"/>
                <w:szCs w:val="22"/>
              </w:rPr>
              <w:t>(</w:t>
            </w:r>
            <w:r w:rsidRPr="000B6436">
              <w:rPr>
                <w:sz w:val="22"/>
                <w:szCs w:val="22"/>
              </w:rPr>
              <w:t>also vestibular responses)</w:t>
            </w:r>
          </w:p>
          <w:p w14:paraId="75B3E2AB" w14:textId="7AC592AF" w:rsidR="00C63AD2" w:rsidRPr="000B6436" w:rsidRDefault="00C63AD2" w:rsidP="00C63AD2">
            <w:pPr>
              <w:rPr>
                <w:sz w:val="22"/>
                <w:szCs w:val="22"/>
              </w:rPr>
            </w:pPr>
          </w:p>
        </w:tc>
        <w:tc>
          <w:tcPr>
            <w:tcW w:w="810" w:type="dxa"/>
            <w:shd w:val="clear" w:color="auto" w:fill="auto"/>
            <w:vAlign w:val="center"/>
          </w:tcPr>
          <w:p w14:paraId="110BC365" w14:textId="77777777" w:rsidR="006E46FA" w:rsidRPr="00F97B24" w:rsidRDefault="006E46FA" w:rsidP="00C63AD2"/>
        </w:tc>
        <w:tc>
          <w:tcPr>
            <w:tcW w:w="990" w:type="dxa"/>
            <w:vAlign w:val="center"/>
          </w:tcPr>
          <w:p w14:paraId="108212A9" w14:textId="77777777" w:rsidR="006E46FA" w:rsidRPr="00F97B24" w:rsidRDefault="006E46FA" w:rsidP="00C63AD2"/>
        </w:tc>
        <w:tc>
          <w:tcPr>
            <w:tcW w:w="990" w:type="dxa"/>
            <w:vAlign w:val="center"/>
          </w:tcPr>
          <w:p w14:paraId="4935B0FB" w14:textId="77777777" w:rsidR="006E46FA" w:rsidRPr="00F97B24" w:rsidRDefault="006E46FA" w:rsidP="00C63AD2"/>
        </w:tc>
        <w:tc>
          <w:tcPr>
            <w:tcW w:w="540" w:type="dxa"/>
            <w:vAlign w:val="center"/>
          </w:tcPr>
          <w:p w14:paraId="23B4287C" w14:textId="010249FB" w:rsidR="006E46FA" w:rsidRPr="00F97B24" w:rsidRDefault="006E46FA" w:rsidP="00C63AD2">
            <w:r>
              <w:t>1</w:t>
            </w:r>
          </w:p>
        </w:tc>
        <w:tc>
          <w:tcPr>
            <w:tcW w:w="540" w:type="dxa"/>
            <w:vAlign w:val="center"/>
          </w:tcPr>
          <w:p w14:paraId="5181DE75" w14:textId="4FDCC09B" w:rsidR="006E46FA" w:rsidRPr="00F97B24" w:rsidRDefault="006E46FA" w:rsidP="00C63AD2">
            <w:r>
              <w:t>2</w:t>
            </w:r>
          </w:p>
        </w:tc>
        <w:tc>
          <w:tcPr>
            <w:tcW w:w="540" w:type="dxa"/>
            <w:vAlign w:val="center"/>
          </w:tcPr>
          <w:p w14:paraId="7E401E4B" w14:textId="62D5CA68" w:rsidR="006E46FA" w:rsidRPr="00F97B24" w:rsidRDefault="006E46FA" w:rsidP="00C63AD2">
            <w:r>
              <w:t>3</w:t>
            </w:r>
          </w:p>
        </w:tc>
        <w:tc>
          <w:tcPr>
            <w:tcW w:w="540" w:type="dxa"/>
            <w:vAlign w:val="center"/>
          </w:tcPr>
          <w:p w14:paraId="00F9B335" w14:textId="3EC2E3C1" w:rsidR="006E46FA" w:rsidRPr="00F97B24" w:rsidRDefault="006E46FA" w:rsidP="00C63AD2">
            <w:r>
              <w:t>4</w:t>
            </w:r>
          </w:p>
        </w:tc>
        <w:tc>
          <w:tcPr>
            <w:tcW w:w="4320" w:type="dxa"/>
            <w:shd w:val="clear" w:color="auto" w:fill="auto"/>
            <w:vAlign w:val="center"/>
          </w:tcPr>
          <w:p w14:paraId="0B53A42E" w14:textId="21422106" w:rsidR="006E46FA" w:rsidRPr="00F97B24" w:rsidRDefault="006E46FA" w:rsidP="00C63AD2"/>
        </w:tc>
      </w:tr>
    </w:tbl>
    <w:p w14:paraId="5A739FC1" w14:textId="4805903E" w:rsidR="00F97B24" w:rsidRDefault="00F97B24" w:rsidP="00F97B24"/>
    <w:p w14:paraId="61CB67A4" w14:textId="09C910FA" w:rsidR="0071558F" w:rsidRDefault="0071558F" w:rsidP="0071558F">
      <w:pPr>
        <w:pStyle w:val="Heading1"/>
      </w:pPr>
      <w:bookmarkStart w:id="0" w:name="_GoBack"/>
      <w:r>
        <w:t>General Questions</w:t>
      </w:r>
    </w:p>
    <w:p w14:paraId="187B6E4C" w14:textId="38F9CA1C" w:rsidR="006E46FA" w:rsidRDefault="006E46FA" w:rsidP="00F97B24">
      <w:r>
        <w:t>Based on this information which channels are most likely to motivate the child to actively engage?</w:t>
      </w:r>
    </w:p>
    <w:p w14:paraId="3A40851A" w14:textId="4D3C5246" w:rsidR="006E46FA" w:rsidRDefault="006E46FA" w:rsidP="00F97B24"/>
    <w:p w14:paraId="5B5909BA" w14:textId="7384A18B" w:rsidR="006E46FA" w:rsidRDefault="006E46FA" w:rsidP="00F97B24"/>
    <w:p w14:paraId="4F244E2D" w14:textId="0F9F5100" w:rsidR="006E46FA" w:rsidRDefault="006E46FA" w:rsidP="00F97B24"/>
    <w:p w14:paraId="2E00766A" w14:textId="77777777" w:rsidR="007202C5" w:rsidRDefault="007202C5" w:rsidP="00F97B24"/>
    <w:p w14:paraId="6A2C48FC" w14:textId="77777777" w:rsidR="007202C5" w:rsidRDefault="007202C5" w:rsidP="00F97B24"/>
    <w:p w14:paraId="47683602" w14:textId="77777777" w:rsidR="007202C5" w:rsidRDefault="007202C5" w:rsidP="00F97B24"/>
    <w:p w14:paraId="19968975" w14:textId="77777777" w:rsidR="007202C5" w:rsidRDefault="007202C5" w:rsidP="00F97B24"/>
    <w:p w14:paraId="7C8BAEBE" w14:textId="77777777" w:rsidR="007202C5" w:rsidRDefault="007202C5" w:rsidP="00F97B24"/>
    <w:p w14:paraId="6DF31B3A" w14:textId="5EEE71AC" w:rsidR="006E46FA" w:rsidRDefault="006E46FA" w:rsidP="00F97B24">
      <w:r>
        <w:t>What other challenges need to be addressed to help the child actively engage with these sensory channels? For example, needs to be positioned with support to be able to move arms independently</w:t>
      </w:r>
      <w:r w:rsidR="00970E8D">
        <w:t xml:space="preserve">, uses vision when color is red or object is shiny, can hear low frequency sounds best. </w:t>
      </w:r>
    </w:p>
    <w:p w14:paraId="1A76A50F" w14:textId="77777777" w:rsidR="007202C5" w:rsidRDefault="007202C5" w:rsidP="00F97B24"/>
    <w:p w14:paraId="4CA22D03" w14:textId="77777777" w:rsidR="007202C5" w:rsidRDefault="007202C5" w:rsidP="00F97B24"/>
    <w:p w14:paraId="18875061" w14:textId="77777777" w:rsidR="007202C5" w:rsidRDefault="007202C5" w:rsidP="00F97B24"/>
    <w:p w14:paraId="5F729FFC" w14:textId="45AFAB25" w:rsidR="007202C5" w:rsidRDefault="007202C5" w:rsidP="00F97B24"/>
    <w:p w14:paraId="7F458E18" w14:textId="77777777" w:rsidR="007202C5" w:rsidRDefault="007202C5" w:rsidP="00F97B24"/>
    <w:p w14:paraId="1A07D561" w14:textId="77777777" w:rsidR="007202C5" w:rsidRDefault="007202C5" w:rsidP="00F97B24"/>
    <w:p w14:paraId="40140D6F" w14:textId="77777777" w:rsidR="007202C5" w:rsidRDefault="007202C5" w:rsidP="00F97B24"/>
    <w:p w14:paraId="77F3AE4E" w14:textId="77777777" w:rsidR="007202C5" w:rsidRDefault="007202C5" w:rsidP="00F97B24"/>
    <w:p w14:paraId="20C49D1C" w14:textId="75CA9644" w:rsidR="00CD53E7" w:rsidRDefault="00CD53E7" w:rsidP="00F97B24">
      <w:r>
        <w:t xml:space="preserve">What are </w:t>
      </w:r>
      <w:r w:rsidR="00666410">
        <w:t>possible attributes of materials that might appeal to his/her top three sensory channels?</w:t>
      </w:r>
      <w:r w:rsidR="00822407">
        <w:t xml:space="preserve"> (Color, shape, texture, </w:t>
      </w:r>
      <w:r w:rsidR="00891157">
        <w:t>size,</w:t>
      </w:r>
      <w:r w:rsidR="004D681D">
        <w:t xml:space="preserve"> sound, flexibility, reflective qualities, movement,</w:t>
      </w:r>
      <w:r w:rsidR="00891157">
        <w:t xml:space="preserve"> </w:t>
      </w:r>
      <w:r w:rsidR="00822407">
        <w:t>etc.)</w:t>
      </w:r>
    </w:p>
    <w:p w14:paraId="31CC0786" w14:textId="56710525" w:rsidR="00666410" w:rsidRDefault="00666410" w:rsidP="00F97B24"/>
    <w:p w14:paraId="48DF4C76" w14:textId="5455513A" w:rsidR="007202C5" w:rsidRDefault="007202C5" w:rsidP="00F97B24"/>
    <w:p w14:paraId="681A0120" w14:textId="7C2E78F8" w:rsidR="007202C5" w:rsidRDefault="007202C5" w:rsidP="00F97B24"/>
    <w:p w14:paraId="1DE3CF09" w14:textId="77777777" w:rsidR="007202C5" w:rsidRDefault="007202C5" w:rsidP="00F97B24"/>
    <w:p w14:paraId="7B497D09" w14:textId="77777777" w:rsidR="00666410" w:rsidRDefault="00666410" w:rsidP="00F97B24"/>
    <w:p w14:paraId="4D4ECEE9" w14:textId="77777777" w:rsidR="00666410" w:rsidRDefault="00666410" w:rsidP="00F97B24"/>
    <w:p w14:paraId="6364983C" w14:textId="77777777" w:rsidR="00666410" w:rsidRDefault="00666410" w:rsidP="00F97B24"/>
    <w:p w14:paraId="25311C9A" w14:textId="77777777" w:rsidR="00CD53E7" w:rsidRDefault="00666410" w:rsidP="00F97B24">
      <w:r>
        <w:t>What do you currently observe the child doing with his/her hands (e.g., grab and release, bat at fisted, transfer hand to hand, throwing, scratching)?</w:t>
      </w:r>
    </w:p>
    <w:p w14:paraId="6822FB83" w14:textId="77777777" w:rsidR="00666410" w:rsidRDefault="00666410" w:rsidP="00F97B24"/>
    <w:p w14:paraId="2117B9F1" w14:textId="6829737F" w:rsidR="00666410" w:rsidRDefault="00666410" w:rsidP="00F97B24"/>
    <w:p w14:paraId="1940BDA9" w14:textId="65E9676F" w:rsidR="007202C5" w:rsidRDefault="007202C5" w:rsidP="00F97B24"/>
    <w:p w14:paraId="463207E8" w14:textId="50714716" w:rsidR="007202C5" w:rsidRDefault="007202C5" w:rsidP="00F97B24"/>
    <w:p w14:paraId="24C10A29" w14:textId="77777777" w:rsidR="007202C5" w:rsidRDefault="007202C5" w:rsidP="00F97B24"/>
    <w:p w14:paraId="3510F2AB" w14:textId="77777777" w:rsidR="007202C5" w:rsidRDefault="007202C5" w:rsidP="00F97B24"/>
    <w:p w14:paraId="264514DD" w14:textId="77777777" w:rsidR="00666410" w:rsidRDefault="00666410" w:rsidP="00F97B24"/>
    <w:p w14:paraId="433E329C" w14:textId="77777777" w:rsidR="00CD53E7" w:rsidRDefault="00CD53E7" w:rsidP="00DD2DC8"/>
    <w:p w14:paraId="442859B9" w14:textId="77777777" w:rsidR="00666410" w:rsidRDefault="00666410" w:rsidP="00DD2DC8">
      <w:r>
        <w:t>What do you currently observe the child doing with arms, feet and legs?</w:t>
      </w:r>
    </w:p>
    <w:p w14:paraId="5B06D9E2" w14:textId="77777777" w:rsidR="00666410" w:rsidRDefault="00666410" w:rsidP="00DD2DC8"/>
    <w:p w14:paraId="30E19E7A" w14:textId="2612246D" w:rsidR="00666410" w:rsidRDefault="00666410" w:rsidP="00DD2DC8"/>
    <w:p w14:paraId="210C3D98" w14:textId="370C1417" w:rsidR="007202C5" w:rsidRDefault="007202C5" w:rsidP="00DD2DC8"/>
    <w:p w14:paraId="656B88A0" w14:textId="60850B6C" w:rsidR="007202C5" w:rsidRDefault="007202C5" w:rsidP="00DD2DC8"/>
    <w:p w14:paraId="6B141555" w14:textId="77777777" w:rsidR="007202C5" w:rsidRDefault="007202C5" w:rsidP="00DD2DC8"/>
    <w:p w14:paraId="5A896CF6" w14:textId="77777777" w:rsidR="00666410" w:rsidRDefault="00666410" w:rsidP="00DD2DC8"/>
    <w:p w14:paraId="6525ED82" w14:textId="77777777" w:rsidR="00666410" w:rsidRDefault="00666410" w:rsidP="00DD2DC8"/>
    <w:p w14:paraId="7B1593C0" w14:textId="77777777" w:rsidR="00666410" w:rsidRDefault="00666410" w:rsidP="00DD2DC8"/>
    <w:p w14:paraId="60AF755C" w14:textId="77777777" w:rsidR="0071558F" w:rsidRDefault="0071558F">
      <w:r>
        <w:br w:type="page"/>
      </w:r>
    </w:p>
    <w:p w14:paraId="05D232CD" w14:textId="6E58D34F" w:rsidR="00666410" w:rsidRDefault="00666410" w:rsidP="00DD2DC8">
      <w:r>
        <w:lastRenderedPageBreak/>
        <w:t xml:space="preserve">What do you currently observe the child doing with </w:t>
      </w:r>
      <w:r w:rsidR="00080AEB">
        <w:t xml:space="preserve">his/her head, </w:t>
      </w:r>
      <w:r>
        <w:t>mouth, lips and tongue?</w:t>
      </w:r>
    </w:p>
    <w:p w14:paraId="6BF3944C" w14:textId="77777777" w:rsidR="00080AEB" w:rsidRDefault="00080AEB" w:rsidP="00DD2DC8"/>
    <w:p w14:paraId="7A8D1FCB" w14:textId="2B380789" w:rsidR="00080AEB" w:rsidRDefault="00080AEB" w:rsidP="00DD2DC8"/>
    <w:p w14:paraId="1F85E5F1" w14:textId="77777777" w:rsidR="007202C5" w:rsidRDefault="007202C5" w:rsidP="00DD2DC8"/>
    <w:p w14:paraId="13099613" w14:textId="05EDF0FD" w:rsidR="00080AEB" w:rsidRDefault="00080AEB" w:rsidP="00DD2DC8"/>
    <w:p w14:paraId="1442DE66" w14:textId="77777777" w:rsidR="007202C5" w:rsidRDefault="007202C5" w:rsidP="00DD2DC8"/>
    <w:p w14:paraId="71CF1CF5" w14:textId="77777777" w:rsidR="00080AEB" w:rsidRDefault="00080AEB" w:rsidP="00DD2DC8"/>
    <w:p w14:paraId="3196DCD7" w14:textId="35C7818A" w:rsidR="00080AEB" w:rsidRDefault="00080AEB" w:rsidP="00DD2DC8">
      <w:r>
        <w:t>What kinds of vocal play do you observe? (e.g., babbling, squealing, clicking, etc.)</w:t>
      </w:r>
    </w:p>
    <w:p w14:paraId="03A2E513" w14:textId="77777777" w:rsidR="00080AEB" w:rsidRDefault="00080AEB" w:rsidP="00DD2DC8"/>
    <w:p w14:paraId="1B3AA986" w14:textId="33E90D26" w:rsidR="00080AEB" w:rsidRDefault="00080AEB" w:rsidP="00DD2DC8"/>
    <w:p w14:paraId="0EAA2DCB" w14:textId="77777777" w:rsidR="007202C5" w:rsidRDefault="007202C5" w:rsidP="00DD2DC8"/>
    <w:p w14:paraId="6E61739E" w14:textId="77777777" w:rsidR="007202C5" w:rsidRDefault="007202C5" w:rsidP="00DD2DC8"/>
    <w:p w14:paraId="28C5F332" w14:textId="4F6F62B5" w:rsidR="007202C5" w:rsidRDefault="007202C5" w:rsidP="00DD2DC8"/>
    <w:p w14:paraId="04C3DB49" w14:textId="77777777" w:rsidR="007202C5" w:rsidRDefault="007202C5" w:rsidP="00DD2DC8"/>
    <w:p w14:paraId="2AF3B2D9" w14:textId="77777777" w:rsidR="007202C5" w:rsidRDefault="007202C5" w:rsidP="00DD2DC8"/>
    <w:p w14:paraId="7B3AB0C2" w14:textId="3EDC77FB" w:rsidR="00080AEB" w:rsidRDefault="00080AEB" w:rsidP="00DD2DC8">
      <w:r>
        <w:t>What sounds does he/she respond to</w:t>
      </w:r>
      <w:r w:rsidR="00035509">
        <w:t xml:space="preserve"> (alerts)</w:t>
      </w:r>
      <w:r>
        <w:t>? (e.g., dad’s voice, computer generated sounds, door slamming, etc.)</w:t>
      </w:r>
      <w:r w:rsidR="00035509">
        <w:t xml:space="preserve"> What sounds cause the child to try to engage with the sound source, e.g. find what is making the sound, reach for the object, tries to move toward?</w:t>
      </w:r>
    </w:p>
    <w:p w14:paraId="159C011C" w14:textId="77777777" w:rsidR="00080AEB" w:rsidRDefault="00080AEB" w:rsidP="00DD2DC8"/>
    <w:p w14:paraId="1CE341C0" w14:textId="51EFF14E" w:rsidR="00080AEB" w:rsidRDefault="00080AEB" w:rsidP="00DD2DC8"/>
    <w:p w14:paraId="7D090EB4" w14:textId="0D8E0B76" w:rsidR="007202C5" w:rsidRDefault="007202C5" w:rsidP="00DD2DC8"/>
    <w:p w14:paraId="1D5A6F0F" w14:textId="465231DC" w:rsidR="007202C5" w:rsidRDefault="007202C5" w:rsidP="00DD2DC8"/>
    <w:p w14:paraId="5A4FA953" w14:textId="5C4EA34B" w:rsidR="007202C5" w:rsidRDefault="007202C5" w:rsidP="00DD2DC8"/>
    <w:p w14:paraId="4FDB549A" w14:textId="77777777" w:rsidR="007202C5" w:rsidRDefault="007202C5" w:rsidP="00DD2DC8"/>
    <w:p w14:paraId="555E2D87" w14:textId="77777777" w:rsidR="00080AEB" w:rsidRDefault="00080AEB" w:rsidP="00DD2DC8"/>
    <w:p w14:paraId="19057886" w14:textId="77777777" w:rsidR="00080AEB" w:rsidRDefault="00080AEB" w:rsidP="00DD2DC8"/>
    <w:p w14:paraId="01ED766A" w14:textId="77777777" w:rsidR="00080AEB" w:rsidRDefault="00080AEB" w:rsidP="00DD2DC8">
      <w:r>
        <w:t>What kind of scents does he/she like or dislike? (types of smells or particular things that smell)</w:t>
      </w:r>
    </w:p>
    <w:p w14:paraId="0DE469CC" w14:textId="77777777" w:rsidR="00080AEB" w:rsidRDefault="00080AEB" w:rsidP="00DD2DC8"/>
    <w:p w14:paraId="0EBB6DD0" w14:textId="77777777" w:rsidR="00080AEB" w:rsidRDefault="00080AEB" w:rsidP="00DD2DC8"/>
    <w:p w14:paraId="47707F9B" w14:textId="2D651587" w:rsidR="00080AEB" w:rsidRDefault="00080AEB" w:rsidP="00DD2DC8"/>
    <w:p w14:paraId="19F795BE" w14:textId="6EF02E3F" w:rsidR="007202C5" w:rsidRDefault="007202C5" w:rsidP="00DD2DC8"/>
    <w:p w14:paraId="0F2B109D" w14:textId="48ECF60F" w:rsidR="007202C5" w:rsidRDefault="007202C5" w:rsidP="00DD2DC8"/>
    <w:p w14:paraId="45A87F4F" w14:textId="0F8192F4" w:rsidR="007202C5" w:rsidRDefault="007202C5" w:rsidP="00DD2DC8"/>
    <w:p w14:paraId="78EF565B" w14:textId="77777777" w:rsidR="007202C5" w:rsidRDefault="007202C5" w:rsidP="00DD2DC8"/>
    <w:p w14:paraId="41DC3C3E" w14:textId="77777777" w:rsidR="00080AEB" w:rsidRDefault="00080AEB" w:rsidP="00DD2DC8"/>
    <w:p w14:paraId="38FFF5AF" w14:textId="145F1528" w:rsidR="00080AEB" w:rsidRDefault="00080AEB" w:rsidP="00DD2DC8">
      <w:r>
        <w:t>What kinds of foods or flavors doe</w:t>
      </w:r>
      <w:r w:rsidR="00035509">
        <w:t>s</w:t>
      </w:r>
      <w:r>
        <w:t xml:space="preserve"> he/she like or dislike?</w:t>
      </w:r>
    </w:p>
    <w:p w14:paraId="4E810846" w14:textId="77777777" w:rsidR="00080AEB" w:rsidRDefault="00080AEB" w:rsidP="00DD2DC8"/>
    <w:p w14:paraId="47274D21" w14:textId="77777777" w:rsidR="00080AEB" w:rsidRDefault="00080AEB" w:rsidP="00DD2DC8"/>
    <w:p w14:paraId="49C6D3D0" w14:textId="62BA9A67" w:rsidR="00080AEB" w:rsidRDefault="00080AEB" w:rsidP="00DD2DC8"/>
    <w:p w14:paraId="2BC247D9" w14:textId="0C5C5C69" w:rsidR="007202C5" w:rsidRDefault="007202C5" w:rsidP="00DD2DC8"/>
    <w:p w14:paraId="4E51DF71" w14:textId="51653B9A" w:rsidR="007202C5" w:rsidRDefault="007202C5" w:rsidP="00DD2DC8"/>
    <w:p w14:paraId="33AC7716" w14:textId="77777777" w:rsidR="007202C5" w:rsidRDefault="007202C5" w:rsidP="00DD2DC8"/>
    <w:p w14:paraId="6BB8B0D2" w14:textId="77777777" w:rsidR="00080AEB" w:rsidRDefault="00080AEB" w:rsidP="00DD2DC8"/>
    <w:p w14:paraId="27645576" w14:textId="77777777" w:rsidR="00080AEB" w:rsidRDefault="00080AEB" w:rsidP="00DD2DC8">
      <w:r>
        <w:t>What kind of touch does he/she like or dislike?  (</w:t>
      </w:r>
      <w:r w:rsidR="005A49C0">
        <w:t xml:space="preserve">e.g., </w:t>
      </w:r>
      <w:r>
        <w:t>light, heavy, deep pressure, etc.)</w:t>
      </w:r>
    </w:p>
    <w:bookmarkEnd w:id="0"/>
    <w:p w14:paraId="4F2F5C5E" w14:textId="77777777" w:rsidR="00271B8C" w:rsidRDefault="00271B8C" w:rsidP="00DD2DC8"/>
    <w:p w14:paraId="66F76D72" w14:textId="77777777" w:rsidR="00271B8C" w:rsidRDefault="00271B8C" w:rsidP="00DD2DC8"/>
    <w:p w14:paraId="3D2E8C73" w14:textId="77777777" w:rsidR="00271B8C" w:rsidRDefault="00271B8C" w:rsidP="00DD2DC8"/>
    <w:p w14:paraId="3DCEF00B" w14:textId="77777777" w:rsidR="00271B8C" w:rsidRDefault="00271B8C" w:rsidP="00DD2DC8"/>
    <w:p w14:paraId="46DBAEC9" w14:textId="77777777" w:rsidR="00271B8C" w:rsidRDefault="00271B8C" w:rsidP="00DD2DC8"/>
    <w:p w14:paraId="74CD3839" w14:textId="77777777" w:rsidR="00271B8C" w:rsidRDefault="00271B8C" w:rsidP="00271B8C">
      <w:pPr>
        <w:pStyle w:val="Heading1"/>
      </w:pPr>
      <w:r>
        <w:br w:type="page"/>
      </w:r>
      <w:r>
        <w:lastRenderedPageBreak/>
        <w:t>Ideas for Specific Objects to Include in Instruction:</w:t>
      </w:r>
    </w:p>
    <w:p w14:paraId="7FF2CF6D" w14:textId="4A29E181" w:rsidR="00271B8C" w:rsidRPr="00271B8C" w:rsidRDefault="00271B8C" w:rsidP="00271B8C">
      <w:r>
        <w:t>List the items (Lilli says 70 or more)</w:t>
      </w:r>
      <w:r w:rsidR="00DA3CA6">
        <w:t xml:space="preserve"> you want to try using</w:t>
      </w:r>
      <w:r>
        <w:t xml:space="preserve"> and check</w:t>
      </w:r>
      <w:r w:rsidR="00DA3CA6">
        <w:t xml:space="preserve"> to see</w:t>
      </w:r>
      <w:r>
        <w:t xml:space="preserve"> if the properties match the student’s preferences in his/her </w:t>
      </w:r>
      <w:r w:rsidR="00214FD9">
        <w:t>best</w:t>
      </w:r>
      <w:r>
        <w:t xml:space="preserve"> sensory channels</w:t>
      </w:r>
      <w:r w:rsidR="00214FD9">
        <w:t xml:space="preserve"> as identified previously in this form</w:t>
      </w:r>
      <w:r w:rsidR="000524ED">
        <w:t xml:space="preserve"> on page 2</w:t>
      </w:r>
      <w:r>
        <w:t>.</w:t>
      </w:r>
      <w:r w:rsidR="00DA3CA6">
        <w:t xml:space="preserve">  You should consider using multiples of objects with similar but slightly different features. Remember to have a quantity of everyday objects included in the mix.</w:t>
      </w:r>
      <w:r w:rsidR="004C2086">
        <w:t xml:space="preserve">  This can also serve as a shopping list for items you need to find.</w:t>
      </w:r>
      <w:r w:rsidR="00900646">
        <w:t xml:space="preserve"> After you gather these materials use Phases 1, 2, and 3 to narrow introduce them to the child and note what the child is able or interested in doing with each of them.</w:t>
      </w:r>
    </w:p>
    <w:p w14:paraId="210C7805" w14:textId="77777777" w:rsidR="00271B8C" w:rsidRPr="00DA3CA6" w:rsidRDefault="00271B8C" w:rsidP="00DD2DC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810"/>
        <w:gridCol w:w="810"/>
        <w:gridCol w:w="810"/>
        <w:gridCol w:w="720"/>
        <w:gridCol w:w="720"/>
        <w:gridCol w:w="648"/>
      </w:tblGrid>
      <w:tr w:rsidR="00891157" w14:paraId="3731E560" w14:textId="77777777" w:rsidTr="00900646">
        <w:trPr>
          <w:cantSplit/>
          <w:trHeight w:val="1494"/>
          <w:tblHeader/>
        </w:trPr>
        <w:tc>
          <w:tcPr>
            <w:tcW w:w="6498" w:type="dxa"/>
            <w:shd w:val="clear" w:color="auto" w:fill="auto"/>
          </w:tcPr>
          <w:p w14:paraId="76650F2F" w14:textId="77777777" w:rsidR="00271B8C" w:rsidRDefault="00271B8C" w:rsidP="00822407">
            <w:pPr>
              <w:pStyle w:val="TableHeader1"/>
            </w:pPr>
            <w:r>
              <w:t>Item</w:t>
            </w:r>
          </w:p>
        </w:tc>
        <w:tc>
          <w:tcPr>
            <w:tcW w:w="810" w:type="dxa"/>
            <w:shd w:val="clear" w:color="auto" w:fill="auto"/>
            <w:textDirection w:val="btLr"/>
          </w:tcPr>
          <w:p w14:paraId="1E048732" w14:textId="77777777" w:rsidR="00271B8C" w:rsidRDefault="00271B8C" w:rsidP="00822407">
            <w:pPr>
              <w:pStyle w:val="TableHeader1"/>
              <w:ind w:left="113" w:right="113"/>
            </w:pPr>
            <w:r>
              <w:t>Vision</w:t>
            </w:r>
          </w:p>
        </w:tc>
        <w:tc>
          <w:tcPr>
            <w:tcW w:w="810" w:type="dxa"/>
            <w:shd w:val="clear" w:color="auto" w:fill="auto"/>
            <w:textDirection w:val="btLr"/>
          </w:tcPr>
          <w:p w14:paraId="2EC34C3A" w14:textId="77777777" w:rsidR="00271B8C" w:rsidRDefault="00271B8C" w:rsidP="00822407">
            <w:pPr>
              <w:pStyle w:val="TableHeader1"/>
              <w:ind w:left="113" w:right="113"/>
            </w:pPr>
            <w:r>
              <w:t>Hearing</w:t>
            </w:r>
          </w:p>
        </w:tc>
        <w:tc>
          <w:tcPr>
            <w:tcW w:w="810" w:type="dxa"/>
            <w:shd w:val="clear" w:color="auto" w:fill="auto"/>
            <w:textDirection w:val="btLr"/>
          </w:tcPr>
          <w:p w14:paraId="1550165A" w14:textId="77777777" w:rsidR="00271B8C" w:rsidRDefault="00271B8C" w:rsidP="00822407">
            <w:pPr>
              <w:pStyle w:val="TableHeader1"/>
              <w:ind w:left="113" w:right="113"/>
            </w:pPr>
            <w:r>
              <w:t>Touch</w:t>
            </w:r>
          </w:p>
        </w:tc>
        <w:tc>
          <w:tcPr>
            <w:tcW w:w="720" w:type="dxa"/>
            <w:shd w:val="clear" w:color="auto" w:fill="auto"/>
            <w:textDirection w:val="btLr"/>
          </w:tcPr>
          <w:p w14:paraId="3C7646E6" w14:textId="77777777" w:rsidR="00271B8C" w:rsidRDefault="00271B8C" w:rsidP="00822407">
            <w:pPr>
              <w:pStyle w:val="TableHeader1"/>
              <w:ind w:left="113" w:right="113"/>
            </w:pPr>
            <w:r>
              <w:t xml:space="preserve">Taste </w:t>
            </w:r>
          </w:p>
        </w:tc>
        <w:tc>
          <w:tcPr>
            <w:tcW w:w="720" w:type="dxa"/>
            <w:shd w:val="clear" w:color="auto" w:fill="auto"/>
            <w:textDirection w:val="btLr"/>
          </w:tcPr>
          <w:p w14:paraId="208AB4FB" w14:textId="77777777" w:rsidR="00271B8C" w:rsidRDefault="00271B8C" w:rsidP="00822407">
            <w:pPr>
              <w:pStyle w:val="TableHeader1"/>
              <w:ind w:left="113" w:right="113"/>
            </w:pPr>
            <w:r>
              <w:t>Smell</w:t>
            </w:r>
          </w:p>
        </w:tc>
        <w:tc>
          <w:tcPr>
            <w:tcW w:w="648" w:type="dxa"/>
            <w:shd w:val="clear" w:color="auto" w:fill="auto"/>
            <w:textDirection w:val="btLr"/>
          </w:tcPr>
          <w:p w14:paraId="044DC958" w14:textId="77777777" w:rsidR="00271B8C" w:rsidRDefault="00DA68D4" w:rsidP="00822407">
            <w:pPr>
              <w:pStyle w:val="TableHeader1"/>
              <w:ind w:left="113" w:right="113"/>
            </w:pPr>
            <w:r>
              <w:t>Movement</w:t>
            </w:r>
          </w:p>
        </w:tc>
      </w:tr>
      <w:tr w:rsidR="00891157" w14:paraId="6BD66487" w14:textId="77777777" w:rsidTr="00C63AD2">
        <w:trPr>
          <w:cantSplit/>
          <w:trHeight w:hRule="exact" w:val="432"/>
        </w:trPr>
        <w:tc>
          <w:tcPr>
            <w:tcW w:w="6498" w:type="dxa"/>
            <w:shd w:val="clear" w:color="auto" w:fill="auto"/>
            <w:vAlign w:val="center"/>
          </w:tcPr>
          <w:p w14:paraId="10395464" w14:textId="77777777" w:rsidR="00271B8C" w:rsidRDefault="00271B8C" w:rsidP="00C63AD2">
            <w:pPr>
              <w:numPr>
                <w:ilvl w:val="0"/>
                <w:numId w:val="34"/>
              </w:numPr>
            </w:pPr>
          </w:p>
        </w:tc>
        <w:tc>
          <w:tcPr>
            <w:tcW w:w="810" w:type="dxa"/>
            <w:shd w:val="clear" w:color="auto" w:fill="auto"/>
          </w:tcPr>
          <w:p w14:paraId="026742DE" w14:textId="77777777" w:rsidR="00271B8C" w:rsidRDefault="00271B8C" w:rsidP="00DD2DC8"/>
        </w:tc>
        <w:tc>
          <w:tcPr>
            <w:tcW w:w="810" w:type="dxa"/>
            <w:shd w:val="clear" w:color="auto" w:fill="auto"/>
          </w:tcPr>
          <w:p w14:paraId="4E7CFD83" w14:textId="77777777" w:rsidR="00271B8C" w:rsidRDefault="00271B8C" w:rsidP="00DD2DC8"/>
        </w:tc>
        <w:tc>
          <w:tcPr>
            <w:tcW w:w="810" w:type="dxa"/>
            <w:shd w:val="clear" w:color="auto" w:fill="auto"/>
          </w:tcPr>
          <w:p w14:paraId="2C1673A5" w14:textId="77777777" w:rsidR="00271B8C" w:rsidRDefault="00271B8C" w:rsidP="00DD2DC8"/>
        </w:tc>
        <w:tc>
          <w:tcPr>
            <w:tcW w:w="720" w:type="dxa"/>
            <w:shd w:val="clear" w:color="auto" w:fill="auto"/>
          </w:tcPr>
          <w:p w14:paraId="745F3E61" w14:textId="77777777" w:rsidR="00271B8C" w:rsidRDefault="00271B8C" w:rsidP="00DD2DC8"/>
        </w:tc>
        <w:tc>
          <w:tcPr>
            <w:tcW w:w="720" w:type="dxa"/>
            <w:shd w:val="clear" w:color="auto" w:fill="auto"/>
          </w:tcPr>
          <w:p w14:paraId="04E90D59" w14:textId="77777777" w:rsidR="00271B8C" w:rsidRDefault="00271B8C" w:rsidP="00DD2DC8"/>
        </w:tc>
        <w:tc>
          <w:tcPr>
            <w:tcW w:w="648" w:type="dxa"/>
            <w:shd w:val="clear" w:color="auto" w:fill="auto"/>
          </w:tcPr>
          <w:p w14:paraId="7BB1B76A" w14:textId="77777777" w:rsidR="00271B8C" w:rsidRDefault="00271B8C" w:rsidP="00DD2DC8"/>
        </w:tc>
      </w:tr>
      <w:tr w:rsidR="00891157" w14:paraId="04AEBC3B" w14:textId="77777777" w:rsidTr="00C63AD2">
        <w:trPr>
          <w:cantSplit/>
          <w:trHeight w:hRule="exact" w:val="432"/>
        </w:trPr>
        <w:tc>
          <w:tcPr>
            <w:tcW w:w="6498" w:type="dxa"/>
            <w:shd w:val="clear" w:color="auto" w:fill="auto"/>
            <w:vAlign w:val="center"/>
          </w:tcPr>
          <w:p w14:paraId="1ADB752C" w14:textId="77777777" w:rsidR="00271B8C" w:rsidRDefault="00271B8C" w:rsidP="00C63AD2">
            <w:pPr>
              <w:numPr>
                <w:ilvl w:val="0"/>
                <w:numId w:val="34"/>
              </w:numPr>
            </w:pPr>
          </w:p>
        </w:tc>
        <w:tc>
          <w:tcPr>
            <w:tcW w:w="810" w:type="dxa"/>
            <w:shd w:val="clear" w:color="auto" w:fill="auto"/>
          </w:tcPr>
          <w:p w14:paraId="702AE2A3" w14:textId="77777777" w:rsidR="00271B8C" w:rsidRDefault="00271B8C" w:rsidP="00DD2DC8"/>
        </w:tc>
        <w:tc>
          <w:tcPr>
            <w:tcW w:w="810" w:type="dxa"/>
            <w:shd w:val="clear" w:color="auto" w:fill="auto"/>
          </w:tcPr>
          <w:p w14:paraId="38457642" w14:textId="77777777" w:rsidR="00271B8C" w:rsidRDefault="00271B8C" w:rsidP="00DD2DC8"/>
        </w:tc>
        <w:tc>
          <w:tcPr>
            <w:tcW w:w="810" w:type="dxa"/>
            <w:shd w:val="clear" w:color="auto" w:fill="auto"/>
          </w:tcPr>
          <w:p w14:paraId="5BD6A34F" w14:textId="77777777" w:rsidR="00271B8C" w:rsidRDefault="00271B8C" w:rsidP="00DD2DC8"/>
        </w:tc>
        <w:tc>
          <w:tcPr>
            <w:tcW w:w="720" w:type="dxa"/>
            <w:shd w:val="clear" w:color="auto" w:fill="auto"/>
          </w:tcPr>
          <w:p w14:paraId="5443E5AA" w14:textId="77777777" w:rsidR="00271B8C" w:rsidRDefault="00271B8C" w:rsidP="00DD2DC8"/>
        </w:tc>
        <w:tc>
          <w:tcPr>
            <w:tcW w:w="720" w:type="dxa"/>
            <w:shd w:val="clear" w:color="auto" w:fill="auto"/>
          </w:tcPr>
          <w:p w14:paraId="4BCE8E0A" w14:textId="77777777" w:rsidR="00271B8C" w:rsidRDefault="00271B8C" w:rsidP="00DD2DC8"/>
        </w:tc>
        <w:tc>
          <w:tcPr>
            <w:tcW w:w="648" w:type="dxa"/>
            <w:shd w:val="clear" w:color="auto" w:fill="auto"/>
          </w:tcPr>
          <w:p w14:paraId="4E2BE2F5" w14:textId="77777777" w:rsidR="00271B8C" w:rsidRDefault="00271B8C" w:rsidP="00DD2DC8"/>
        </w:tc>
      </w:tr>
      <w:tr w:rsidR="00891157" w14:paraId="6152B75D" w14:textId="77777777" w:rsidTr="00C63AD2">
        <w:trPr>
          <w:cantSplit/>
          <w:trHeight w:hRule="exact" w:val="432"/>
        </w:trPr>
        <w:tc>
          <w:tcPr>
            <w:tcW w:w="6498" w:type="dxa"/>
            <w:shd w:val="clear" w:color="auto" w:fill="auto"/>
            <w:vAlign w:val="center"/>
          </w:tcPr>
          <w:p w14:paraId="3E77D423" w14:textId="77777777" w:rsidR="00271B8C" w:rsidRDefault="00271B8C" w:rsidP="00C63AD2">
            <w:pPr>
              <w:numPr>
                <w:ilvl w:val="0"/>
                <w:numId w:val="34"/>
              </w:numPr>
            </w:pPr>
          </w:p>
        </w:tc>
        <w:tc>
          <w:tcPr>
            <w:tcW w:w="810" w:type="dxa"/>
            <w:shd w:val="clear" w:color="auto" w:fill="auto"/>
          </w:tcPr>
          <w:p w14:paraId="16121F1B" w14:textId="77777777" w:rsidR="00271B8C" w:rsidRDefault="00271B8C" w:rsidP="00DD2DC8"/>
        </w:tc>
        <w:tc>
          <w:tcPr>
            <w:tcW w:w="810" w:type="dxa"/>
            <w:shd w:val="clear" w:color="auto" w:fill="auto"/>
          </w:tcPr>
          <w:p w14:paraId="504000DC" w14:textId="77777777" w:rsidR="00271B8C" w:rsidRDefault="00271B8C" w:rsidP="00DD2DC8"/>
        </w:tc>
        <w:tc>
          <w:tcPr>
            <w:tcW w:w="810" w:type="dxa"/>
            <w:shd w:val="clear" w:color="auto" w:fill="auto"/>
          </w:tcPr>
          <w:p w14:paraId="426DDEA6" w14:textId="77777777" w:rsidR="00271B8C" w:rsidRDefault="00271B8C" w:rsidP="00DD2DC8"/>
        </w:tc>
        <w:tc>
          <w:tcPr>
            <w:tcW w:w="720" w:type="dxa"/>
            <w:shd w:val="clear" w:color="auto" w:fill="auto"/>
          </w:tcPr>
          <w:p w14:paraId="0C036145" w14:textId="77777777" w:rsidR="00271B8C" w:rsidRDefault="00271B8C" w:rsidP="00DD2DC8"/>
        </w:tc>
        <w:tc>
          <w:tcPr>
            <w:tcW w:w="720" w:type="dxa"/>
            <w:shd w:val="clear" w:color="auto" w:fill="auto"/>
          </w:tcPr>
          <w:p w14:paraId="78B75B2C" w14:textId="77777777" w:rsidR="00271B8C" w:rsidRDefault="00271B8C" w:rsidP="00DD2DC8"/>
        </w:tc>
        <w:tc>
          <w:tcPr>
            <w:tcW w:w="648" w:type="dxa"/>
            <w:shd w:val="clear" w:color="auto" w:fill="auto"/>
          </w:tcPr>
          <w:p w14:paraId="2D318F49" w14:textId="77777777" w:rsidR="00271B8C" w:rsidRDefault="00271B8C" w:rsidP="00DD2DC8"/>
        </w:tc>
      </w:tr>
      <w:tr w:rsidR="00891157" w14:paraId="4ECDAB75" w14:textId="77777777" w:rsidTr="00C63AD2">
        <w:trPr>
          <w:cantSplit/>
          <w:trHeight w:hRule="exact" w:val="432"/>
        </w:trPr>
        <w:tc>
          <w:tcPr>
            <w:tcW w:w="6498" w:type="dxa"/>
            <w:shd w:val="clear" w:color="auto" w:fill="auto"/>
            <w:vAlign w:val="center"/>
          </w:tcPr>
          <w:p w14:paraId="3D514E71" w14:textId="77777777" w:rsidR="00271B8C" w:rsidRDefault="00271B8C" w:rsidP="00C63AD2">
            <w:pPr>
              <w:numPr>
                <w:ilvl w:val="0"/>
                <w:numId w:val="34"/>
              </w:numPr>
            </w:pPr>
          </w:p>
        </w:tc>
        <w:tc>
          <w:tcPr>
            <w:tcW w:w="810" w:type="dxa"/>
            <w:shd w:val="clear" w:color="auto" w:fill="auto"/>
          </w:tcPr>
          <w:p w14:paraId="733B0EDA" w14:textId="77777777" w:rsidR="00271B8C" w:rsidRDefault="00271B8C" w:rsidP="00DD2DC8"/>
        </w:tc>
        <w:tc>
          <w:tcPr>
            <w:tcW w:w="810" w:type="dxa"/>
            <w:shd w:val="clear" w:color="auto" w:fill="auto"/>
          </w:tcPr>
          <w:p w14:paraId="3BB5BE2D" w14:textId="77777777" w:rsidR="00271B8C" w:rsidRDefault="00271B8C" w:rsidP="00DD2DC8"/>
        </w:tc>
        <w:tc>
          <w:tcPr>
            <w:tcW w:w="810" w:type="dxa"/>
            <w:shd w:val="clear" w:color="auto" w:fill="auto"/>
          </w:tcPr>
          <w:p w14:paraId="464D9D4A" w14:textId="77777777" w:rsidR="00271B8C" w:rsidRDefault="00271B8C" w:rsidP="00DD2DC8"/>
        </w:tc>
        <w:tc>
          <w:tcPr>
            <w:tcW w:w="720" w:type="dxa"/>
            <w:shd w:val="clear" w:color="auto" w:fill="auto"/>
          </w:tcPr>
          <w:p w14:paraId="2A97EAAA" w14:textId="77777777" w:rsidR="00271B8C" w:rsidRDefault="00271B8C" w:rsidP="00DD2DC8"/>
        </w:tc>
        <w:tc>
          <w:tcPr>
            <w:tcW w:w="720" w:type="dxa"/>
            <w:shd w:val="clear" w:color="auto" w:fill="auto"/>
          </w:tcPr>
          <w:p w14:paraId="211239E0" w14:textId="77777777" w:rsidR="00271B8C" w:rsidRDefault="00271B8C" w:rsidP="00DD2DC8"/>
        </w:tc>
        <w:tc>
          <w:tcPr>
            <w:tcW w:w="648" w:type="dxa"/>
            <w:shd w:val="clear" w:color="auto" w:fill="auto"/>
          </w:tcPr>
          <w:p w14:paraId="5343101B" w14:textId="77777777" w:rsidR="00271B8C" w:rsidRDefault="00271B8C" w:rsidP="00DD2DC8"/>
        </w:tc>
      </w:tr>
      <w:tr w:rsidR="00891157" w14:paraId="5E09FD51" w14:textId="77777777" w:rsidTr="00C63AD2">
        <w:trPr>
          <w:cantSplit/>
          <w:trHeight w:hRule="exact" w:val="432"/>
        </w:trPr>
        <w:tc>
          <w:tcPr>
            <w:tcW w:w="6498" w:type="dxa"/>
            <w:shd w:val="clear" w:color="auto" w:fill="auto"/>
            <w:vAlign w:val="center"/>
          </w:tcPr>
          <w:p w14:paraId="43378491" w14:textId="77777777" w:rsidR="00271B8C" w:rsidRDefault="00271B8C" w:rsidP="00C63AD2">
            <w:pPr>
              <w:numPr>
                <w:ilvl w:val="0"/>
                <w:numId w:val="34"/>
              </w:numPr>
            </w:pPr>
          </w:p>
        </w:tc>
        <w:tc>
          <w:tcPr>
            <w:tcW w:w="810" w:type="dxa"/>
            <w:shd w:val="clear" w:color="auto" w:fill="auto"/>
          </w:tcPr>
          <w:p w14:paraId="43E57914" w14:textId="77777777" w:rsidR="00271B8C" w:rsidRDefault="00271B8C" w:rsidP="00DD2DC8"/>
        </w:tc>
        <w:tc>
          <w:tcPr>
            <w:tcW w:w="810" w:type="dxa"/>
            <w:shd w:val="clear" w:color="auto" w:fill="auto"/>
          </w:tcPr>
          <w:p w14:paraId="5562DC44" w14:textId="77777777" w:rsidR="00271B8C" w:rsidRDefault="00271B8C" w:rsidP="00DD2DC8"/>
        </w:tc>
        <w:tc>
          <w:tcPr>
            <w:tcW w:w="810" w:type="dxa"/>
            <w:shd w:val="clear" w:color="auto" w:fill="auto"/>
          </w:tcPr>
          <w:p w14:paraId="4CA8FB0A" w14:textId="77777777" w:rsidR="00271B8C" w:rsidRDefault="00271B8C" w:rsidP="00DD2DC8"/>
        </w:tc>
        <w:tc>
          <w:tcPr>
            <w:tcW w:w="720" w:type="dxa"/>
            <w:shd w:val="clear" w:color="auto" w:fill="auto"/>
          </w:tcPr>
          <w:p w14:paraId="09B37C69" w14:textId="77777777" w:rsidR="00271B8C" w:rsidRDefault="00271B8C" w:rsidP="00DD2DC8"/>
        </w:tc>
        <w:tc>
          <w:tcPr>
            <w:tcW w:w="720" w:type="dxa"/>
            <w:shd w:val="clear" w:color="auto" w:fill="auto"/>
          </w:tcPr>
          <w:p w14:paraId="45B89073" w14:textId="77777777" w:rsidR="00271B8C" w:rsidRDefault="00271B8C" w:rsidP="00DD2DC8"/>
        </w:tc>
        <w:tc>
          <w:tcPr>
            <w:tcW w:w="648" w:type="dxa"/>
            <w:shd w:val="clear" w:color="auto" w:fill="auto"/>
          </w:tcPr>
          <w:p w14:paraId="548A707B" w14:textId="77777777" w:rsidR="00271B8C" w:rsidRDefault="00271B8C" w:rsidP="00DD2DC8"/>
        </w:tc>
      </w:tr>
      <w:tr w:rsidR="00891157" w14:paraId="105D678B" w14:textId="77777777" w:rsidTr="00C63AD2">
        <w:trPr>
          <w:cantSplit/>
          <w:trHeight w:hRule="exact" w:val="432"/>
        </w:trPr>
        <w:tc>
          <w:tcPr>
            <w:tcW w:w="6498" w:type="dxa"/>
            <w:shd w:val="clear" w:color="auto" w:fill="auto"/>
            <w:vAlign w:val="center"/>
          </w:tcPr>
          <w:p w14:paraId="4047F613" w14:textId="77777777" w:rsidR="00271B8C" w:rsidRDefault="00271B8C" w:rsidP="00C63AD2">
            <w:pPr>
              <w:numPr>
                <w:ilvl w:val="0"/>
                <w:numId w:val="34"/>
              </w:numPr>
            </w:pPr>
          </w:p>
        </w:tc>
        <w:tc>
          <w:tcPr>
            <w:tcW w:w="810" w:type="dxa"/>
            <w:shd w:val="clear" w:color="auto" w:fill="auto"/>
          </w:tcPr>
          <w:p w14:paraId="23B81517" w14:textId="77777777" w:rsidR="00271B8C" w:rsidRDefault="00271B8C" w:rsidP="00DD2DC8"/>
        </w:tc>
        <w:tc>
          <w:tcPr>
            <w:tcW w:w="810" w:type="dxa"/>
            <w:shd w:val="clear" w:color="auto" w:fill="auto"/>
          </w:tcPr>
          <w:p w14:paraId="680DD331" w14:textId="77777777" w:rsidR="00271B8C" w:rsidRDefault="00271B8C" w:rsidP="00DD2DC8"/>
        </w:tc>
        <w:tc>
          <w:tcPr>
            <w:tcW w:w="810" w:type="dxa"/>
            <w:shd w:val="clear" w:color="auto" w:fill="auto"/>
          </w:tcPr>
          <w:p w14:paraId="756BF5B6" w14:textId="77777777" w:rsidR="00271B8C" w:rsidRDefault="00271B8C" w:rsidP="00DD2DC8"/>
        </w:tc>
        <w:tc>
          <w:tcPr>
            <w:tcW w:w="720" w:type="dxa"/>
            <w:shd w:val="clear" w:color="auto" w:fill="auto"/>
          </w:tcPr>
          <w:p w14:paraId="49BE2B12" w14:textId="77777777" w:rsidR="00271B8C" w:rsidRDefault="00271B8C" w:rsidP="00DD2DC8"/>
        </w:tc>
        <w:tc>
          <w:tcPr>
            <w:tcW w:w="720" w:type="dxa"/>
            <w:shd w:val="clear" w:color="auto" w:fill="auto"/>
          </w:tcPr>
          <w:p w14:paraId="1F87375E" w14:textId="77777777" w:rsidR="00271B8C" w:rsidRDefault="00271B8C" w:rsidP="00DD2DC8"/>
        </w:tc>
        <w:tc>
          <w:tcPr>
            <w:tcW w:w="648" w:type="dxa"/>
            <w:shd w:val="clear" w:color="auto" w:fill="auto"/>
          </w:tcPr>
          <w:p w14:paraId="2163E538" w14:textId="77777777" w:rsidR="00271B8C" w:rsidRDefault="00271B8C" w:rsidP="00DD2DC8"/>
        </w:tc>
      </w:tr>
      <w:tr w:rsidR="00891157" w14:paraId="31F0C99B" w14:textId="77777777" w:rsidTr="00C63AD2">
        <w:trPr>
          <w:cantSplit/>
          <w:trHeight w:hRule="exact" w:val="432"/>
        </w:trPr>
        <w:tc>
          <w:tcPr>
            <w:tcW w:w="6498" w:type="dxa"/>
            <w:shd w:val="clear" w:color="auto" w:fill="auto"/>
            <w:vAlign w:val="center"/>
          </w:tcPr>
          <w:p w14:paraId="6A59FCEF" w14:textId="77777777" w:rsidR="00271B8C" w:rsidRDefault="00271B8C" w:rsidP="00C63AD2">
            <w:pPr>
              <w:numPr>
                <w:ilvl w:val="0"/>
                <w:numId w:val="34"/>
              </w:numPr>
            </w:pPr>
          </w:p>
        </w:tc>
        <w:tc>
          <w:tcPr>
            <w:tcW w:w="810" w:type="dxa"/>
            <w:shd w:val="clear" w:color="auto" w:fill="auto"/>
          </w:tcPr>
          <w:p w14:paraId="19495AEE" w14:textId="77777777" w:rsidR="00271B8C" w:rsidRDefault="00271B8C" w:rsidP="00DD2DC8"/>
        </w:tc>
        <w:tc>
          <w:tcPr>
            <w:tcW w:w="810" w:type="dxa"/>
            <w:shd w:val="clear" w:color="auto" w:fill="auto"/>
          </w:tcPr>
          <w:p w14:paraId="2E322AD6" w14:textId="77777777" w:rsidR="00271B8C" w:rsidRDefault="00271B8C" w:rsidP="00DD2DC8"/>
        </w:tc>
        <w:tc>
          <w:tcPr>
            <w:tcW w:w="810" w:type="dxa"/>
            <w:shd w:val="clear" w:color="auto" w:fill="auto"/>
          </w:tcPr>
          <w:p w14:paraId="55A22D6E" w14:textId="77777777" w:rsidR="00271B8C" w:rsidRDefault="00271B8C" w:rsidP="00DD2DC8"/>
        </w:tc>
        <w:tc>
          <w:tcPr>
            <w:tcW w:w="720" w:type="dxa"/>
            <w:shd w:val="clear" w:color="auto" w:fill="auto"/>
          </w:tcPr>
          <w:p w14:paraId="49B5BF0F" w14:textId="77777777" w:rsidR="00271B8C" w:rsidRDefault="00271B8C" w:rsidP="00DD2DC8"/>
        </w:tc>
        <w:tc>
          <w:tcPr>
            <w:tcW w:w="720" w:type="dxa"/>
            <w:shd w:val="clear" w:color="auto" w:fill="auto"/>
          </w:tcPr>
          <w:p w14:paraId="5C6F8414" w14:textId="77777777" w:rsidR="00271B8C" w:rsidRDefault="00271B8C" w:rsidP="00DD2DC8"/>
        </w:tc>
        <w:tc>
          <w:tcPr>
            <w:tcW w:w="648" w:type="dxa"/>
            <w:shd w:val="clear" w:color="auto" w:fill="auto"/>
          </w:tcPr>
          <w:p w14:paraId="3D2AE71B" w14:textId="77777777" w:rsidR="00271B8C" w:rsidRDefault="00271B8C" w:rsidP="00DD2DC8"/>
        </w:tc>
      </w:tr>
      <w:tr w:rsidR="00891157" w14:paraId="07228F25" w14:textId="77777777" w:rsidTr="00C63AD2">
        <w:trPr>
          <w:cantSplit/>
          <w:trHeight w:hRule="exact" w:val="432"/>
        </w:trPr>
        <w:tc>
          <w:tcPr>
            <w:tcW w:w="6498" w:type="dxa"/>
            <w:shd w:val="clear" w:color="auto" w:fill="auto"/>
            <w:vAlign w:val="center"/>
          </w:tcPr>
          <w:p w14:paraId="7D730E21" w14:textId="77777777" w:rsidR="00271B8C" w:rsidRDefault="00271B8C" w:rsidP="00C63AD2">
            <w:pPr>
              <w:numPr>
                <w:ilvl w:val="0"/>
                <w:numId w:val="34"/>
              </w:numPr>
            </w:pPr>
          </w:p>
        </w:tc>
        <w:tc>
          <w:tcPr>
            <w:tcW w:w="810" w:type="dxa"/>
            <w:shd w:val="clear" w:color="auto" w:fill="auto"/>
          </w:tcPr>
          <w:p w14:paraId="41F20B7D" w14:textId="77777777" w:rsidR="00271B8C" w:rsidRDefault="00271B8C" w:rsidP="00DD2DC8"/>
        </w:tc>
        <w:tc>
          <w:tcPr>
            <w:tcW w:w="810" w:type="dxa"/>
            <w:shd w:val="clear" w:color="auto" w:fill="auto"/>
          </w:tcPr>
          <w:p w14:paraId="7DAF8BDB" w14:textId="77777777" w:rsidR="00271B8C" w:rsidRDefault="00271B8C" w:rsidP="00DD2DC8"/>
        </w:tc>
        <w:tc>
          <w:tcPr>
            <w:tcW w:w="810" w:type="dxa"/>
            <w:shd w:val="clear" w:color="auto" w:fill="auto"/>
          </w:tcPr>
          <w:p w14:paraId="52953B68" w14:textId="77777777" w:rsidR="00271B8C" w:rsidRDefault="00271B8C" w:rsidP="00DD2DC8"/>
        </w:tc>
        <w:tc>
          <w:tcPr>
            <w:tcW w:w="720" w:type="dxa"/>
            <w:shd w:val="clear" w:color="auto" w:fill="auto"/>
          </w:tcPr>
          <w:p w14:paraId="4214DF85" w14:textId="77777777" w:rsidR="00271B8C" w:rsidRDefault="00271B8C" w:rsidP="00DD2DC8"/>
        </w:tc>
        <w:tc>
          <w:tcPr>
            <w:tcW w:w="720" w:type="dxa"/>
            <w:shd w:val="clear" w:color="auto" w:fill="auto"/>
          </w:tcPr>
          <w:p w14:paraId="35CFC9E2" w14:textId="77777777" w:rsidR="00271B8C" w:rsidRDefault="00271B8C" w:rsidP="00DD2DC8"/>
        </w:tc>
        <w:tc>
          <w:tcPr>
            <w:tcW w:w="648" w:type="dxa"/>
            <w:shd w:val="clear" w:color="auto" w:fill="auto"/>
          </w:tcPr>
          <w:p w14:paraId="7F80B166" w14:textId="77777777" w:rsidR="00271B8C" w:rsidRDefault="00271B8C" w:rsidP="00DD2DC8"/>
        </w:tc>
      </w:tr>
      <w:tr w:rsidR="00891157" w14:paraId="526450B8" w14:textId="77777777" w:rsidTr="00C63AD2">
        <w:trPr>
          <w:cantSplit/>
          <w:trHeight w:hRule="exact" w:val="432"/>
        </w:trPr>
        <w:tc>
          <w:tcPr>
            <w:tcW w:w="6498" w:type="dxa"/>
            <w:shd w:val="clear" w:color="auto" w:fill="auto"/>
            <w:vAlign w:val="center"/>
          </w:tcPr>
          <w:p w14:paraId="53DA1FEF" w14:textId="77777777" w:rsidR="00271B8C" w:rsidRDefault="00271B8C" w:rsidP="00C63AD2">
            <w:pPr>
              <w:numPr>
                <w:ilvl w:val="0"/>
                <w:numId w:val="34"/>
              </w:numPr>
            </w:pPr>
          </w:p>
        </w:tc>
        <w:tc>
          <w:tcPr>
            <w:tcW w:w="810" w:type="dxa"/>
            <w:shd w:val="clear" w:color="auto" w:fill="auto"/>
          </w:tcPr>
          <w:p w14:paraId="7207F514" w14:textId="77777777" w:rsidR="00271B8C" w:rsidRDefault="00271B8C" w:rsidP="00DD2DC8"/>
        </w:tc>
        <w:tc>
          <w:tcPr>
            <w:tcW w:w="810" w:type="dxa"/>
            <w:shd w:val="clear" w:color="auto" w:fill="auto"/>
          </w:tcPr>
          <w:p w14:paraId="3651F7A1" w14:textId="77777777" w:rsidR="00271B8C" w:rsidRDefault="00271B8C" w:rsidP="00DD2DC8"/>
        </w:tc>
        <w:tc>
          <w:tcPr>
            <w:tcW w:w="810" w:type="dxa"/>
            <w:shd w:val="clear" w:color="auto" w:fill="auto"/>
          </w:tcPr>
          <w:p w14:paraId="01959C9B" w14:textId="77777777" w:rsidR="00271B8C" w:rsidRDefault="00271B8C" w:rsidP="00DD2DC8"/>
        </w:tc>
        <w:tc>
          <w:tcPr>
            <w:tcW w:w="720" w:type="dxa"/>
            <w:shd w:val="clear" w:color="auto" w:fill="auto"/>
          </w:tcPr>
          <w:p w14:paraId="63A593DD" w14:textId="77777777" w:rsidR="00271B8C" w:rsidRDefault="00271B8C" w:rsidP="00DD2DC8"/>
        </w:tc>
        <w:tc>
          <w:tcPr>
            <w:tcW w:w="720" w:type="dxa"/>
            <w:shd w:val="clear" w:color="auto" w:fill="auto"/>
          </w:tcPr>
          <w:p w14:paraId="62266FE8" w14:textId="77777777" w:rsidR="00271B8C" w:rsidRDefault="00271B8C" w:rsidP="00DD2DC8"/>
        </w:tc>
        <w:tc>
          <w:tcPr>
            <w:tcW w:w="648" w:type="dxa"/>
            <w:shd w:val="clear" w:color="auto" w:fill="auto"/>
          </w:tcPr>
          <w:p w14:paraId="77A00ECA" w14:textId="77777777" w:rsidR="00271B8C" w:rsidRDefault="00271B8C" w:rsidP="00DD2DC8"/>
        </w:tc>
      </w:tr>
      <w:tr w:rsidR="00891157" w14:paraId="4E837C1A" w14:textId="77777777" w:rsidTr="00C63AD2">
        <w:trPr>
          <w:cantSplit/>
          <w:trHeight w:hRule="exact" w:val="432"/>
        </w:trPr>
        <w:tc>
          <w:tcPr>
            <w:tcW w:w="6498" w:type="dxa"/>
            <w:shd w:val="clear" w:color="auto" w:fill="auto"/>
            <w:vAlign w:val="center"/>
          </w:tcPr>
          <w:p w14:paraId="6D798E10" w14:textId="77777777" w:rsidR="00DA3CA6" w:rsidRDefault="00DA3CA6" w:rsidP="00C63AD2">
            <w:pPr>
              <w:numPr>
                <w:ilvl w:val="0"/>
                <w:numId w:val="34"/>
              </w:numPr>
            </w:pPr>
          </w:p>
        </w:tc>
        <w:tc>
          <w:tcPr>
            <w:tcW w:w="810" w:type="dxa"/>
            <w:shd w:val="clear" w:color="auto" w:fill="auto"/>
          </w:tcPr>
          <w:p w14:paraId="6B4BF93D" w14:textId="77777777" w:rsidR="00DA3CA6" w:rsidRDefault="00DA3CA6" w:rsidP="00DD2DC8"/>
        </w:tc>
        <w:tc>
          <w:tcPr>
            <w:tcW w:w="810" w:type="dxa"/>
            <w:shd w:val="clear" w:color="auto" w:fill="auto"/>
          </w:tcPr>
          <w:p w14:paraId="5CA59C0F" w14:textId="77777777" w:rsidR="00DA3CA6" w:rsidRDefault="00DA3CA6" w:rsidP="00DD2DC8"/>
        </w:tc>
        <w:tc>
          <w:tcPr>
            <w:tcW w:w="810" w:type="dxa"/>
            <w:shd w:val="clear" w:color="auto" w:fill="auto"/>
          </w:tcPr>
          <w:p w14:paraId="5860D1E0" w14:textId="77777777" w:rsidR="00DA3CA6" w:rsidRDefault="00DA3CA6" w:rsidP="00DD2DC8"/>
        </w:tc>
        <w:tc>
          <w:tcPr>
            <w:tcW w:w="720" w:type="dxa"/>
            <w:shd w:val="clear" w:color="auto" w:fill="auto"/>
          </w:tcPr>
          <w:p w14:paraId="156063D5" w14:textId="77777777" w:rsidR="00DA3CA6" w:rsidRDefault="00DA3CA6" w:rsidP="00DD2DC8"/>
        </w:tc>
        <w:tc>
          <w:tcPr>
            <w:tcW w:w="720" w:type="dxa"/>
            <w:shd w:val="clear" w:color="auto" w:fill="auto"/>
          </w:tcPr>
          <w:p w14:paraId="2DE2939C" w14:textId="77777777" w:rsidR="00DA3CA6" w:rsidRDefault="00DA3CA6" w:rsidP="00DD2DC8"/>
        </w:tc>
        <w:tc>
          <w:tcPr>
            <w:tcW w:w="648" w:type="dxa"/>
            <w:shd w:val="clear" w:color="auto" w:fill="auto"/>
          </w:tcPr>
          <w:p w14:paraId="6845881C" w14:textId="77777777" w:rsidR="00DA3CA6" w:rsidRDefault="00DA3CA6" w:rsidP="00DD2DC8"/>
        </w:tc>
      </w:tr>
      <w:tr w:rsidR="00891157" w14:paraId="31D5347A" w14:textId="77777777" w:rsidTr="00C63AD2">
        <w:trPr>
          <w:cantSplit/>
          <w:trHeight w:hRule="exact" w:val="432"/>
        </w:trPr>
        <w:tc>
          <w:tcPr>
            <w:tcW w:w="6498" w:type="dxa"/>
            <w:shd w:val="clear" w:color="auto" w:fill="auto"/>
            <w:vAlign w:val="center"/>
          </w:tcPr>
          <w:p w14:paraId="253CDACC" w14:textId="77777777" w:rsidR="00DA3CA6" w:rsidRDefault="00DA3CA6" w:rsidP="00C63AD2">
            <w:pPr>
              <w:numPr>
                <w:ilvl w:val="0"/>
                <w:numId w:val="34"/>
              </w:numPr>
            </w:pPr>
          </w:p>
        </w:tc>
        <w:tc>
          <w:tcPr>
            <w:tcW w:w="810" w:type="dxa"/>
            <w:shd w:val="clear" w:color="auto" w:fill="auto"/>
          </w:tcPr>
          <w:p w14:paraId="2AA2866C" w14:textId="77777777" w:rsidR="00DA3CA6" w:rsidRDefault="00DA3CA6" w:rsidP="00DD2DC8"/>
        </w:tc>
        <w:tc>
          <w:tcPr>
            <w:tcW w:w="810" w:type="dxa"/>
            <w:shd w:val="clear" w:color="auto" w:fill="auto"/>
          </w:tcPr>
          <w:p w14:paraId="380BAD8F" w14:textId="77777777" w:rsidR="00DA3CA6" w:rsidRDefault="00DA3CA6" w:rsidP="00DD2DC8"/>
        </w:tc>
        <w:tc>
          <w:tcPr>
            <w:tcW w:w="810" w:type="dxa"/>
            <w:shd w:val="clear" w:color="auto" w:fill="auto"/>
          </w:tcPr>
          <w:p w14:paraId="330E1600" w14:textId="77777777" w:rsidR="00DA3CA6" w:rsidRDefault="00DA3CA6" w:rsidP="00DD2DC8"/>
        </w:tc>
        <w:tc>
          <w:tcPr>
            <w:tcW w:w="720" w:type="dxa"/>
            <w:shd w:val="clear" w:color="auto" w:fill="auto"/>
          </w:tcPr>
          <w:p w14:paraId="3E6EC9AE" w14:textId="77777777" w:rsidR="00DA3CA6" w:rsidRDefault="00DA3CA6" w:rsidP="00DD2DC8"/>
        </w:tc>
        <w:tc>
          <w:tcPr>
            <w:tcW w:w="720" w:type="dxa"/>
            <w:shd w:val="clear" w:color="auto" w:fill="auto"/>
          </w:tcPr>
          <w:p w14:paraId="3B3BDD38" w14:textId="77777777" w:rsidR="00DA3CA6" w:rsidRDefault="00DA3CA6" w:rsidP="00DD2DC8"/>
        </w:tc>
        <w:tc>
          <w:tcPr>
            <w:tcW w:w="648" w:type="dxa"/>
            <w:shd w:val="clear" w:color="auto" w:fill="auto"/>
          </w:tcPr>
          <w:p w14:paraId="02A2925A" w14:textId="77777777" w:rsidR="00DA3CA6" w:rsidRDefault="00DA3CA6" w:rsidP="00DD2DC8"/>
        </w:tc>
      </w:tr>
      <w:tr w:rsidR="00891157" w14:paraId="206C515D" w14:textId="77777777" w:rsidTr="00C63AD2">
        <w:trPr>
          <w:cantSplit/>
          <w:trHeight w:hRule="exact" w:val="432"/>
        </w:trPr>
        <w:tc>
          <w:tcPr>
            <w:tcW w:w="6498" w:type="dxa"/>
            <w:shd w:val="clear" w:color="auto" w:fill="auto"/>
            <w:vAlign w:val="center"/>
          </w:tcPr>
          <w:p w14:paraId="5B4B057C" w14:textId="77777777" w:rsidR="00DA3CA6" w:rsidRDefault="00DA3CA6" w:rsidP="00C63AD2">
            <w:pPr>
              <w:numPr>
                <w:ilvl w:val="0"/>
                <w:numId w:val="34"/>
              </w:numPr>
            </w:pPr>
          </w:p>
        </w:tc>
        <w:tc>
          <w:tcPr>
            <w:tcW w:w="810" w:type="dxa"/>
            <w:shd w:val="clear" w:color="auto" w:fill="auto"/>
          </w:tcPr>
          <w:p w14:paraId="681E5CBB" w14:textId="77777777" w:rsidR="00DA3CA6" w:rsidRDefault="00DA3CA6" w:rsidP="00DD2DC8"/>
        </w:tc>
        <w:tc>
          <w:tcPr>
            <w:tcW w:w="810" w:type="dxa"/>
            <w:shd w:val="clear" w:color="auto" w:fill="auto"/>
          </w:tcPr>
          <w:p w14:paraId="6FD86758" w14:textId="77777777" w:rsidR="00DA3CA6" w:rsidRDefault="00DA3CA6" w:rsidP="00DD2DC8"/>
        </w:tc>
        <w:tc>
          <w:tcPr>
            <w:tcW w:w="810" w:type="dxa"/>
            <w:shd w:val="clear" w:color="auto" w:fill="auto"/>
          </w:tcPr>
          <w:p w14:paraId="5C018D02" w14:textId="77777777" w:rsidR="00DA3CA6" w:rsidRDefault="00DA3CA6" w:rsidP="00DD2DC8"/>
        </w:tc>
        <w:tc>
          <w:tcPr>
            <w:tcW w:w="720" w:type="dxa"/>
            <w:shd w:val="clear" w:color="auto" w:fill="auto"/>
          </w:tcPr>
          <w:p w14:paraId="428B7140" w14:textId="77777777" w:rsidR="00DA3CA6" w:rsidRDefault="00DA3CA6" w:rsidP="00DD2DC8"/>
        </w:tc>
        <w:tc>
          <w:tcPr>
            <w:tcW w:w="720" w:type="dxa"/>
            <w:shd w:val="clear" w:color="auto" w:fill="auto"/>
          </w:tcPr>
          <w:p w14:paraId="7A8470D3" w14:textId="77777777" w:rsidR="00DA3CA6" w:rsidRDefault="00DA3CA6" w:rsidP="00DD2DC8"/>
        </w:tc>
        <w:tc>
          <w:tcPr>
            <w:tcW w:w="648" w:type="dxa"/>
            <w:shd w:val="clear" w:color="auto" w:fill="auto"/>
          </w:tcPr>
          <w:p w14:paraId="45E940EB" w14:textId="77777777" w:rsidR="00DA3CA6" w:rsidRDefault="00DA3CA6" w:rsidP="00DD2DC8"/>
        </w:tc>
      </w:tr>
      <w:tr w:rsidR="00891157" w14:paraId="759575E2" w14:textId="77777777" w:rsidTr="00C63AD2">
        <w:trPr>
          <w:cantSplit/>
          <w:trHeight w:hRule="exact" w:val="432"/>
        </w:trPr>
        <w:tc>
          <w:tcPr>
            <w:tcW w:w="6498" w:type="dxa"/>
            <w:shd w:val="clear" w:color="auto" w:fill="auto"/>
            <w:vAlign w:val="center"/>
          </w:tcPr>
          <w:p w14:paraId="767A1607" w14:textId="77777777" w:rsidR="00DA3CA6" w:rsidRDefault="00DA3CA6" w:rsidP="00C63AD2">
            <w:pPr>
              <w:numPr>
                <w:ilvl w:val="0"/>
                <w:numId w:val="34"/>
              </w:numPr>
            </w:pPr>
          </w:p>
        </w:tc>
        <w:tc>
          <w:tcPr>
            <w:tcW w:w="810" w:type="dxa"/>
            <w:shd w:val="clear" w:color="auto" w:fill="auto"/>
          </w:tcPr>
          <w:p w14:paraId="44AC020E" w14:textId="77777777" w:rsidR="00DA3CA6" w:rsidRDefault="00DA3CA6" w:rsidP="00DD2DC8"/>
        </w:tc>
        <w:tc>
          <w:tcPr>
            <w:tcW w:w="810" w:type="dxa"/>
            <w:shd w:val="clear" w:color="auto" w:fill="auto"/>
          </w:tcPr>
          <w:p w14:paraId="15D7A223" w14:textId="77777777" w:rsidR="00DA3CA6" w:rsidRDefault="00DA3CA6" w:rsidP="00DD2DC8"/>
        </w:tc>
        <w:tc>
          <w:tcPr>
            <w:tcW w:w="810" w:type="dxa"/>
            <w:shd w:val="clear" w:color="auto" w:fill="auto"/>
          </w:tcPr>
          <w:p w14:paraId="0C73E465" w14:textId="77777777" w:rsidR="00DA3CA6" w:rsidRDefault="00DA3CA6" w:rsidP="00DD2DC8"/>
        </w:tc>
        <w:tc>
          <w:tcPr>
            <w:tcW w:w="720" w:type="dxa"/>
            <w:shd w:val="clear" w:color="auto" w:fill="auto"/>
          </w:tcPr>
          <w:p w14:paraId="550DBBB3" w14:textId="77777777" w:rsidR="00DA3CA6" w:rsidRDefault="00DA3CA6" w:rsidP="00DD2DC8"/>
        </w:tc>
        <w:tc>
          <w:tcPr>
            <w:tcW w:w="720" w:type="dxa"/>
            <w:shd w:val="clear" w:color="auto" w:fill="auto"/>
          </w:tcPr>
          <w:p w14:paraId="0AE6A709" w14:textId="77777777" w:rsidR="00DA3CA6" w:rsidRDefault="00DA3CA6" w:rsidP="00DD2DC8"/>
        </w:tc>
        <w:tc>
          <w:tcPr>
            <w:tcW w:w="648" w:type="dxa"/>
            <w:shd w:val="clear" w:color="auto" w:fill="auto"/>
          </w:tcPr>
          <w:p w14:paraId="4DA2B20D" w14:textId="77777777" w:rsidR="00DA3CA6" w:rsidRDefault="00DA3CA6" w:rsidP="00DD2DC8"/>
        </w:tc>
      </w:tr>
      <w:tr w:rsidR="00891157" w14:paraId="37D6C73E" w14:textId="77777777" w:rsidTr="00C63AD2">
        <w:trPr>
          <w:cantSplit/>
          <w:trHeight w:hRule="exact" w:val="432"/>
        </w:trPr>
        <w:tc>
          <w:tcPr>
            <w:tcW w:w="6498" w:type="dxa"/>
            <w:shd w:val="clear" w:color="auto" w:fill="auto"/>
            <w:vAlign w:val="center"/>
          </w:tcPr>
          <w:p w14:paraId="01D86527" w14:textId="77777777" w:rsidR="00DA3CA6" w:rsidRDefault="00DA3CA6" w:rsidP="00C63AD2">
            <w:pPr>
              <w:numPr>
                <w:ilvl w:val="0"/>
                <w:numId w:val="34"/>
              </w:numPr>
            </w:pPr>
          </w:p>
        </w:tc>
        <w:tc>
          <w:tcPr>
            <w:tcW w:w="810" w:type="dxa"/>
            <w:shd w:val="clear" w:color="auto" w:fill="auto"/>
          </w:tcPr>
          <w:p w14:paraId="65AD3AFE" w14:textId="77777777" w:rsidR="00DA3CA6" w:rsidRDefault="00DA3CA6" w:rsidP="00DD2DC8"/>
        </w:tc>
        <w:tc>
          <w:tcPr>
            <w:tcW w:w="810" w:type="dxa"/>
            <w:shd w:val="clear" w:color="auto" w:fill="auto"/>
          </w:tcPr>
          <w:p w14:paraId="41BD1A76" w14:textId="77777777" w:rsidR="00DA3CA6" w:rsidRDefault="00DA3CA6" w:rsidP="00DD2DC8"/>
        </w:tc>
        <w:tc>
          <w:tcPr>
            <w:tcW w:w="810" w:type="dxa"/>
            <w:shd w:val="clear" w:color="auto" w:fill="auto"/>
          </w:tcPr>
          <w:p w14:paraId="0EACF8D6" w14:textId="77777777" w:rsidR="00DA3CA6" w:rsidRDefault="00DA3CA6" w:rsidP="00DD2DC8"/>
        </w:tc>
        <w:tc>
          <w:tcPr>
            <w:tcW w:w="720" w:type="dxa"/>
            <w:shd w:val="clear" w:color="auto" w:fill="auto"/>
          </w:tcPr>
          <w:p w14:paraId="1CD2E6A9" w14:textId="77777777" w:rsidR="00DA3CA6" w:rsidRDefault="00DA3CA6" w:rsidP="00DD2DC8"/>
        </w:tc>
        <w:tc>
          <w:tcPr>
            <w:tcW w:w="720" w:type="dxa"/>
            <w:shd w:val="clear" w:color="auto" w:fill="auto"/>
          </w:tcPr>
          <w:p w14:paraId="61E7AEB8" w14:textId="77777777" w:rsidR="00DA3CA6" w:rsidRDefault="00DA3CA6" w:rsidP="00DD2DC8"/>
        </w:tc>
        <w:tc>
          <w:tcPr>
            <w:tcW w:w="648" w:type="dxa"/>
            <w:shd w:val="clear" w:color="auto" w:fill="auto"/>
          </w:tcPr>
          <w:p w14:paraId="1026B412" w14:textId="77777777" w:rsidR="00DA3CA6" w:rsidRDefault="00DA3CA6" w:rsidP="00DD2DC8"/>
        </w:tc>
      </w:tr>
      <w:tr w:rsidR="00891157" w14:paraId="7F229AE6" w14:textId="77777777" w:rsidTr="00C63AD2">
        <w:trPr>
          <w:cantSplit/>
          <w:trHeight w:hRule="exact" w:val="432"/>
        </w:trPr>
        <w:tc>
          <w:tcPr>
            <w:tcW w:w="6498" w:type="dxa"/>
            <w:shd w:val="clear" w:color="auto" w:fill="auto"/>
            <w:vAlign w:val="center"/>
          </w:tcPr>
          <w:p w14:paraId="45A671E9" w14:textId="77777777" w:rsidR="00DA3CA6" w:rsidRDefault="00DA3CA6" w:rsidP="00C63AD2">
            <w:pPr>
              <w:numPr>
                <w:ilvl w:val="0"/>
                <w:numId w:val="34"/>
              </w:numPr>
            </w:pPr>
          </w:p>
        </w:tc>
        <w:tc>
          <w:tcPr>
            <w:tcW w:w="810" w:type="dxa"/>
            <w:shd w:val="clear" w:color="auto" w:fill="auto"/>
          </w:tcPr>
          <w:p w14:paraId="1D6CD010" w14:textId="77777777" w:rsidR="00DA3CA6" w:rsidRDefault="00DA3CA6" w:rsidP="00DD2DC8"/>
        </w:tc>
        <w:tc>
          <w:tcPr>
            <w:tcW w:w="810" w:type="dxa"/>
            <w:shd w:val="clear" w:color="auto" w:fill="auto"/>
          </w:tcPr>
          <w:p w14:paraId="7276B62C" w14:textId="77777777" w:rsidR="00DA3CA6" w:rsidRDefault="00DA3CA6" w:rsidP="00DD2DC8"/>
        </w:tc>
        <w:tc>
          <w:tcPr>
            <w:tcW w:w="810" w:type="dxa"/>
            <w:shd w:val="clear" w:color="auto" w:fill="auto"/>
          </w:tcPr>
          <w:p w14:paraId="4F37B74F" w14:textId="77777777" w:rsidR="00DA3CA6" w:rsidRDefault="00DA3CA6" w:rsidP="00DD2DC8"/>
        </w:tc>
        <w:tc>
          <w:tcPr>
            <w:tcW w:w="720" w:type="dxa"/>
            <w:shd w:val="clear" w:color="auto" w:fill="auto"/>
          </w:tcPr>
          <w:p w14:paraId="27803F52" w14:textId="77777777" w:rsidR="00DA3CA6" w:rsidRDefault="00DA3CA6" w:rsidP="00DD2DC8"/>
        </w:tc>
        <w:tc>
          <w:tcPr>
            <w:tcW w:w="720" w:type="dxa"/>
            <w:shd w:val="clear" w:color="auto" w:fill="auto"/>
          </w:tcPr>
          <w:p w14:paraId="7E09FCA9" w14:textId="77777777" w:rsidR="00DA3CA6" w:rsidRDefault="00DA3CA6" w:rsidP="00DD2DC8"/>
        </w:tc>
        <w:tc>
          <w:tcPr>
            <w:tcW w:w="648" w:type="dxa"/>
            <w:shd w:val="clear" w:color="auto" w:fill="auto"/>
          </w:tcPr>
          <w:p w14:paraId="602ED15C" w14:textId="77777777" w:rsidR="00DA3CA6" w:rsidRDefault="00DA3CA6" w:rsidP="00DD2DC8"/>
        </w:tc>
      </w:tr>
      <w:tr w:rsidR="00891157" w14:paraId="0AFF2AA7" w14:textId="77777777" w:rsidTr="00C63AD2">
        <w:trPr>
          <w:cantSplit/>
          <w:trHeight w:hRule="exact" w:val="432"/>
        </w:trPr>
        <w:tc>
          <w:tcPr>
            <w:tcW w:w="6498" w:type="dxa"/>
            <w:shd w:val="clear" w:color="auto" w:fill="auto"/>
            <w:vAlign w:val="center"/>
          </w:tcPr>
          <w:p w14:paraId="6D9D59A5" w14:textId="77777777" w:rsidR="00DA3CA6" w:rsidRDefault="00DA3CA6" w:rsidP="00C63AD2">
            <w:pPr>
              <w:numPr>
                <w:ilvl w:val="0"/>
                <w:numId w:val="34"/>
              </w:numPr>
            </w:pPr>
          </w:p>
        </w:tc>
        <w:tc>
          <w:tcPr>
            <w:tcW w:w="810" w:type="dxa"/>
            <w:shd w:val="clear" w:color="auto" w:fill="auto"/>
          </w:tcPr>
          <w:p w14:paraId="488504F4" w14:textId="77777777" w:rsidR="00DA3CA6" w:rsidRDefault="00DA3CA6" w:rsidP="00DD2DC8"/>
        </w:tc>
        <w:tc>
          <w:tcPr>
            <w:tcW w:w="810" w:type="dxa"/>
            <w:shd w:val="clear" w:color="auto" w:fill="auto"/>
          </w:tcPr>
          <w:p w14:paraId="321BE1C7" w14:textId="77777777" w:rsidR="00DA3CA6" w:rsidRDefault="00DA3CA6" w:rsidP="00DD2DC8"/>
        </w:tc>
        <w:tc>
          <w:tcPr>
            <w:tcW w:w="810" w:type="dxa"/>
            <w:shd w:val="clear" w:color="auto" w:fill="auto"/>
          </w:tcPr>
          <w:p w14:paraId="72B160AA" w14:textId="77777777" w:rsidR="00DA3CA6" w:rsidRDefault="00DA3CA6" w:rsidP="00DD2DC8"/>
        </w:tc>
        <w:tc>
          <w:tcPr>
            <w:tcW w:w="720" w:type="dxa"/>
            <w:shd w:val="clear" w:color="auto" w:fill="auto"/>
          </w:tcPr>
          <w:p w14:paraId="19D63DA4" w14:textId="77777777" w:rsidR="00DA3CA6" w:rsidRDefault="00DA3CA6" w:rsidP="00DD2DC8"/>
        </w:tc>
        <w:tc>
          <w:tcPr>
            <w:tcW w:w="720" w:type="dxa"/>
            <w:shd w:val="clear" w:color="auto" w:fill="auto"/>
          </w:tcPr>
          <w:p w14:paraId="4B077500" w14:textId="77777777" w:rsidR="00DA3CA6" w:rsidRDefault="00DA3CA6" w:rsidP="00DD2DC8"/>
        </w:tc>
        <w:tc>
          <w:tcPr>
            <w:tcW w:w="648" w:type="dxa"/>
            <w:shd w:val="clear" w:color="auto" w:fill="auto"/>
          </w:tcPr>
          <w:p w14:paraId="78205238" w14:textId="77777777" w:rsidR="00DA3CA6" w:rsidRDefault="00DA3CA6" w:rsidP="00DD2DC8"/>
        </w:tc>
      </w:tr>
      <w:tr w:rsidR="00891157" w14:paraId="3A178717" w14:textId="77777777" w:rsidTr="00C63AD2">
        <w:trPr>
          <w:cantSplit/>
          <w:trHeight w:hRule="exact" w:val="432"/>
        </w:trPr>
        <w:tc>
          <w:tcPr>
            <w:tcW w:w="6498" w:type="dxa"/>
            <w:shd w:val="clear" w:color="auto" w:fill="auto"/>
            <w:vAlign w:val="center"/>
          </w:tcPr>
          <w:p w14:paraId="7A140954" w14:textId="77777777" w:rsidR="00DA3CA6" w:rsidRDefault="00DA3CA6" w:rsidP="00C63AD2">
            <w:pPr>
              <w:numPr>
                <w:ilvl w:val="0"/>
                <w:numId w:val="34"/>
              </w:numPr>
            </w:pPr>
          </w:p>
        </w:tc>
        <w:tc>
          <w:tcPr>
            <w:tcW w:w="810" w:type="dxa"/>
            <w:shd w:val="clear" w:color="auto" w:fill="auto"/>
          </w:tcPr>
          <w:p w14:paraId="6DB6D259" w14:textId="77777777" w:rsidR="00DA3CA6" w:rsidRDefault="00DA3CA6" w:rsidP="00DD2DC8"/>
        </w:tc>
        <w:tc>
          <w:tcPr>
            <w:tcW w:w="810" w:type="dxa"/>
            <w:shd w:val="clear" w:color="auto" w:fill="auto"/>
          </w:tcPr>
          <w:p w14:paraId="19B0A3D5" w14:textId="77777777" w:rsidR="00DA3CA6" w:rsidRDefault="00DA3CA6" w:rsidP="00DD2DC8"/>
        </w:tc>
        <w:tc>
          <w:tcPr>
            <w:tcW w:w="810" w:type="dxa"/>
            <w:shd w:val="clear" w:color="auto" w:fill="auto"/>
          </w:tcPr>
          <w:p w14:paraId="2889F3D4" w14:textId="77777777" w:rsidR="00DA3CA6" w:rsidRDefault="00DA3CA6" w:rsidP="00DD2DC8"/>
        </w:tc>
        <w:tc>
          <w:tcPr>
            <w:tcW w:w="720" w:type="dxa"/>
            <w:shd w:val="clear" w:color="auto" w:fill="auto"/>
          </w:tcPr>
          <w:p w14:paraId="4F5BD080" w14:textId="77777777" w:rsidR="00DA3CA6" w:rsidRDefault="00DA3CA6" w:rsidP="00DD2DC8"/>
        </w:tc>
        <w:tc>
          <w:tcPr>
            <w:tcW w:w="720" w:type="dxa"/>
            <w:shd w:val="clear" w:color="auto" w:fill="auto"/>
          </w:tcPr>
          <w:p w14:paraId="105A9917" w14:textId="77777777" w:rsidR="00DA3CA6" w:rsidRDefault="00DA3CA6" w:rsidP="00DD2DC8"/>
        </w:tc>
        <w:tc>
          <w:tcPr>
            <w:tcW w:w="648" w:type="dxa"/>
            <w:shd w:val="clear" w:color="auto" w:fill="auto"/>
          </w:tcPr>
          <w:p w14:paraId="7EAFD1FB" w14:textId="77777777" w:rsidR="00DA3CA6" w:rsidRDefault="00DA3CA6" w:rsidP="00DD2DC8"/>
        </w:tc>
      </w:tr>
      <w:tr w:rsidR="00891157" w14:paraId="081F8282" w14:textId="77777777" w:rsidTr="00C63AD2">
        <w:trPr>
          <w:cantSplit/>
          <w:trHeight w:hRule="exact" w:val="432"/>
        </w:trPr>
        <w:tc>
          <w:tcPr>
            <w:tcW w:w="6498" w:type="dxa"/>
            <w:shd w:val="clear" w:color="auto" w:fill="auto"/>
            <w:vAlign w:val="center"/>
          </w:tcPr>
          <w:p w14:paraId="33A64F67" w14:textId="77777777" w:rsidR="00DA3CA6" w:rsidRDefault="00DA3CA6" w:rsidP="00C63AD2">
            <w:pPr>
              <w:numPr>
                <w:ilvl w:val="0"/>
                <w:numId w:val="34"/>
              </w:numPr>
            </w:pPr>
          </w:p>
        </w:tc>
        <w:tc>
          <w:tcPr>
            <w:tcW w:w="810" w:type="dxa"/>
            <w:shd w:val="clear" w:color="auto" w:fill="auto"/>
          </w:tcPr>
          <w:p w14:paraId="0E40F84A" w14:textId="77777777" w:rsidR="00DA3CA6" w:rsidRDefault="00DA3CA6" w:rsidP="00DD2DC8"/>
        </w:tc>
        <w:tc>
          <w:tcPr>
            <w:tcW w:w="810" w:type="dxa"/>
            <w:shd w:val="clear" w:color="auto" w:fill="auto"/>
          </w:tcPr>
          <w:p w14:paraId="6D81E880" w14:textId="77777777" w:rsidR="00DA3CA6" w:rsidRDefault="00DA3CA6" w:rsidP="00DD2DC8"/>
        </w:tc>
        <w:tc>
          <w:tcPr>
            <w:tcW w:w="810" w:type="dxa"/>
            <w:shd w:val="clear" w:color="auto" w:fill="auto"/>
          </w:tcPr>
          <w:p w14:paraId="2BC16A7E" w14:textId="77777777" w:rsidR="00DA3CA6" w:rsidRDefault="00DA3CA6" w:rsidP="00DD2DC8"/>
        </w:tc>
        <w:tc>
          <w:tcPr>
            <w:tcW w:w="720" w:type="dxa"/>
            <w:shd w:val="clear" w:color="auto" w:fill="auto"/>
          </w:tcPr>
          <w:p w14:paraId="361F1E25" w14:textId="77777777" w:rsidR="00DA3CA6" w:rsidRDefault="00DA3CA6" w:rsidP="00DD2DC8"/>
        </w:tc>
        <w:tc>
          <w:tcPr>
            <w:tcW w:w="720" w:type="dxa"/>
            <w:shd w:val="clear" w:color="auto" w:fill="auto"/>
          </w:tcPr>
          <w:p w14:paraId="62D43806" w14:textId="77777777" w:rsidR="00DA3CA6" w:rsidRDefault="00DA3CA6" w:rsidP="00DD2DC8"/>
        </w:tc>
        <w:tc>
          <w:tcPr>
            <w:tcW w:w="648" w:type="dxa"/>
            <w:shd w:val="clear" w:color="auto" w:fill="auto"/>
          </w:tcPr>
          <w:p w14:paraId="02761C12" w14:textId="77777777" w:rsidR="00DA3CA6" w:rsidRDefault="00DA3CA6" w:rsidP="00DD2DC8"/>
        </w:tc>
      </w:tr>
      <w:tr w:rsidR="00891157" w14:paraId="65457AE1" w14:textId="77777777" w:rsidTr="00C63AD2">
        <w:trPr>
          <w:cantSplit/>
          <w:trHeight w:hRule="exact" w:val="432"/>
        </w:trPr>
        <w:tc>
          <w:tcPr>
            <w:tcW w:w="6498" w:type="dxa"/>
            <w:shd w:val="clear" w:color="auto" w:fill="auto"/>
            <w:vAlign w:val="center"/>
          </w:tcPr>
          <w:p w14:paraId="3BDE6FE6" w14:textId="77777777" w:rsidR="00DA3CA6" w:rsidRDefault="00DA3CA6" w:rsidP="00C63AD2">
            <w:pPr>
              <w:numPr>
                <w:ilvl w:val="0"/>
                <w:numId w:val="34"/>
              </w:numPr>
            </w:pPr>
          </w:p>
        </w:tc>
        <w:tc>
          <w:tcPr>
            <w:tcW w:w="810" w:type="dxa"/>
            <w:shd w:val="clear" w:color="auto" w:fill="auto"/>
          </w:tcPr>
          <w:p w14:paraId="5F779DA4" w14:textId="77777777" w:rsidR="00DA3CA6" w:rsidRDefault="00DA3CA6" w:rsidP="00DD2DC8"/>
        </w:tc>
        <w:tc>
          <w:tcPr>
            <w:tcW w:w="810" w:type="dxa"/>
            <w:shd w:val="clear" w:color="auto" w:fill="auto"/>
          </w:tcPr>
          <w:p w14:paraId="0AE777FF" w14:textId="77777777" w:rsidR="00DA3CA6" w:rsidRDefault="00DA3CA6" w:rsidP="00DD2DC8"/>
        </w:tc>
        <w:tc>
          <w:tcPr>
            <w:tcW w:w="810" w:type="dxa"/>
            <w:shd w:val="clear" w:color="auto" w:fill="auto"/>
          </w:tcPr>
          <w:p w14:paraId="6CF315D3" w14:textId="77777777" w:rsidR="00DA3CA6" w:rsidRDefault="00DA3CA6" w:rsidP="00DD2DC8"/>
        </w:tc>
        <w:tc>
          <w:tcPr>
            <w:tcW w:w="720" w:type="dxa"/>
            <w:shd w:val="clear" w:color="auto" w:fill="auto"/>
          </w:tcPr>
          <w:p w14:paraId="44993597" w14:textId="77777777" w:rsidR="00DA3CA6" w:rsidRDefault="00DA3CA6" w:rsidP="00DD2DC8"/>
        </w:tc>
        <w:tc>
          <w:tcPr>
            <w:tcW w:w="720" w:type="dxa"/>
            <w:shd w:val="clear" w:color="auto" w:fill="auto"/>
          </w:tcPr>
          <w:p w14:paraId="44A9B819" w14:textId="77777777" w:rsidR="00DA3CA6" w:rsidRDefault="00DA3CA6" w:rsidP="00DD2DC8"/>
        </w:tc>
        <w:tc>
          <w:tcPr>
            <w:tcW w:w="648" w:type="dxa"/>
            <w:shd w:val="clear" w:color="auto" w:fill="auto"/>
          </w:tcPr>
          <w:p w14:paraId="3E08738B" w14:textId="77777777" w:rsidR="00DA3CA6" w:rsidRDefault="00DA3CA6" w:rsidP="00DD2DC8"/>
        </w:tc>
      </w:tr>
      <w:tr w:rsidR="00891157" w14:paraId="797A8C8C" w14:textId="77777777" w:rsidTr="00C63AD2">
        <w:trPr>
          <w:cantSplit/>
          <w:trHeight w:hRule="exact" w:val="432"/>
        </w:trPr>
        <w:tc>
          <w:tcPr>
            <w:tcW w:w="6498" w:type="dxa"/>
            <w:shd w:val="clear" w:color="auto" w:fill="auto"/>
            <w:vAlign w:val="center"/>
          </w:tcPr>
          <w:p w14:paraId="3587EC58" w14:textId="77777777" w:rsidR="00DA3CA6" w:rsidRDefault="00DA3CA6" w:rsidP="00C63AD2">
            <w:pPr>
              <w:numPr>
                <w:ilvl w:val="0"/>
                <w:numId w:val="34"/>
              </w:numPr>
            </w:pPr>
          </w:p>
        </w:tc>
        <w:tc>
          <w:tcPr>
            <w:tcW w:w="810" w:type="dxa"/>
            <w:shd w:val="clear" w:color="auto" w:fill="auto"/>
          </w:tcPr>
          <w:p w14:paraId="3A82C74F" w14:textId="77777777" w:rsidR="00DA3CA6" w:rsidRDefault="00DA3CA6" w:rsidP="00DD2DC8"/>
        </w:tc>
        <w:tc>
          <w:tcPr>
            <w:tcW w:w="810" w:type="dxa"/>
            <w:shd w:val="clear" w:color="auto" w:fill="auto"/>
          </w:tcPr>
          <w:p w14:paraId="4624E549" w14:textId="77777777" w:rsidR="00DA3CA6" w:rsidRDefault="00DA3CA6" w:rsidP="00DD2DC8"/>
        </w:tc>
        <w:tc>
          <w:tcPr>
            <w:tcW w:w="810" w:type="dxa"/>
            <w:shd w:val="clear" w:color="auto" w:fill="auto"/>
          </w:tcPr>
          <w:p w14:paraId="107CF538" w14:textId="77777777" w:rsidR="00DA3CA6" w:rsidRDefault="00DA3CA6" w:rsidP="00DD2DC8"/>
        </w:tc>
        <w:tc>
          <w:tcPr>
            <w:tcW w:w="720" w:type="dxa"/>
            <w:shd w:val="clear" w:color="auto" w:fill="auto"/>
          </w:tcPr>
          <w:p w14:paraId="24D814B3" w14:textId="77777777" w:rsidR="00DA3CA6" w:rsidRDefault="00DA3CA6" w:rsidP="00DD2DC8"/>
        </w:tc>
        <w:tc>
          <w:tcPr>
            <w:tcW w:w="720" w:type="dxa"/>
            <w:shd w:val="clear" w:color="auto" w:fill="auto"/>
          </w:tcPr>
          <w:p w14:paraId="109EE914" w14:textId="77777777" w:rsidR="00DA3CA6" w:rsidRDefault="00DA3CA6" w:rsidP="00DD2DC8"/>
        </w:tc>
        <w:tc>
          <w:tcPr>
            <w:tcW w:w="648" w:type="dxa"/>
            <w:shd w:val="clear" w:color="auto" w:fill="auto"/>
          </w:tcPr>
          <w:p w14:paraId="3B6053C5" w14:textId="77777777" w:rsidR="00DA3CA6" w:rsidRDefault="00DA3CA6" w:rsidP="00DD2DC8"/>
        </w:tc>
      </w:tr>
      <w:tr w:rsidR="00891157" w14:paraId="0C17540E" w14:textId="77777777" w:rsidTr="00C63AD2">
        <w:trPr>
          <w:cantSplit/>
          <w:trHeight w:hRule="exact" w:val="432"/>
        </w:trPr>
        <w:tc>
          <w:tcPr>
            <w:tcW w:w="6498" w:type="dxa"/>
            <w:shd w:val="clear" w:color="auto" w:fill="auto"/>
            <w:vAlign w:val="center"/>
          </w:tcPr>
          <w:p w14:paraId="6D6ECAD9" w14:textId="77777777" w:rsidR="00DA3CA6" w:rsidRDefault="00DA3CA6" w:rsidP="00C63AD2">
            <w:pPr>
              <w:numPr>
                <w:ilvl w:val="0"/>
                <w:numId w:val="34"/>
              </w:numPr>
            </w:pPr>
          </w:p>
        </w:tc>
        <w:tc>
          <w:tcPr>
            <w:tcW w:w="810" w:type="dxa"/>
            <w:shd w:val="clear" w:color="auto" w:fill="auto"/>
          </w:tcPr>
          <w:p w14:paraId="4E68C790" w14:textId="77777777" w:rsidR="00DA3CA6" w:rsidRDefault="00DA3CA6" w:rsidP="00DD2DC8"/>
        </w:tc>
        <w:tc>
          <w:tcPr>
            <w:tcW w:w="810" w:type="dxa"/>
            <w:shd w:val="clear" w:color="auto" w:fill="auto"/>
          </w:tcPr>
          <w:p w14:paraId="24BCCC56" w14:textId="77777777" w:rsidR="00DA3CA6" w:rsidRDefault="00DA3CA6" w:rsidP="00DD2DC8"/>
        </w:tc>
        <w:tc>
          <w:tcPr>
            <w:tcW w:w="810" w:type="dxa"/>
            <w:shd w:val="clear" w:color="auto" w:fill="auto"/>
          </w:tcPr>
          <w:p w14:paraId="79F7BDBB" w14:textId="77777777" w:rsidR="00DA3CA6" w:rsidRDefault="00DA3CA6" w:rsidP="00DD2DC8"/>
        </w:tc>
        <w:tc>
          <w:tcPr>
            <w:tcW w:w="720" w:type="dxa"/>
            <w:shd w:val="clear" w:color="auto" w:fill="auto"/>
          </w:tcPr>
          <w:p w14:paraId="30369B82" w14:textId="77777777" w:rsidR="00DA3CA6" w:rsidRDefault="00DA3CA6" w:rsidP="00DD2DC8"/>
        </w:tc>
        <w:tc>
          <w:tcPr>
            <w:tcW w:w="720" w:type="dxa"/>
            <w:shd w:val="clear" w:color="auto" w:fill="auto"/>
          </w:tcPr>
          <w:p w14:paraId="39F88558" w14:textId="77777777" w:rsidR="00DA3CA6" w:rsidRDefault="00DA3CA6" w:rsidP="00DD2DC8"/>
        </w:tc>
        <w:tc>
          <w:tcPr>
            <w:tcW w:w="648" w:type="dxa"/>
            <w:shd w:val="clear" w:color="auto" w:fill="auto"/>
          </w:tcPr>
          <w:p w14:paraId="0E2066E0" w14:textId="77777777" w:rsidR="00DA3CA6" w:rsidRDefault="00DA3CA6" w:rsidP="00DD2DC8"/>
        </w:tc>
      </w:tr>
      <w:tr w:rsidR="00891157" w14:paraId="69438A71" w14:textId="77777777" w:rsidTr="00C63AD2">
        <w:trPr>
          <w:cantSplit/>
          <w:trHeight w:hRule="exact" w:val="432"/>
        </w:trPr>
        <w:tc>
          <w:tcPr>
            <w:tcW w:w="6498" w:type="dxa"/>
            <w:shd w:val="clear" w:color="auto" w:fill="auto"/>
            <w:vAlign w:val="center"/>
          </w:tcPr>
          <w:p w14:paraId="760044CC" w14:textId="77777777" w:rsidR="00271B8C" w:rsidRDefault="00271B8C" w:rsidP="00C63AD2">
            <w:pPr>
              <w:numPr>
                <w:ilvl w:val="0"/>
                <w:numId w:val="34"/>
              </w:numPr>
            </w:pPr>
          </w:p>
        </w:tc>
        <w:tc>
          <w:tcPr>
            <w:tcW w:w="810" w:type="dxa"/>
            <w:shd w:val="clear" w:color="auto" w:fill="auto"/>
          </w:tcPr>
          <w:p w14:paraId="035C2A4B" w14:textId="77777777" w:rsidR="00271B8C" w:rsidRDefault="00271B8C" w:rsidP="00DD2DC8"/>
        </w:tc>
        <w:tc>
          <w:tcPr>
            <w:tcW w:w="810" w:type="dxa"/>
            <w:shd w:val="clear" w:color="auto" w:fill="auto"/>
          </w:tcPr>
          <w:p w14:paraId="01CF2D2E" w14:textId="77777777" w:rsidR="00271B8C" w:rsidRDefault="00271B8C" w:rsidP="00DD2DC8"/>
        </w:tc>
        <w:tc>
          <w:tcPr>
            <w:tcW w:w="810" w:type="dxa"/>
            <w:shd w:val="clear" w:color="auto" w:fill="auto"/>
          </w:tcPr>
          <w:p w14:paraId="0404FE74" w14:textId="77777777" w:rsidR="00271B8C" w:rsidRDefault="00271B8C" w:rsidP="00DD2DC8"/>
        </w:tc>
        <w:tc>
          <w:tcPr>
            <w:tcW w:w="720" w:type="dxa"/>
            <w:shd w:val="clear" w:color="auto" w:fill="auto"/>
          </w:tcPr>
          <w:p w14:paraId="4EA25938" w14:textId="77777777" w:rsidR="00271B8C" w:rsidRDefault="00271B8C" w:rsidP="00DD2DC8"/>
        </w:tc>
        <w:tc>
          <w:tcPr>
            <w:tcW w:w="720" w:type="dxa"/>
            <w:shd w:val="clear" w:color="auto" w:fill="auto"/>
          </w:tcPr>
          <w:p w14:paraId="4545A934" w14:textId="77777777" w:rsidR="00271B8C" w:rsidRDefault="00271B8C" w:rsidP="00DD2DC8"/>
        </w:tc>
        <w:tc>
          <w:tcPr>
            <w:tcW w:w="648" w:type="dxa"/>
            <w:shd w:val="clear" w:color="auto" w:fill="auto"/>
          </w:tcPr>
          <w:p w14:paraId="1C7901B7" w14:textId="77777777" w:rsidR="00271B8C" w:rsidRDefault="00271B8C" w:rsidP="00DD2DC8"/>
        </w:tc>
      </w:tr>
      <w:tr w:rsidR="00891157" w14:paraId="2CF959D8" w14:textId="77777777" w:rsidTr="00C63AD2">
        <w:trPr>
          <w:cantSplit/>
          <w:trHeight w:hRule="exact" w:val="432"/>
        </w:trPr>
        <w:tc>
          <w:tcPr>
            <w:tcW w:w="6498" w:type="dxa"/>
            <w:shd w:val="clear" w:color="auto" w:fill="auto"/>
            <w:vAlign w:val="center"/>
          </w:tcPr>
          <w:p w14:paraId="5F22FD65" w14:textId="77777777" w:rsidR="00271B8C" w:rsidRDefault="00271B8C" w:rsidP="00C63AD2">
            <w:pPr>
              <w:numPr>
                <w:ilvl w:val="0"/>
                <w:numId w:val="34"/>
              </w:numPr>
            </w:pPr>
          </w:p>
        </w:tc>
        <w:tc>
          <w:tcPr>
            <w:tcW w:w="810" w:type="dxa"/>
            <w:shd w:val="clear" w:color="auto" w:fill="auto"/>
          </w:tcPr>
          <w:p w14:paraId="5C5FFE8E" w14:textId="77777777" w:rsidR="00271B8C" w:rsidRDefault="00271B8C" w:rsidP="00DD2DC8"/>
        </w:tc>
        <w:tc>
          <w:tcPr>
            <w:tcW w:w="810" w:type="dxa"/>
            <w:shd w:val="clear" w:color="auto" w:fill="auto"/>
          </w:tcPr>
          <w:p w14:paraId="69B578E2" w14:textId="77777777" w:rsidR="00271B8C" w:rsidRDefault="00271B8C" w:rsidP="00DD2DC8"/>
        </w:tc>
        <w:tc>
          <w:tcPr>
            <w:tcW w:w="810" w:type="dxa"/>
            <w:shd w:val="clear" w:color="auto" w:fill="auto"/>
          </w:tcPr>
          <w:p w14:paraId="71EB5422" w14:textId="77777777" w:rsidR="00271B8C" w:rsidRDefault="00271B8C" w:rsidP="00DD2DC8"/>
        </w:tc>
        <w:tc>
          <w:tcPr>
            <w:tcW w:w="720" w:type="dxa"/>
            <w:shd w:val="clear" w:color="auto" w:fill="auto"/>
          </w:tcPr>
          <w:p w14:paraId="6C079AFA" w14:textId="77777777" w:rsidR="00271B8C" w:rsidRDefault="00271B8C" w:rsidP="00DD2DC8"/>
        </w:tc>
        <w:tc>
          <w:tcPr>
            <w:tcW w:w="720" w:type="dxa"/>
            <w:shd w:val="clear" w:color="auto" w:fill="auto"/>
          </w:tcPr>
          <w:p w14:paraId="7AD1681F" w14:textId="77777777" w:rsidR="00271B8C" w:rsidRDefault="00271B8C" w:rsidP="00DD2DC8"/>
        </w:tc>
        <w:tc>
          <w:tcPr>
            <w:tcW w:w="648" w:type="dxa"/>
            <w:shd w:val="clear" w:color="auto" w:fill="auto"/>
          </w:tcPr>
          <w:p w14:paraId="4E945E7A" w14:textId="77777777" w:rsidR="00271B8C" w:rsidRDefault="00271B8C" w:rsidP="00DD2DC8"/>
        </w:tc>
      </w:tr>
      <w:tr w:rsidR="00891157" w14:paraId="5D9FB0C5" w14:textId="77777777" w:rsidTr="00C63AD2">
        <w:trPr>
          <w:cantSplit/>
          <w:trHeight w:hRule="exact" w:val="432"/>
        </w:trPr>
        <w:tc>
          <w:tcPr>
            <w:tcW w:w="6498" w:type="dxa"/>
            <w:shd w:val="clear" w:color="auto" w:fill="auto"/>
            <w:vAlign w:val="center"/>
          </w:tcPr>
          <w:p w14:paraId="74F8800B" w14:textId="77777777" w:rsidR="00271B8C" w:rsidRDefault="00271B8C" w:rsidP="00C63AD2">
            <w:pPr>
              <w:numPr>
                <w:ilvl w:val="0"/>
                <w:numId w:val="34"/>
              </w:numPr>
            </w:pPr>
          </w:p>
        </w:tc>
        <w:tc>
          <w:tcPr>
            <w:tcW w:w="810" w:type="dxa"/>
            <w:shd w:val="clear" w:color="auto" w:fill="auto"/>
          </w:tcPr>
          <w:p w14:paraId="7C551842" w14:textId="77777777" w:rsidR="00271B8C" w:rsidRDefault="00271B8C" w:rsidP="00DD2DC8"/>
        </w:tc>
        <w:tc>
          <w:tcPr>
            <w:tcW w:w="810" w:type="dxa"/>
            <w:shd w:val="clear" w:color="auto" w:fill="auto"/>
          </w:tcPr>
          <w:p w14:paraId="67909C54" w14:textId="77777777" w:rsidR="00271B8C" w:rsidRDefault="00271B8C" w:rsidP="00DD2DC8"/>
        </w:tc>
        <w:tc>
          <w:tcPr>
            <w:tcW w:w="810" w:type="dxa"/>
            <w:shd w:val="clear" w:color="auto" w:fill="auto"/>
          </w:tcPr>
          <w:p w14:paraId="31CA2233" w14:textId="77777777" w:rsidR="00271B8C" w:rsidRDefault="00271B8C" w:rsidP="00DD2DC8"/>
        </w:tc>
        <w:tc>
          <w:tcPr>
            <w:tcW w:w="720" w:type="dxa"/>
            <w:shd w:val="clear" w:color="auto" w:fill="auto"/>
          </w:tcPr>
          <w:p w14:paraId="328ED6A5" w14:textId="77777777" w:rsidR="00271B8C" w:rsidRDefault="00271B8C" w:rsidP="00DD2DC8"/>
        </w:tc>
        <w:tc>
          <w:tcPr>
            <w:tcW w:w="720" w:type="dxa"/>
            <w:shd w:val="clear" w:color="auto" w:fill="auto"/>
          </w:tcPr>
          <w:p w14:paraId="2CCD42CC" w14:textId="77777777" w:rsidR="00271B8C" w:rsidRDefault="00271B8C" w:rsidP="00DD2DC8"/>
        </w:tc>
        <w:tc>
          <w:tcPr>
            <w:tcW w:w="648" w:type="dxa"/>
            <w:shd w:val="clear" w:color="auto" w:fill="auto"/>
          </w:tcPr>
          <w:p w14:paraId="59885131" w14:textId="77777777" w:rsidR="00271B8C" w:rsidRDefault="00271B8C" w:rsidP="00DD2DC8"/>
        </w:tc>
      </w:tr>
      <w:tr w:rsidR="00891157" w14:paraId="18AB2395" w14:textId="77777777" w:rsidTr="00C63AD2">
        <w:trPr>
          <w:cantSplit/>
          <w:trHeight w:hRule="exact" w:val="432"/>
        </w:trPr>
        <w:tc>
          <w:tcPr>
            <w:tcW w:w="6498" w:type="dxa"/>
            <w:shd w:val="clear" w:color="auto" w:fill="auto"/>
            <w:vAlign w:val="center"/>
          </w:tcPr>
          <w:p w14:paraId="524D6BF4" w14:textId="77777777" w:rsidR="00271B8C" w:rsidRDefault="00271B8C" w:rsidP="00C63AD2">
            <w:pPr>
              <w:numPr>
                <w:ilvl w:val="0"/>
                <w:numId w:val="34"/>
              </w:numPr>
            </w:pPr>
          </w:p>
        </w:tc>
        <w:tc>
          <w:tcPr>
            <w:tcW w:w="810" w:type="dxa"/>
            <w:shd w:val="clear" w:color="auto" w:fill="auto"/>
          </w:tcPr>
          <w:p w14:paraId="7F33492D" w14:textId="77777777" w:rsidR="00271B8C" w:rsidRDefault="00271B8C" w:rsidP="00DD2DC8"/>
        </w:tc>
        <w:tc>
          <w:tcPr>
            <w:tcW w:w="810" w:type="dxa"/>
            <w:shd w:val="clear" w:color="auto" w:fill="auto"/>
          </w:tcPr>
          <w:p w14:paraId="6D8B45DF" w14:textId="77777777" w:rsidR="00271B8C" w:rsidRDefault="00271B8C" w:rsidP="00DD2DC8"/>
        </w:tc>
        <w:tc>
          <w:tcPr>
            <w:tcW w:w="810" w:type="dxa"/>
            <w:shd w:val="clear" w:color="auto" w:fill="auto"/>
          </w:tcPr>
          <w:p w14:paraId="1304660A" w14:textId="77777777" w:rsidR="00271B8C" w:rsidRDefault="00271B8C" w:rsidP="00DD2DC8"/>
        </w:tc>
        <w:tc>
          <w:tcPr>
            <w:tcW w:w="720" w:type="dxa"/>
            <w:shd w:val="clear" w:color="auto" w:fill="auto"/>
          </w:tcPr>
          <w:p w14:paraId="2ACB4202" w14:textId="77777777" w:rsidR="00271B8C" w:rsidRDefault="00271B8C" w:rsidP="00DD2DC8"/>
        </w:tc>
        <w:tc>
          <w:tcPr>
            <w:tcW w:w="720" w:type="dxa"/>
            <w:shd w:val="clear" w:color="auto" w:fill="auto"/>
          </w:tcPr>
          <w:p w14:paraId="52B01F4A" w14:textId="77777777" w:rsidR="00271B8C" w:rsidRDefault="00271B8C" w:rsidP="00DD2DC8"/>
        </w:tc>
        <w:tc>
          <w:tcPr>
            <w:tcW w:w="648" w:type="dxa"/>
            <w:shd w:val="clear" w:color="auto" w:fill="auto"/>
          </w:tcPr>
          <w:p w14:paraId="49AD4E8C" w14:textId="77777777" w:rsidR="00271B8C" w:rsidRDefault="00271B8C" w:rsidP="00DD2DC8"/>
        </w:tc>
      </w:tr>
      <w:tr w:rsidR="00891157" w14:paraId="61E1D50A" w14:textId="77777777" w:rsidTr="00C63AD2">
        <w:trPr>
          <w:cantSplit/>
          <w:trHeight w:hRule="exact" w:val="432"/>
        </w:trPr>
        <w:tc>
          <w:tcPr>
            <w:tcW w:w="6498" w:type="dxa"/>
            <w:shd w:val="clear" w:color="auto" w:fill="auto"/>
            <w:vAlign w:val="center"/>
          </w:tcPr>
          <w:p w14:paraId="7880D2FB" w14:textId="77777777" w:rsidR="00271B8C" w:rsidRDefault="00271B8C" w:rsidP="00C63AD2">
            <w:pPr>
              <w:numPr>
                <w:ilvl w:val="0"/>
                <w:numId w:val="34"/>
              </w:numPr>
            </w:pPr>
          </w:p>
        </w:tc>
        <w:tc>
          <w:tcPr>
            <w:tcW w:w="810" w:type="dxa"/>
            <w:shd w:val="clear" w:color="auto" w:fill="auto"/>
          </w:tcPr>
          <w:p w14:paraId="012AEECF" w14:textId="77777777" w:rsidR="00271B8C" w:rsidRDefault="00271B8C" w:rsidP="00DD2DC8"/>
        </w:tc>
        <w:tc>
          <w:tcPr>
            <w:tcW w:w="810" w:type="dxa"/>
            <w:shd w:val="clear" w:color="auto" w:fill="auto"/>
          </w:tcPr>
          <w:p w14:paraId="671825FB" w14:textId="77777777" w:rsidR="00271B8C" w:rsidRDefault="00271B8C" w:rsidP="00DD2DC8"/>
        </w:tc>
        <w:tc>
          <w:tcPr>
            <w:tcW w:w="810" w:type="dxa"/>
            <w:shd w:val="clear" w:color="auto" w:fill="auto"/>
          </w:tcPr>
          <w:p w14:paraId="24760386" w14:textId="77777777" w:rsidR="00271B8C" w:rsidRDefault="00271B8C" w:rsidP="00DD2DC8"/>
        </w:tc>
        <w:tc>
          <w:tcPr>
            <w:tcW w:w="720" w:type="dxa"/>
            <w:shd w:val="clear" w:color="auto" w:fill="auto"/>
          </w:tcPr>
          <w:p w14:paraId="5E71FBDA" w14:textId="77777777" w:rsidR="00271B8C" w:rsidRDefault="00271B8C" w:rsidP="00DD2DC8"/>
        </w:tc>
        <w:tc>
          <w:tcPr>
            <w:tcW w:w="720" w:type="dxa"/>
            <w:shd w:val="clear" w:color="auto" w:fill="auto"/>
          </w:tcPr>
          <w:p w14:paraId="55D7C1AC" w14:textId="77777777" w:rsidR="00271B8C" w:rsidRDefault="00271B8C" w:rsidP="00DD2DC8"/>
        </w:tc>
        <w:tc>
          <w:tcPr>
            <w:tcW w:w="648" w:type="dxa"/>
            <w:shd w:val="clear" w:color="auto" w:fill="auto"/>
          </w:tcPr>
          <w:p w14:paraId="512DB767" w14:textId="77777777" w:rsidR="00271B8C" w:rsidRDefault="00271B8C" w:rsidP="00DD2DC8"/>
        </w:tc>
      </w:tr>
      <w:tr w:rsidR="00891157" w14:paraId="04D9F4A6" w14:textId="77777777" w:rsidTr="00C63AD2">
        <w:trPr>
          <w:cantSplit/>
          <w:trHeight w:hRule="exact" w:val="432"/>
        </w:trPr>
        <w:tc>
          <w:tcPr>
            <w:tcW w:w="6498" w:type="dxa"/>
            <w:shd w:val="clear" w:color="auto" w:fill="auto"/>
            <w:vAlign w:val="center"/>
          </w:tcPr>
          <w:p w14:paraId="2FB6CCAE" w14:textId="77777777" w:rsidR="00271B8C" w:rsidRDefault="00271B8C" w:rsidP="00C63AD2">
            <w:pPr>
              <w:numPr>
                <w:ilvl w:val="0"/>
                <w:numId w:val="34"/>
              </w:numPr>
            </w:pPr>
          </w:p>
        </w:tc>
        <w:tc>
          <w:tcPr>
            <w:tcW w:w="810" w:type="dxa"/>
            <w:shd w:val="clear" w:color="auto" w:fill="auto"/>
          </w:tcPr>
          <w:p w14:paraId="12D70635" w14:textId="77777777" w:rsidR="00271B8C" w:rsidRDefault="00271B8C" w:rsidP="00DD2DC8"/>
        </w:tc>
        <w:tc>
          <w:tcPr>
            <w:tcW w:w="810" w:type="dxa"/>
            <w:shd w:val="clear" w:color="auto" w:fill="auto"/>
          </w:tcPr>
          <w:p w14:paraId="5E15CE4F" w14:textId="77777777" w:rsidR="00271B8C" w:rsidRDefault="00271B8C" w:rsidP="00DD2DC8"/>
        </w:tc>
        <w:tc>
          <w:tcPr>
            <w:tcW w:w="810" w:type="dxa"/>
            <w:shd w:val="clear" w:color="auto" w:fill="auto"/>
          </w:tcPr>
          <w:p w14:paraId="0598893D" w14:textId="77777777" w:rsidR="00271B8C" w:rsidRDefault="00271B8C" w:rsidP="00DD2DC8"/>
        </w:tc>
        <w:tc>
          <w:tcPr>
            <w:tcW w:w="720" w:type="dxa"/>
            <w:shd w:val="clear" w:color="auto" w:fill="auto"/>
          </w:tcPr>
          <w:p w14:paraId="47D5A926" w14:textId="77777777" w:rsidR="00271B8C" w:rsidRDefault="00271B8C" w:rsidP="00DD2DC8"/>
        </w:tc>
        <w:tc>
          <w:tcPr>
            <w:tcW w:w="720" w:type="dxa"/>
            <w:shd w:val="clear" w:color="auto" w:fill="auto"/>
          </w:tcPr>
          <w:p w14:paraId="6AC6F549" w14:textId="77777777" w:rsidR="00271B8C" w:rsidRDefault="00271B8C" w:rsidP="00DD2DC8"/>
        </w:tc>
        <w:tc>
          <w:tcPr>
            <w:tcW w:w="648" w:type="dxa"/>
            <w:shd w:val="clear" w:color="auto" w:fill="auto"/>
          </w:tcPr>
          <w:p w14:paraId="6DBCF398" w14:textId="77777777" w:rsidR="00271B8C" w:rsidRDefault="00271B8C" w:rsidP="00DD2DC8"/>
        </w:tc>
      </w:tr>
      <w:tr w:rsidR="00891157" w14:paraId="1D25988F" w14:textId="77777777" w:rsidTr="00C63AD2">
        <w:trPr>
          <w:cantSplit/>
          <w:trHeight w:hRule="exact" w:val="432"/>
        </w:trPr>
        <w:tc>
          <w:tcPr>
            <w:tcW w:w="6498" w:type="dxa"/>
            <w:shd w:val="clear" w:color="auto" w:fill="auto"/>
            <w:vAlign w:val="center"/>
          </w:tcPr>
          <w:p w14:paraId="388B4378" w14:textId="77777777" w:rsidR="00271B8C" w:rsidRDefault="00271B8C" w:rsidP="00C63AD2">
            <w:pPr>
              <w:numPr>
                <w:ilvl w:val="0"/>
                <w:numId w:val="34"/>
              </w:numPr>
            </w:pPr>
          </w:p>
        </w:tc>
        <w:tc>
          <w:tcPr>
            <w:tcW w:w="810" w:type="dxa"/>
            <w:shd w:val="clear" w:color="auto" w:fill="auto"/>
          </w:tcPr>
          <w:p w14:paraId="51A83127" w14:textId="77777777" w:rsidR="00271B8C" w:rsidRDefault="00271B8C" w:rsidP="00DD2DC8"/>
        </w:tc>
        <w:tc>
          <w:tcPr>
            <w:tcW w:w="810" w:type="dxa"/>
            <w:shd w:val="clear" w:color="auto" w:fill="auto"/>
          </w:tcPr>
          <w:p w14:paraId="3C7287D9" w14:textId="77777777" w:rsidR="00271B8C" w:rsidRDefault="00271B8C" w:rsidP="00DD2DC8"/>
        </w:tc>
        <w:tc>
          <w:tcPr>
            <w:tcW w:w="810" w:type="dxa"/>
            <w:shd w:val="clear" w:color="auto" w:fill="auto"/>
          </w:tcPr>
          <w:p w14:paraId="10D27224" w14:textId="77777777" w:rsidR="00271B8C" w:rsidRDefault="00271B8C" w:rsidP="00DD2DC8"/>
        </w:tc>
        <w:tc>
          <w:tcPr>
            <w:tcW w:w="720" w:type="dxa"/>
            <w:shd w:val="clear" w:color="auto" w:fill="auto"/>
          </w:tcPr>
          <w:p w14:paraId="74718E8A" w14:textId="77777777" w:rsidR="00271B8C" w:rsidRDefault="00271B8C" w:rsidP="00DD2DC8"/>
        </w:tc>
        <w:tc>
          <w:tcPr>
            <w:tcW w:w="720" w:type="dxa"/>
            <w:shd w:val="clear" w:color="auto" w:fill="auto"/>
          </w:tcPr>
          <w:p w14:paraId="43763E91" w14:textId="77777777" w:rsidR="00271B8C" w:rsidRDefault="00271B8C" w:rsidP="00DD2DC8"/>
        </w:tc>
        <w:tc>
          <w:tcPr>
            <w:tcW w:w="648" w:type="dxa"/>
            <w:shd w:val="clear" w:color="auto" w:fill="auto"/>
          </w:tcPr>
          <w:p w14:paraId="2A4B1306" w14:textId="77777777" w:rsidR="00271B8C" w:rsidRDefault="00271B8C" w:rsidP="00DD2DC8"/>
        </w:tc>
      </w:tr>
      <w:tr w:rsidR="00891157" w14:paraId="439F317B" w14:textId="77777777" w:rsidTr="00C63AD2">
        <w:trPr>
          <w:cantSplit/>
          <w:trHeight w:hRule="exact" w:val="432"/>
        </w:trPr>
        <w:tc>
          <w:tcPr>
            <w:tcW w:w="6498" w:type="dxa"/>
            <w:shd w:val="clear" w:color="auto" w:fill="auto"/>
            <w:vAlign w:val="center"/>
          </w:tcPr>
          <w:p w14:paraId="465A7573" w14:textId="77777777" w:rsidR="00271B8C" w:rsidRDefault="00271B8C" w:rsidP="00C63AD2">
            <w:pPr>
              <w:numPr>
                <w:ilvl w:val="0"/>
                <w:numId w:val="34"/>
              </w:numPr>
            </w:pPr>
          </w:p>
        </w:tc>
        <w:tc>
          <w:tcPr>
            <w:tcW w:w="810" w:type="dxa"/>
            <w:shd w:val="clear" w:color="auto" w:fill="auto"/>
          </w:tcPr>
          <w:p w14:paraId="17588BE8" w14:textId="77777777" w:rsidR="00271B8C" w:rsidRDefault="00271B8C" w:rsidP="00DD2DC8"/>
        </w:tc>
        <w:tc>
          <w:tcPr>
            <w:tcW w:w="810" w:type="dxa"/>
            <w:shd w:val="clear" w:color="auto" w:fill="auto"/>
          </w:tcPr>
          <w:p w14:paraId="3AFBEF91" w14:textId="77777777" w:rsidR="00271B8C" w:rsidRDefault="00271B8C" w:rsidP="00DD2DC8"/>
        </w:tc>
        <w:tc>
          <w:tcPr>
            <w:tcW w:w="810" w:type="dxa"/>
            <w:shd w:val="clear" w:color="auto" w:fill="auto"/>
          </w:tcPr>
          <w:p w14:paraId="6E224E90" w14:textId="77777777" w:rsidR="00271B8C" w:rsidRDefault="00271B8C" w:rsidP="00DD2DC8"/>
        </w:tc>
        <w:tc>
          <w:tcPr>
            <w:tcW w:w="720" w:type="dxa"/>
            <w:shd w:val="clear" w:color="auto" w:fill="auto"/>
          </w:tcPr>
          <w:p w14:paraId="352CCFB1" w14:textId="77777777" w:rsidR="00271B8C" w:rsidRDefault="00271B8C" w:rsidP="00DD2DC8"/>
        </w:tc>
        <w:tc>
          <w:tcPr>
            <w:tcW w:w="720" w:type="dxa"/>
            <w:shd w:val="clear" w:color="auto" w:fill="auto"/>
          </w:tcPr>
          <w:p w14:paraId="13288A00" w14:textId="77777777" w:rsidR="00271B8C" w:rsidRDefault="00271B8C" w:rsidP="00DD2DC8"/>
        </w:tc>
        <w:tc>
          <w:tcPr>
            <w:tcW w:w="648" w:type="dxa"/>
            <w:shd w:val="clear" w:color="auto" w:fill="auto"/>
          </w:tcPr>
          <w:p w14:paraId="1542ED88" w14:textId="77777777" w:rsidR="00271B8C" w:rsidRDefault="00271B8C" w:rsidP="00DD2DC8"/>
        </w:tc>
      </w:tr>
      <w:tr w:rsidR="00891157" w14:paraId="036750A4" w14:textId="77777777" w:rsidTr="00C63AD2">
        <w:trPr>
          <w:cantSplit/>
          <w:trHeight w:hRule="exact" w:val="432"/>
        </w:trPr>
        <w:tc>
          <w:tcPr>
            <w:tcW w:w="6498" w:type="dxa"/>
            <w:shd w:val="clear" w:color="auto" w:fill="auto"/>
            <w:vAlign w:val="center"/>
          </w:tcPr>
          <w:p w14:paraId="4D3A0291" w14:textId="77777777" w:rsidR="00271B8C" w:rsidRDefault="00271B8C" w:rsidP="00C63AD2">
            <w:pPr>
              <w:numPr>
                <w:ilvl w:val="0"/>
                <w:numId w:val="34"/>
              </w:numPr>
            </w:pPr>
          </w:p>
        </w:tc>
        <w:tc>
          <w:tcPr>
            <w:tcW w:w="810" w:type="dxa"/>
            <w:shd w:val="clear" w:color="auto" w:fill="auto"/>
          </w:tcPr>
          <w:p w14:paraId="45814812" w14:textId="77777777" w:rsidR="00271B8C" w:rsidRDefault="00271B8C" w:rsidP="00DD2DC8"/>
        </w:tc>
        <w:tc>
          <w:tcPr>
            <w:tcW w:w="810" w:type="dxa"/>
            <w:shd w:val="clear" w:color="auto" w:fill="auto"/>
          </w:tcPr>
          <w:p w14:paraId="0BB6BAC0" w14:textId="77777777" w:rsidR="00271B8C" w:rsidRDefault="00271B8C" w:rsidP="00DD2DC8"/>
        </w:tc>
        <w:tc>
          <w:tcPr>
            <w:tcW w:w="810" w:type="dxa"/>
            <w:shd w:val="clear" w:color="auto" w:fill="auto"/>
          </w:tcPr>
          <w:p w14:paraId="7C2713EA" w14:textId="77777777" w:rsidR="00271B8C" w:rsidRDefault="00271B8C" w:rsidP="00DD2DC8"/>
        </w:tc>
        <w:tc>
          <w:tcPr>
            <w:tcW w:w="720" w:type="dxa"/>
            <w:shd w:val="clear" w:color="auto" w:fill="auto"/>
          </w:tcPr>
          <w:p w14:paraId="0233F2BF" w14:textId="77777777" w:rsidR="00271B8C" w:rsidRDefault="00271B8C" w:rsidP="00DD2DC8"/>
        </w:tc>
        <w:tc>
          <w:tcPr>
            <w:tcW w:w="720" w:type="dxa"/>
            <w:shd w:val="clear" w:color="auto" w:fill="auto"/>
          </w:tcPr>
          <w:p w14:paraId="1DF42AE2" w14:textId="77777777" w:rsidR="00271B8C" w:rsidRDefault="00271B8C" w:rsidP="00DD2DC8"/>
        </w:tc>
        <w:tc>
          <w:tcPr>
            <w:tcW w:w="648" w:type="dxa"/>
            <w:shd w:val="clear" w:color="auto" w:fill="auto"/>
          </w:tcPr>
          <w:p w14:paraId="3B1DDB00" w14:textId="77777777" w:rsidR="00271B8C" w:rsidRDefault="00271B8C" w:rsidP="00DD2DC8"/>
        </w:tc>
      </w:tr>
      <w:tr w:rsidR="00891157" w14:paraId="1117EAAF" w14:textId="77777777" w:rsidTr="00C63AD2">
        <w:trPr>
          <w:cantSplit/>
          <w:trHeight w:hRule="exact" w:val="432"/>
        </w:trPr>
        <w:tc>
          <w:tcPr>
            <w:tcW w:w="6498" w:type="dxa"/>
            <w:shd w:val="clear" w:color="auto" w:fill="auto"/>
            <w:vAlign w:val="center"/>
          </w:tcPr>
          <w:p w14:paraId="2D8D5B8D" w14:textId="77777777" w:rsidR="00271B8C" w:rsidRDefault="00271B8C" w:rsidP="00C63AD2">
            <w:pPr>
              <w:numPr>
                <w:ilvl w:val="0"/>
                <w:numId w:val="34"/>
              </w:numPr>
            </w:pPr>
          </w:p>
        </w:tc>
        <w:tc>
          <w:tcPr>
            <w:tcW w:w="810" w:type="dxa"/>
            <w:shd w:val="clear" w:color="auto" w:fill="auto"/>
          </w:tcPr>
          <w:p w14:paraId="22FDFE00" w14:textId="77777777" w:rsidR="00271B8C" w:rsidRDefault="00271B8C" w:rsidP="00DD2DC8"/>
        </w:tc>
        <w:tc>
          <w:tcPr>
            <w:tcW w:w="810" w:type="dxa"/>
            <w:shd w:val="clear" w:color="auto" w:fill="auto"/>
          </w:tcPr>
          <w:p w14:paraId="05060E4F" w14:textId="77777777" w:rsidR="00271B8C" w:rsidRDefault="00271B8C" w:rsidP="00DD2DC8"/>
        </w:tc>
        <w:tc>
          <w:tcPr>
            <w:tcW w:w="810" w:type="dxa"/>
            <w:shd w:val="clear" w:color="auto" w:fill="auto"/>
          </w:tcPr>
          <w:p w14:paraId="545FAB0A" w14:textId="77777777" w:rsidR="00271B8C" w:rsidRDefault="00271B8C" w:rsidP="00DD2DC8"/>
        </w:tc>
        <w:tc>
          <w:tcPr>
            <w:tcW w:w="720" w:type="dxa"/>
            <w:shd w:val="clear" w:color="auto" w:fill="auto"/>
          </w:tcPr>
          <w:p w14:paraId="75317D44" w14:textId="77777777" w:rsidR="00271B8C" w:rsidRDefault="00271B8C" w:rsidP="00DD2DC8"/>
        </w:tc>
        <w:tc>
          <w:tcPr>
            <w:tcW w:w="720" w:type="dxa"/>
            <w:shd w:val="clear" w:color="auto" w:fill="auto"/>
          </w:tcPr>
          <w:p w14:paraId="069F835B" w14:textId="77777777" w:rsidR="00271B8C" w:rsidRDefault="00271B8C" w:rsidP="00DD2DC8"/>
        </w:tc>
        <w:tc>
          <w:tcPr>
            <w:tcW w:w="648" w:type="dxa"/>
            <w:shd w:val="clear" w:color="auto" w:fill="auto"/>
          </w:tcPr>
          <w:p w14:paraId="307EF208" w14:textId="77777777" w:rsidR="00271B8C" w:rsidRDefault="00271B8C" w:rsidP="00DD2DC8"/>
        </w:tc>
      </w:tr>
      <w:tr w:rsidR="00891157" w14:paraId="03EC4C57" w14:textId="77777777" w:rsidTr="00C63AD2">
        <w:trPr>
          <w:cantSplit/>
          <w:trHeight w:hRule="exact" w:val="432"/>
        </w:trPr>
        <w:tc>
          <w:tcPr>
            <w:tcW w:w="6498" w:type="dxa"/>
            <w:shd w:val="clear" w:color="auto" w:fill="auto"/>
            <w:vAlign w:val="center"/>
          </w:tcPr>
          <w:p w14:paraId="5D9303E1" w14:textId="77777777" w:rsidR="00271B8C" w:rsidRDefault="00271B8C" w:rsidP="00C63AD2">
            <w:pPr>
              <w:numPr>
                <w:ilvl w:val="0"/>
                <w:numId w:val="34"/>
              </w:numPr>
            </w:pPr>
          </w:p>
        </w:tc>
        <w:tc>
          <w:tcPr>
            <w:tcW w:w="810" w:type="dxa"/>
            <w:shd w:val="clear" w:color="auto" w:fill="auto"/>
          </w:tcPr>
          <w:p w14:paraId="6C08B371" w14:textId="77777777" w:rsidR="00271B8C" w:rsidRDefault="00271B8C" w:rsidP="00DD2DC8"/>
        </w:tc>
        <w:tc>
          <w:tcPr>
            <w:tcW w:w="810" w:type="dxa"/>
            <w:shd w:val="clear" w:color="auto" w:fill="auto"/>
          </w:tcPr>
          <w:p w14:paraId="24D8D4B0" w14:textId="77777777" w:rsidR="00271B8C" w:rsidRDefault="00271B8C" w:rsidP="00DD2DC8"/>
        </w:tc>
        <w:tc>
          <w:tcPr>
            <w:tcW w:w="810" w:type="dxa"/>
            <w:shd w:val="clear" w:color="auto" w:fill="auto"/>
          </w:tcPr>
          <w:p w14:paraId="2D64274D" w14:textId="77777777" w:rsidR="00271B8C" w:rsidRDefault="00271B8C" w:rsidP="00DD2DC8"/>
        </w:tc>
        <w:tc>
          <w:tcPr>
            <w:tcW w:w="720" w:type="dxa"/>
            <w:shd w:val="clear" w:color="auto" w:fill="auto"/>
          </w:tcPr>
          <w:p w14:paraId="764473C2" w14:textId="77777777" w:rsidR="00271B8C" w:rsidRDefault="00271B8C" w:rsidP="00DD2DC8"/>
        </w:tc>
        <w:tc>
          <w:tcPr>
            <w:tcW w:w="720" w:type="dxa"/>
            <w:shd w:val="clear" w:color="auto" w:fill="auto"/>
          </w:tcPr>
          <w:p w14:paraId="3B19E1EC" w14:textId="77777777" w:rsidR="00271B8C" w:rsidRDefault="00271B8C" w:rsidP="00DD2DC8"/>
        </w:tc>
        <w:tc>
          <w:tcPr>
            <w:tcW w:w="648" w:type="dxa"/>
            <w:shd w:val="clear" w:color="auto" w:fill="auto"/>
          </w:tcPr>
          <w:p w14:paraId="6AFCEBBB" w14:textId="77777777" w:rsidR="00271B8C" w:rsidRDefault="00271B8C" w:rsidP="00DD2DC8"/>
        </w:tc>
      </w:tr>
      <w:tr w:rsidR="00891157" w14:paraId="3A55EF5D" w14:textId="77777777" w:rsidTr="00C63AD2">
        <w:trPr>
          <w:cantSplit/>
          <w:trHeight w:hRule="exact" w:val="432"/>
        </w:trPr>
        <w:tc>
          <w:tcPr>
            <w:tcW w:w="6498" w:type="dxa"/>
            <w:shd w:val="clear" w:color="auto" w:fill="auto"/>
            <w:vAlign w:val="center"/>
          </w:tcPr>
          <w:p w14:paraId="1B394C32" w14:textId="77777777" w:rsidR="00271B8C" w:rsidRDefault="00271B8C" w:rsidP="00C63AD2">
            <w:pPr>
              <w:numPr>
                <w:ilvl w:val="0"/>
                <w:numId w:val="34"/>
              </w:numPr>
            </w:pPr>
          </w:p>
        </w:tc>
        <w:tc>
          <w:tcPr>
            <w:tcW w:w="810" w:type="dxa"/>
            <w:shd w:val="clear" w:color="auto" w:fill="auto"/>
          </w:tcPr>
          <w:p w14:paraId="002CE28D" w14:textId="77777777" w:rsidR="00271B8C" w:rsidRDefault="00271B8C" w:rsidP="00DD2DC8"/>
        </w:tc>
        <w:tc>
          <w:tcPr>
            <w:tcW w:w="810" w:type="dxa"/>
            <w:shd w:val="clear" w:color="auto" w:fill="auto"/>
          </w:tcPr>
          <w:p w14:paraId="54FBDA2B" w14:textId="77777777" w:rsidR="00271B8C" w:rsidRDefault="00271B8C" w:rsidP="00DD2DC8"/>
        </w:tc>
        <w:tc>
          <w:tcPr>
            <w:tcW w:w="810" w:type="dxa"/>
            <w:shd w:val="clear" w:color="auto" w:fill="auto"/>
          </w:tcPr>
          <w:p w14:paraId="5CED7E22" w14:textId="77777777" w:rsidR="00271B8C" w:rsidRDefault="00271B8C" w:rsidP="00DD2DC8"/>
        </w:tc>
        <w:tc>
          <w:tcPr>
            <w:tcW w:w="720" w:type="dxa"/>
            <w:shd w:val="clear" w:color="auto" w:fill="auto"/>
          </w:tcPr>
          <w:p w14:paraId="1E0CD6C4" w14:textId="77777777" w:rsidR="00271B8C" w:rsidRDefault="00271B8C" w:rsidP="00DD2DC8"/>
        </w:tc>
        <w:tc>
          <w:tcPr>
            <w:tcW w:w="720" w:type="dxa"/>
            <w:shd w:val="clear" w:color="auto" w:fill="auto"/>
          </w:tcPr>
          <w:p w14:paraId="6D97CCB5" w14:textId="77777777" w:rsidR="00271B8C" w:rsidRDefault="00271B8C" w:rsidP="00DD2DC8"/>
        </w:tc>
        <w:tc>
          <w:tcPr>
            <w:tcW w:w="648" w:type="dxa"/>
            <w:shd w:val="clear" w:color="auto" w:fill="auto"/>
          </w:tcPr>
          <w:p w14:paraId="73951BBC" w14:textId="77777777" w:rsidR="00271B8C" w:rsidRDefault="00271B8C" w:rsidP="00DD2DC8"/>
        </w:tc>
      </w:tr>
      <w:tr w:rsidR="00891157" w14:paraId="00B908F9" w14:textId="77777777" w:rsidTr="00C63AD2">
        <w:trPr>
          <w:cantSplit/>
          <w:trHeight w:hRule="exact" w:val="432"/>
        </w:trPr>
        <w:tc>
          <w:tcPr>
            <w:tcW w:w="6498" w:type="dxa"/>
            <w:shd w:val="clear" w:color="auto" w:fill="auto"/>
            <w:vAlign w:val="center"/>
          </w:tcPr>
          <w:p w14:paraId="0DCC8433" w14:textId="77777777" w:rsidR="00271B8C" w:rsidRDefault="00271B8C" w:rsidP="00C63AD2">
            <w:pPr>
              <w:numPr>
                <w:ilvl w:val="0"/>
                <w:numId w:val="34"/>
              </w:numPr>
            </w:pPr>
          </w:p>
        </w:tc>
        <w:tc>
          <w:tcPr>
            <w:tcW w:w="810" w:type="dxa"/>
            <w:shd w:val="clear" w:color="auto" w:fill="auto"/>
          </w:tcPr>
          <w:p w14:paraId="79F861F4" w14:textId="77777777" w:rsidR="00271B8C" w:rsidRDefault="00271B8C" w:rsidP="00DD2DC8"/>
        </w:tc>
        <w:tc>
          <w:tcPr>
            <w:tcW w:w="810" w:type="dxa"/>
            <w:shd w:val="clear" w:color="auto" w:fill="auto"/>
          </w:tcPr>
          <w:p w14:paraId="48D2CE24" w14:textId="77777777" w:rsidR="00271B8C" w:rsidRDefault="00271B8C" w:rsidP="00DD2DC8"/>
        </w:tc>
        <w:tc>
          <w:tcPr>
            <w:tcW w:w="810" w:type="dxa"/>
            <w:shd w:val="clear" w:color="auto" w:fill="auto"/>
          </w:tcPr>
          <w:p w14:paraId="5A3B28B2" w14:textId="77777777" w:rsidR="00271B8C" w:rsidRDefault="00271B8C" w:rsidP="00DD2DC8"/>
        </w:tc>
        <w:tc>
          <w:tcPr>
            <w:tcW w:w="720" w:type="dxa"/>
            <w:shd w:val="clear" w:color="auto" w:fill="auto"/>
          </w:tcPr>
          <w:p w14:paraId="2A952AE7" w14:textId="77777777" w:rsidR="00271B8C" w:rsidRDefault="00271B8C" w:rsidP="00DD2DC8"/>
        </w:tc>
        <w:tc>
          <w:tcPr>
            <w:tcW w:w="720" w:type="dxa"/>
            <w:shd w:val="clear" w:color="auto" w:fill="auto"/>
          </w:tcPr>
          <w:p w14:paraId="379BAB85" w14:textId="77777777" w:rsidR="00271B8C" w:rsidRDefault="00271B8C" w:rsidP="00DD2DC8"/>
        </w:tc>
        <w:tc>
          <w:tcPr>
            <w:tcW w:w="648" w:type="dxa"/>
            <w:shd w:val="clear" w:color="auto" w:fill="auto"/>
          </w:tcPr>
          <w:p w14:paraId="6A0FF1B8" w14:textId="77777777" w:rsidR="00271B8C" w:rsidRDefault="00271B8C" w:rsidP="00DD2DC8"/>
        </w:tc>
      </w:tr>
      <w:tr w:rsidR="00891157" w14:paraId="23078EED" w14:textId="77777777" w:rsidTr="00C63AD2">
        <w:trPr>
          <w:cantSplit/>
          <w:trHeight w:hRule="exact" w:val="432"/>
        </w:trPr>
        <w:tc>
          <w:tcPr>
            <w:tcW w:w="6498" w:type="dxa"/>
            <w:shd w:val="clear" w:color="auto" w:fill="auto"/>
            <w:vAlign w:val="center"/>
          </w:tcPr>
          <w:p w14:paraId="5599E5DD" w14:textId="77777777" w:rsidR="00271B8C" w:rsidRDefault="00271B8C" w:rsidP="00C63AD2">
            <w:pPr>
              <w:numPr>
                <w:ilvl w:val="0"/>
                <w:numId w:val="34"/>
              </w:numPr>
            </w:pPr>
          </w:p>
        </w:tc>
        <w:tc>
          <w:tcPr>
            <w:tcW w:w="810" w:type="dxa"/>
            <w:shd w:val="clear" w:color="auto" w:fill="auto"/>
          </w:tcPr>
          <w:p w14:paraId="0C142BFA" w14:textId="77777777" w:rsidR="00271B8C" w:rsidRDefault="00271B8C" w:rsidP="00DD2DC8"/>
        </w:tc>
        <w:tc>
          <w:tcPr>
            <w:tcW w:w="810" w:type="dxa"/>
            <w:shd w:val="clear" w:color="auto" w:fill="auto"/>
          </w:tcPr>
          <w:p w14:paraId="7CE7C8D8" w14:textId="77777777" w:rsidR="00271B8C" w:rsidRDefault="00271B8C" w:rsidP="00DD2DC8"/>
        </w:tc>
        <w:tc>
          <w:tcPr>
            <w:tcW w:w="810" w:type="dxa"/>
            <w:shd w:val="clear" w:color="auto" w:fill="auto"/>
          </w:tcPr>
          <w:p w14:paraId="6310FB0E" w14:textId="77777777" w:rsidR="00271B8C" w:rsidRDefault="00271B8C" w:rsidP="00DD2DC8"/>
        </w:tc>
        <w:tc>
          <w:tcPr>
            <w:tcW w:w="720" w:type="dxa"/>
            <w:shd w:val="clear" w:color="auto" w:fill="auto"/>
          </w:tcPr>
          <w:p w14:paraId="1D7C3A34" w14:textId="77777777" w:rsidR="00271B8C" w:rsidRDefault="00271B8C" w:rsidP="00DD2DC8"/>
        </w:tc>
        <w:tc>
          <w:tcPr>
            <w:tcW w:w="720" w:type="dxa"/>
            <w:shd w:val="clear" w:color="auto" w:fill="auto"/>
          </w:tcPr>
          <w:p w14:paraId="41D1A8DE" w14:textId="77777777" w:rsidR="00271B8C" w:rsidRDefault="00271B8C" w:rsidP="00DD2DC8"/>
        </w:tc>
        <w:tc>
          <w:tcPr>
            <w:tcW w:w="648" w:type="dxa"/>
            <w:shd w:val="clear" w:color="auto" w:fill="auto"/>
          </w:tcPr>
          <w:p w14:paraId="23482D88" w14:textId="77777777" w:rsidR="00271B8C" w:rsidRDefault="00271B8C" w:rsidP="00DD2DC8"/>
        </w:tc>
      </w:tr>
      <w:tr w:rsidR="00891157" w14:paraId="431A5C1A" w14:textId="77777777" w:rsidTr="00C63AD2">
        <w:trPr>
          <w:cantSplit/>
          <w:trHeight w:hRule="exact" w:val="432"/>
        </w:trPr>
        <w:tc>
          <w:tcPr>
            <w:tcW w:w="6498" w:type="dxa"/>
            <w:shd w:val="clear" w:color="auto" w:fill="auto"/>
            <w:vAlign w:val="center"/>
          </w:tcPr>
          <w:p w14:paraId="7402EFBD" w14:textId="77777777" w:rsidR="00271B8C" w:rsidRDefault="00271B8C" w:rsidP="00C63AD2">
            <w:pPr>
              <w:numPr>
                <w:ilvl w:val="0"/>
                <w:numId w:val="34"/>
              </w:numPr>
            </w:pPr>
          </w:p>
        </w:tc>
        <w:tc>
          <w:tcPr>
            <w:tcW w:w="810" w:type="dxa"/>
            <w:shd w:val="clear" w:color="auto" w:fill="auto"/>
          </w:tcPr>
          <w:p w14:paraId="2FB4171A" w14:textId="77777777" w:rsidR="00271B8C" w:rsidRDefault="00271B8C" w:rsidP="00DD2DC8"/>
        </w:tc>
        <w:tc>
          <w:tcPr>
            <w:tcW w:w="810" w:type="dxa"/>
            <w:shd w:val="clear" w:color="auto" w:fill="auto"/>
          </w:tcPr>
          <w:p w14:paraId="2AE71A96" w14:textId="77777777" w:rsidR="00271B8C" w:rsidRDefault="00271B8C" w:rsidP="00DD2DC8"/>
        </w:tc>
        <w:tc>
          <w:tcPr>
            <w:tcW w:w="810" w:type="dxa"/>
            <w:shd w:val="clear" w:color="auto" w:fill="auto"/>
          </w:tcPr>
          <w:p w14:paraId="7EF3B3AC" w14:textId="77777777" w:rsidR="00271B8C" w:rsidRDefault="00271B8C" w:rsidP="00DD2DC8"/>
        </w:tc>
        <w:tc>
          <w:tcPr>
            <w:tcW w:w="720" w:type="dxa"/>
            <w:shd w:val="clear" w:color="auto" w:fill="auto"/>
          </w:tcPr>
          <w:p w14:paraId="6640BCC0" w14:textId="77777777" w:rsidR="00271B8C" w:rsidRDefault="00271B8C" w:rsidP="00DD2DC8"/>
        </w:tc>
        <w:tc>
          <w:tcPr>
            <w:tcW w:w="720" w:type="dxa"/>
            <w:shd w:val="clear" w:color="auto" w:fill="auto"/>
          </w:tcPr>
          <w:p w14:paraId="5C9607E9" w14:textId="77777777" w:rsidR="00271B8C" w:rsidRDefault="00271B8C" w:rsidP="00DD2DC8"/>
        </w:tc>
        <w:tc>
          <w:tcPr>
            <w:tcW w:w="648" w:type="dxa"/>
            <w:shd w:val="clear" w:color="auto" w:fill="auto"/>
          </w:tcPr>
          <w:p w14:paraId="02BA60A5" w14:textId="77777777" w:rsidR="00271B8C" w:rsidRDefault="00271B8C" w:rsidP="00DD2DC8"/>
        </w:tc>
      </w:tr>
      <w:tr w:rsidR="00891157" w14:paraId="731D1C82" w14:textId="77777777" w:rsidTr="00C63AD2">
        <w:trPr>
          <w:cantSplit/>
          <w:trHeight w:hRule="exact" w:val="432"/>
        </w:trPr>
        <w:tc>
          <w:tcPr>
            <w:tcW w:w="6498" w:type="dxa"/>
            <w:shd w:val="clear" w:color="auto" w:fill="auto"/>
            <w:vAlign w:val="center"/>
          </w:tcPr>
          <w:p w14:paraId="654C3A32" w14:textId="77777777" w:rsidR="00DA3CA6" w:rsidRDefault="00DA3CA6" w:rsidP="00C63AD2">
            <w:pPr>
              <w:numPr>
                <w:ilvl w:val="0"/>
                <w:numId w:val="34"/>
              </w:numPr>
            </w:pPr>
          </w:p>
        </w:tc>
        <w:tc>
          <w:tcPr>
            <w:tcW w:w="810" w:type="dxa"/>
            <w:shd w:val="clear" w:color="auto" w:fill="auto"/>
          </w:tcPr>
          <w:p w14:paraId="38617E76" w14:textId="77777777" w:rsidR="00DA3CA6" w:rsidRDefault="00DA3CA6" w:rsidP="00DD2DC8"/>
        </w:tc>
        <w:tc>
          <w:tcPr>
            <w:tcW w:w="810" w:type="dxa"/>
            <w:shd w:val="clear" w:color="auto" w:fill="auto"/>
          </w:tcPr>
          <w:p w14:paraId="0F3D36BC" w14:textId="77777777" w:rsidR="00DA3CA6" w:rsidRDefault="00DA3CA6" w:rsidP="00DD2DC8"/>
        </w:tc>
        <w:tc>
          <w:tcPr>
            <w:tcW w:w="810" w:type="dxa"/>
            <w:shd w:val="clear" w:color="auto" w:fill="auto"/>
          </w:tcPr>
          <w:p w14:paraId="3A6970D0" w14:textId="77777777" w:rsidR="00DA3CA6" w:rsidRDefault="00DA3CA6" w:rsidP="00DD2DC8"/>
        </w:tc>
        <w:tc>
          <w:tcPr>
            <w:tcW w:w="720" w:type="dxa"/>
            <w:shd w:val="clear" w:color="auto" w:fill="auto"/>
          </w:tcPr>
          <w:p w14:paraId="7A199CF9" w14:textId="77777777" w:rsidR="00DA3CA6" w:rsidRDefault="00DA3CA6" w:rsidP="00DD2DC8"/>
        </w:tc>
        <w:tc>
          <w:tcPr>
            <w:tcW w:w="720" w:type="dxa"/>
            <w:shd w:val="clear" w:color="auto" w:fill="auto"/>
          </w:tcPr>
          <w:p w14:paraId="43A7EC40" w14:textId="77777777" w:rsidR="00DA3CA6" w:rsidRDefault="00DA3CA6" w:rsidP="00DD2DC8"/>
        </w:tc>
        <w:tc>
          <w:tcPr>
            <w:tcW w:w="648" w:type="dxa"/>
            <w:shd w:val="clear" w:color="auto" w:fill="auto"/>
          </w:tcPr>
          <w:p w14:paraId="1C1F2D64" w14:textId="77777777" w:rsidR="00DA3CA6" w:rsidRDefault="00DA3CA6" w:rsidP="00DD2DC8"/>
        </w:tc>
      </w:tr>
      <w:tr w:rsidR="00891157" w14:paraId="56E0D2D5" w14:textId="77777777" w:rsidTr="00C63AD2">
        <w:trPr>
          <w:cantSplit/>
          <w:trHeight w:hRule="exact" w:val="432"/>
        </w:trPr>
        <w:tc>
          <w:tcPr>
            <w:tcW w:w="6498" w:type="dxa"/>
            <w:shd w:val="clear" w:color="auto" w:fill="auto"/>
            <w:vAlign w:val="center"/>
          </w:tcPr>
          <w:p w14:paraId="3EDB967F" w14:textId="77777777" w:rsidR="00DA3CA6" w:rsidRDefault="00DA3CA6" w:rsidP="00C63AD2">
            <w:pPr>
              <w:numPr>
                <w:ilvl w:val="0"/>
                <w:numId w:val="34"/>
              </w:numPr>
            </w:pPr>
          </w:p>
        </w:tc>
        <w:tc>
          <w:tcPr>
            <w:tcW w:w="810" w:type="dxa"/>
            <w:shd w:val="clear" w:color="auto" w:fill="auto"/>
          </w:tcPr>
          <w:p w14:paraId="092955F0" w14:textId="77777777" w:rsidR="00DA3CA6" w:rsidRDefault="00DA3CA6" w:rsidP="00CE38B1"/>
        </w:tc>
        <w:tc>
          <w:tcPr>
            <w:tcW w:w="810" w:type="dxa"/>
            <w:shd w:val="clear" w:color="auto" w:fill="auto"/>
          </w:tcPr>
          <w:p w14:paraId="11D29CD3" w14:textId="77777777" w:rsidR="00DA3CA6" w:rsidRDefault="00DA3CA6" w:rsidP="00CE38B1"/>
        </w:tc>
        <w:tc>
          <w:tcPr>
            <w:tcW w:w="810" w:type="dxa"/>
            <w:shd w:val="clear" w:color="auto" w:fill="auto"/>
          </w:tcPr>
          <w:p w14:paraId="57D70CD0" w14:textId="77777777" w:rsidR="00DA3CA6" w:rsidRDefault="00DA3CA6" w:rsidP="00CE38B1"/>
        </w:tc>
        <w:tc>
          <w:tcPr>
            <w:tcW w:w="720" w:type="dxa"/>
            <w:shd w:val="clear" w:color="auto" w:fill="auto"/>
          </w:tcPr>
          <w:p w14:paraId="7013704F" w14:textId="77777777" w:rsidR="00DA3CA6" w:rsidRDefault="00DA3CA6" w:rsidP="00CE38B1"/>
        </w:tc>
        <w:tc>
          <w:tcPr>
            <w:tcW w:w="720" w:type="dxa"/>
            <w:shd w:val="clear" w:color="auto" w:fill="auto"/>
          </w:tcPr>
          <w:p w14:paraId="34C8845B" w14:textId="77777777" w:rsidR="00DA3CA6" w:rsidRDefault="00DA3CA6" w:rsidP="00CE38B1"/>
        </w:tc>
        <w:tc>
          <w:tcPr>
            <w:tcW w:w="648" w:type="dxa"/>
            <w:shd w:val="clear" w:color="auto" w:fill="auto"/>
          </w:tcPr>
          <w:p w14:paraId="0B8A6211" w14:textId="77777777" w:rsidR="00DA3CA6" w:rsidRDefault="00DA3CA6" w:rsidP="00CE38B1"/>
        </w:tc>
      </w:tr>
      <w:tr w:rsidR="00891157" w14:paraId="7CBDCDDE" w14:textId="77777777" w:rsidTr="00C63AD2">
        <w:trPr>
          <w:cantSplit/>
          <w:trHeight w:hRule="exact" w:val="432"/>
        </w:trPr>
        <w:tc>
          <w:tcPr>
            <w:tcW w:w="6498" w:type="dxa"/>
            <w:shd w:val="clear" w:color="auto" w:fill="auto"/>
            <w:vAlign w:val="center"/>
          </w:tcPr>
          <w:p w14:paraId="0A05191D" w14:textId="77777777" w:rsidR="00DA3CA6" w:rsidRDefault="00DA3CA6" w:rsidP="00C63AD2">
            <w:pPr>
              <w:numPr>
                <w:ilvl w:val="0"/>
                <w:numId w:val="34"/>
              </w:numPr>
            </w:pPr>
          </w:p>
        </w:tc>
        <w:tc>
          <w:tcPr>
            <w:tcW w:w="810" w:type="dxa"/>
            <w:shd w:val="clear" w:color="auto" w:fill="auto"/>
          </w:tcPr>
          <w:p w14:paraId="00A117F3" w14:textId="77777777" w:rsidR="00DA3CA6" w:rsidRDefault="00DA3CA6" w:rsidP="00CE38B1"/>
        </w:tc>
        <w:tc>
          <w:tcPr>
            <w:tcW w:w="810" w:type="dxa"/>
            <w:shd w:val="clear" w:color="auto" w:fill="auto"/>
          </w:tcPr>
          <w:p w14:paraId="3F207169" w14:textId="77777777" w:rsidR="00DA3CA6" w:rsidRDefault="00DA3CA6" w:rsidP="00CE38B1"/>
        </w:tc>
        <w:tc>
          <w:tcPr>
            <w:tcW w:w="810" w:type="dxa"/>
            <w:shd w:val="clear" w:color="auto" w:fill="auto"/>
          </w:tcPr>
          <w:p w14:paraId="5AABA275" w14:textId="77777777" w:rsidR="00DA3CA6" w:rsidRDefault="00DA3CA6" w:rsidP="00CE38B1"/>
        </w:tc>
        <w:tc>
          <w:tcPr>
            <w:tcW w:w="720" w:type="dxa"/>
            <w:shd w:val="clear" w:color="auto" w:fill="auto"/>
          </w:tcPr>
          <w:p w14:paraId="05845B98" w14:textId="77777777" w:rsidR="00DA3CA6" w:rsidRDefault="00DA3CA6" w:rsidP="00CE38B1"/>
        </w:tc>
        <w:tc>
          <w:tcPr>
            <w:tcW w:w="720" w:type="dxa"/>
            <w:shd w:val="clear" w:color="auto" w:fill="auto"/>
          </w:tcPr>
          <w:p w14:paraId="41BA77B6" w14:textId="77777777" w:rsidR="00DA3CA6" w:rsidRDefault="00DA3CA6" w:rsidP="00CE38B1"/>
        </w:tc>
        <w:tc>
          <w:tcPr>
            <w:tcW w:w="648" w:type="dxa"/>
            <w:shd w:val="clear" w:color="auto" w:fill="auto"/>
          </w:tcPr>
          <w:p w14:paraId="298F6260" w14:textId="77777777" w:rsidR="00DA3CA6" w:rsidRDefault="00DA3CA6" w:rsidP="00CE38B1"/>
        </w:tc>
      </w:tr>
      <w:tr w:rsidR="00891157" w14:paraId="2266495F" w14:textId="77777777" w:rsidTr="00C63AD2">
        <w:trPr>
          <w:cantSplit/>
          <w:trHeight w:hRule="exact" w:val="432"/>
        </w:trPr>
        <w:tc>
          <w:tcPr>
            <w:tcW w:w="6498" w:type="dxa"/>
            <w:shd w:val="clear" w:color="auto" w:fill="auto"/>
            <w:vAlign w:val="center"/>
          </w:tcPr>
          <w:p w14:paraId="188FCB6A" w14:textId="77777777" w:rsidR="00DA3CA6" w:rsidRDefault="00DA3CA6" w:rsidP="00C63AD2">
            <w:pPr>
              <w:numPr>
                <w:ilvl w:val="0"/>
                <w:numId w:val="34"/>
              </w:numPr>
            </w:pPr>
          </w:p>
        </w:tc>
        <w:tc>
          <w:tcPr>
            <w:tcW w:w="810" w:type="dxa"/>
            <w:shd w:val="clear" w:color="auto" w:fill="auto"/>
          </w:tcPr>
          <w:p w14:paraId="5F7B6E75" w14:textId="77777777" w:rsidR="00DA3CA6" w:rsidRDefault="00DA3CA6" w:rsidP="00CE38B1"/>
        </w:tc>
        <w:tc>
          <w:tcPr>
            <w:tcW w:w="810" w:type="dxa"/>
            <w:shd w:val="clear" w:color="auto" w:fill="auto"/>
          </w:tcPr>
          <w:p w14:paraId="1D496D40" w14:textId="77777777" w:rsidR="00DA3CA6" w:rsidRDefault="00DA3CA6" w:rsidP="00CE38B1"/>
        </w:tc>
        <w:tc>
          <w:tcPr>
            <w:tcW w:w="810" w:type="dxa"/>
            <w:shd w:val="clear" w:color="auto" w:fill="auto"/>
          </w:tcPr>
          <w:p w14:paraId="24F0F590" w14:textId="77777777" w:rsidR="00DA3CA6" w:rsidRDefault="00DA3CA6" w:rsidP="00CE38B1"/>
        </w:tc>
        <w:tc>
          <w:tcPr>
            <w:tcW w:w="720" w:type="dxa"/>
            <w:shd w:val="clear" w:color="auto" w:fill="auto"/>
          </w:tcPr>
          <w:p w14:paraId="4B094976" w14:textId="77777777" w:rsidR="00DA3CA6" w:rsidRDefault="00DA3CA6" w:rsidP="00CE38B1"/>
        </w:tc>
        <w:tc>
          <w:tcPr>
            <w:tcW w:w="720" w:type="dxa"/>
            <w:shd w:val="clear" w:color="auto" w:fill="auto"/>
          </w:tcPr>
          <w:p w14:paraId="3E541DE4" w14:textId="77777777" w:rsidR="00DA3CA6" w:rsidRDefault="00DA3CA6" w:rsidP="00CE38B1"/>
        </w:tc>
        <w:tc>
          <w:tcPr>
            <w:tcW w:w="648" w:type="dxa"/>
            <w:shd w:val="clear" w:color="auto" w:fill="auto"/>
          </w:tcPr>
          <w:p w14:paraId="3C0B8E7E" w14:textId="77777777" w:rsidR="00DA3CA6" w:rsidRDefault="00DA3CA6" w:rsidP="00CE38B1"/>
        </w:tc>
      </w:tr>
      <w:tr w:rsidR="00891157" w14:paraId="5D2C8123" w14:textId="77777777" w:rsidTr="00C63AD2">
        <w:trPr>
          <w:cantSplit/>
          <w:trHeight w:hRule="exact" w:val="432"/>
        </w:trPr>
        <w:tc>
          <w:tcPr>
            <w:tcW w:w="6498" w:type="dxa"/>
            <w:shd w:val="clear" w:color="auto" w:fill="auto"/>
            <w:vAlign w:val="center"/>
          </w:tcPr>
          <w:p w14:paraId="491993EF" w14:textId="77777777" w:rsidR="00DA3CA6" w:rsidRDefault="00DA3CA6" w:rsidP="00C63AD2">
            <w:pPr>
              <w:numPr>
                <w:ilvl w:val="0"/>
                <w:numId w:val="34"/>
              </w:numPr>
            </w:pPr>
          </w:p>
        </w:tc>
        <w:tc>
          <w:tcPr>
            <w:tcW w:w="810" w:type="dxa"/>
            <w:shd w:val="clear" w:color="auto" w:fill="auto"/>
          </w:tcPr>
          <w:p w14:paraId="754D0A2B" w14:textId="77777777" w:rsidR="00DA3CA6" w:rsidRDefault="00DA3CA6" w:rsidP="00CE38B1"/>
        </w:tc>
        <w:tc>
          <w:tcPr>
            <w:tcW w:w="810" w:type="dxa"/>
            <w:shd w:val="clear" w:color="auto" w:fill="auto"/>
          </w:tcPr>
          <w:p w14:paraId="278C055D" w14:textId="77777777" w:rsidR="00DA3CA6" w:rsidRDefault="00DA3CA6" w:rsidP="00CE38B1"/>
        </w:tc>
        <w:tc>
          <w:tcPr>
            <w:tcW w:w="810" w:type="dxa"/>
            <w:shd w:val="clear" w:color="auto" w:fill="auto"/>
          </w:tcPr>
          <w:p w14:paraId="41B6906F" w14:textId="77777777" w:rsidR="00DA3CA6" w:rsidRDefault="00DA3CA6" w:rsidP="00CE38B1"/>
        </w:tc>
        <w:tc>
          <w:tcPr>
            <w:tcW w:w="720" w:type="dxa"/>
            <w:shd w:val="clear" w:color="auto" w:fill="auto"/>
          </w:tcPr>
          <w:p w14:paraId="13CFCF63" w14:textId="77777777" w:rsidR="00DA3CA6" w:rsidRDefault="00DA3CA6" w:rsidP="00CE38B1"/>
        </w:tc>
        <w:tc>
          <w:tcPr>
            <w:tcW w:w="720" w:type="dxa"/>
            <w:shd w:val="clear" w:color="auto" w:fill="auto"/>
          </w:tcPr>
          <w:p w14:paraId="2653D35F" w14:textId="77777777" w:rsidR="00DA3CA6" w:rsidRDefault="00DA3CA6" w:rsidP="00CE38B1"/>
        </w:tc>
        <w:tc>
          <w:tcPr>
            <w:tcW w:w="648" w:type="dxa"/>
            <w:shd w:val="clear" w:color="auto" w:fill="auto"/>
          </w:tcPr>
          <w:p w14:paraId="78E0A525" w14:textId="77777777" w:rsidR="00DA3CA6" w:rsidRDefault="00DA3CA6" w:rsidP="00CE38B1"/>
        </w:tc>
      </w:tr>
      <w:tr w:rsidR="00891157" w14:paraId="6162E8FC" w14:textId="77777777" w:rsidTr="00C63AD2">
        <w:trPr>
          <w:cantSplit/>
          <w:trHeight w:hRule="exact" w:val="432"/>
        </w:trPr>
        <w:tc>
          <w:tcPr>
            <w:tcW w:w="6498" w:type="dxa"/>
            <w:shd w:val="clear" w:color="auto" w:fill="auto"/>
            <w:vAlign w:val="center"/>
          </w:tcPr>
          <w:p w14:paraId="0F630FEF" w14:textId="77777777" w:rsidR="00DA3CA6" w:rsidRDefault="00DA3CA6" w:rsidP="00C63AD2">
            <w:pPr>
              <w:numPr>
                <w:ilvl w:val="0"/>
                <w:numId w:val="34"/>
              </w:numPr>
            </w:pPr>
          </w:p>
        </w:tc>
        <w:tc>
          <w:tcPr>
            <w:tcW w:w="810" w:type="dxa"/>
            <w:shd w:val="clear" w:color="auto" w:fill="auto"/>
          </w:tcPr>
          <w:p w14:paraId="6666ECBC" w14:textId="77777777" w:rsidR="00DA3CA6" w:rsidRDefault="00DA3CA6" w:rsidP="00CE38B1"/>
        </w:tc>
        <w:tc>
          <w:tcPr>
            <w:tcW w:w="810" w:type="dxa"/>
            <w:shd w:val="clear" w:color="auto" w:fill="auto"/>
          </w:tcPr>
          <w:p w14:paraId="1594C8E2" w14:textId="77777777" w:rsidR="00DA3CA6" w:rsidRDefault="00DA3CA6" w:rsidP="00CE38B1"/>
        </w:tc>
        <w:tc>
          <w:tcPr>
            <w:tcW w:w="810" w:type="dxa"/>
            <w:shd w:val="clear" w:color="auto" w:fill="auto"/>
          </w:tcPr>
          <w:p w14:paraId="07EB3EC0" w14:textId="77777777" w:rsidR="00DA3CA6" w:rsidRDefault="00DA3CA6" w:rsidP="00CE38B1"/>
        </w:tc>
        <w:tc>
          <w:tcPr>
            <w:tcW w:w="720" w:type="dxa"/>
            <w:shd w:val="clear" w:color="auto" w:fill="auto"/>
          </w:tcPr>
          <w:p w14:paraId="66D30B83" w14:textId="77777777" w:rsidR="00DA3CA6" w:rsidRDefault="00DA3CA6" w:rsidP="00CE38B1"/>
        </w:tc>
        <w:tc>
          <w:tcPr>
            <w:tcW w:w="720" w:type="dxa"/>
            <w:shd w:val="clear" w:color="auto" w:fill="auto"/>
          </w:tcPr>
          <w:p w14:paraId="496D9088" w14:textId="77777777" w:rsidR="00DA3CA6" w:rsidRDefault="00DA3CA6" w:rsidP="00CE38B1"/>
        </w:tc>
        <w:tc>
          <w:tcPr>
            <w:tcW w:w="648" w:type="dxa"/>
            <w:shd w:val="clear" w:color="auto" w:fill="auto"/>
          </w:tcPr>
          <w:p w14:paraId="0B4E997C" w14:textId="77777777" w:rsidR="00DA3CA6" w:rsidRDefault="00DA3CA6" w:rsidP="00CE38B1"/>
        </w:tc>
      </w:tr>
      <w:tr w:rsidR="00891157" w14:paraId="65423C94" w14:textId="77777777" w:rsidTr="00C63AD2">
        <w:trPr>
          <w:cantSplit/>
          <w:trHeight w:hRule="exact" w:val="432"/>
        </w:trPr>
        <w:tc>
          <w:tcPr>
            <w:tcW w:w="6498" w:type="dxa"/>
            <w:shd w:val="clear" w:color="auto" w:fill="auto"/>
            <w:vAlign w:val="center"/>
          </w:tcPr>
          <w:p w14:paraId="2A90FB91" w14:textId="77777777" w:rsidR="00DA3CA6" w:rsidRDefault="00DA3CA6" w:rsidP="00C63AD2">
            <w:pPr>
              <w:numPr>
                <w:ilvl w:val="0"/>
                <w:numId w:val="34"/>
              </w:numPr>
            </w:pPr>
          </w:p>
        </w:tc>
        <w:tc>
          <w:tcPr>
            <w:tcW w:w="810" w:type="dxa"/>
            <w:shd w:val="clear" w:color="auto" w:fill="auto"/>
          </w:tcPr>
          <w:p w14:paraId="170FB25C" w14:textId="77777777" w:rsidR="00DA3CA6" w:rsidRDefault="00DA3CA6" w:rsidP="00CE38B1"/>
        </w:tc>
        <w:tc>
          <w:tcPr>
            <w:tcW w:w="810" w:type="dxa"/>
            <w:shd w:val="clear" w:color="auto" w:fill="auto"/>
          </w:tcPr>
          <w:p w14:paraId="503A2E3D" w14:textId="77777777" w:rsidR="00DA3CA6" w:rsidRDefault="00DA3CA6" w:rsidP="00CE38B1"/>
        </w:tc>
        <w:tc>
          <w:tcPr>
            <w:tcW w:w="810" w:type="dxa"/>
            <w:shd w:val="clear" w:color="auto" w:fill="auto"/>
          </w:tcPr>
          <w:p w14:paraId="630CCA8D" w14:textId="77777777" w:rsidR="00DA3CA6" w:rsidRDefault="00DA3CA6" w:rsidP="00CE38B1"/>
        </w:tc>
        <w:tc>
          <w:tcPr>
            <w:tcW w:w="720" w:type="dxa"/>
            <w:shd w:val="clear" w:color="auto" w:fill="auto"/>
          </w:tcPr>
          <w:p w14:paraId="7CC36EBE" w14:textId="77777777" w:rsidR="00DA3CA6" w:rsidRDefault="00DA3CA6" w:rsidP="00CE38B1"/>
        </w:tc>
        <w:tc>
          <w:tcPr>
            <w:tcW w:w="720" w:type="dxa"/>
            <w:shd w:val="clear" w:color="auto" w:fill="auto"/>
          </w:tcPr>
          <w:p w14:paraId="707C61F6" w14:textId="77777777" w:rsidR="00DA3CA6" w:rsidRDefault="00DA3CA6" w:rsidP="00CE38B1"/>
        </w:tc>
        <w:tc>
          <w:tcPr>
            <w:tcW w:w="648" w:type="dxa"/>
            <w:shd w:val="clear" w:color="auto" w:fill="auto"/>
          </w:tcPr>
          <w:p w14:paraId="6EC70CC8" w14:textId="77777777" w:rsidR="00DA3CA6" w:rsidRDefault="00DA3CA6" w:rsidP="00CE38B1"/>
        </w:tc>
      </w:tr>
      <w:tr w:rsidR="00891157" w14:paraId="2E549936" w14:textId="77777777" w:rsidTr="00C63AD2">
        <w:trPr>
          <w:cantSplit/>
          <w:trHeight w:hRule="exact" w:val="432"/>
        </w:trPr>
        <w:tc>
          <w:tcPr>
            <w:tcW w:w="6498" w:type="dxa"/>
            <w:shd w:val="clear" w:color="auto" w:fill="auto"/>
            <w:vAlign w:val="center"/>
          </w:tcPr>
          <w:p w14:paraId="391AF792" w14:textId="77777777" w:rsidR="00DA3CA6" w:rsidRDefault="00DA3CA6" w:rsidP="00C63AD2">
            <w:pPr>
              <w:numPr>
                <w:ilvl w:val="0"/>
                <w:numId w:val="34"/>
              </w:numPr>
            </w:pPr>
          </w:p>
        </w:tc>
        <w:tc>
          <w:tcPr>
            <w:tcW w:w="810" w:type="dxa"/>
            <w:shd w:val="clear" w:color="auto" w:fill="auto"/>
          </w:tcPr>
          <w:p w14:paraId="5A9874E7" w14:textId="77777777" w:rsidR="00DA3CA6" w:rsidRDefault="00DA3CA6" w:rsidP="00CE38B1"/>
        </w:tc>
        <w:tc>
          <w:tcPr>
            <w:tcW w:w="810" w:type="dxa"/>
            <w:shd w:val="clear" w:color="auto" w:fill="auto"/>
          </w:tcPr>
          <w:p w14:paraId="25C9AC18" w14:textId="77777777" w:rsidR="00DA3CA6" w:rsidRDefault="00DA3CA6" w:rsidP="00CE38B1"/>
        </w:tc>
        <w:tc>
          <w:tcPr>
            <w:tcW w:w="810" w:type="dxa"/>
            <w:shd w:val="clear" w:color="auto" w:fill="auto"/>
          </w:tcPr>
          <w:p w14:paraId="44DBD6F5" w14:textId="77777777" w:rsidR="00DA3CA6" w:rsidRDefault="00DA3CA6" w:rsidP="00CE38B1"/>
        </w:tc>
        <w:tc>
          <w:tcPr>
            <w:tcW w:w="720" w:type="dxa"/>
            <w:shd w:val="clear" w:color="auto" w:fill="auto"/>
          </w:tcPr>
          <w:p w14:paraId="40D23E5C" w14:textId="77777777" w:rsidR="00DA3CA6" w:rsidRDefault="00DA3CA6" w:rsidP="00CE38B1"/>
        </w:tc>
        <w:tc>
          <w:tcPr>
            <w:tcW w:w="720" w:type="dxa"/>
            <w:shd w:val="clear" w:color="auto" w:fill="auto"/>
          </w:tcPr>
          <w:p w14:paraId="5CAF2297" w14:textId="77777777" w:rsidR="00DA3CA6" w:rsidRDefault="00DA3CA6" w:rsidP="00CE38B1"/>
        </w:tc>
        <w:tc>
          <w:tcPr>
            <w:tcW w:w="648" w:type="dxa"/>
            <w:shd w:val="clear" w:color="auto" w:fill="auto"/>
          </w:tcPr>
          <w:p w14:paraId="45CEEC86" w14:textId="77777777" w:rsidR="00DA3CA6" w:rsidRDefault="00DA3CA6" w:rsidP="00CE38B1"/>
        </w:tc>
      </w:tr>
      <w:tr w:rsidR="00891157" w14:paraId="79606495" w14:textId="77777777" w:rsidTr="00C63AD2">
        <w:trPr>
          <w:cantSplit/>
          <w:trHeight w:hRule="exact" w:val="432"/>
        </w:trPr>
        <w:tc>
          <w:tcPr>
            <w:tcW w:w="6498" w:type="dxa"/>
            <w:shd w:val="clear" w:color="auto" w:fill="auto"/>
            <w:vAlign w:val="center"/>
          </w:tcPr>
          <w:p w14:paraId="7E867FDC" w14:textId="77777777" w:rsidR="00DA3CA6" w:rsidRDefault="00DA3CA6" w:rsidP="00C63AD2">
            <w:pPr>
              <w:numPr>
                <w:ilvl w:val="0"/>
                <w:numId w:val="34"/>
              </w:numPr>
            </w:pPr>
          </w:p>
        </w:tc>
        <w:tc>
          <w:tcPr>
            <w:tcW w:w="810" w:type="dxa"/>
            <w:shd w:val="clear" w:color="auto" w:fill="auto"/>
          </w:tcPr>
          <w:p w14:paraId="08E4138F" w14:textId="77777777" w:rsidR="00DA3CA6" w:rsidRDefault="00DA3CA6" w:rsidP="00CE38B1"/>
        </w:tc>
        <w:tc>
          <w:tcPr>
            <w:tcW w:w="810" w:type="dxa"/>
            <w:shd w:val="clear" w:color="auto" w:fill="auto"/>
          </w:tcPr>
          <w:p w14:paraId="30CF1983" w14:textId="77777777" w:rsidR="00DA3CA6" w:rsidRDefault="00DA3CA6" w:rsidP="00CE38B1"/>
        </w:tc>
        <w:tc>
          <w:tcPr>
            <w:tcW w:w="810" w:type="dxa"/>
            <w:shd w:val="clear" w:color="auto" w:fill="auto"/>
          </w:tcPr>
          <w:p w14:paraId="141271C9" w14:textId="77777777" w:rsidR="00DA3CA6" w:rsidRDefault="00DA3CA6" w:rsidP="00CE38B1"/>
        </w:tc>
        <w:tc>
          <w:tcPr>
            <w:tcW w:w="720" w:type="dxa"/>
            <w:shd w:val="clear" w:color="auto" w:fill="auto"/>
          </w:tcPr>
          <w:p w14:paraId="22A3F287" w14:textId="77777777" w:rsidR="00DA3CA6" w:rsidRDefault="00DA3CA6" w:rsidP="00CE38B1"/>
        </w:tc>
        <w:tc>
          <w:tcPr>
            <w:tcW w:w="720" w:type="dxa"/>
            <w:shd w:val="clear" w:color="auto" w:fill="auto"/>
          </w:tcPr>
          <w:p w14:paraId="069BFBF7" w14:textId="77777777" w:rsidR="00DA3CA6" w:rsidRDefault="00DA3CA6" w:rsidP="00CE38B1"/>
        </w:tc>
        <w:tc>
          <w:tcPr>
            <w:tcW w:w="648" w:type="dxa"/>
            <w:shd w:val="clear" w:color="auto" w:fill="auto"/>
          </w:tcPr>
          <w:p w14:paraId="291DDAD2" w14:textId="77777777" w:rsidR="00DA3CA6" w:rsidRDefault="00DA3CA6" w:rsidP="00CE38B1"/>
        </w:tc>
      </w:tr>
      <w:tr w:rsidR="00891157" w14:paraId="7EE3D2BA" w14:textId="77777777" w:rsidTr="00C63AD2">
        <w:trPr>
          <w:cantSplit/>
          <w:trHeight w:hRule="exact" w:val="432"/>
        </w:trPr>
        <w:tc>
          <w:tcPr>
            <w:tcW w:w="6498" w:type="dxa"/>
            <w:shd w:val="clear" w:color="auto" w:fill="auto"/>
            <w:vAlign w:val="center"/>
          </w:tcPr>
          <w:p w14:paraId="01FF8E1C" w14:textId="77777777" w:rsidR="00DA3CA6" w:rsidRDefault="00DA3CA6" w:rsidP="00C63AD2">
            <w:pPr>
              <w:numPr>
                <w:ilvl w:val="0"/>
                <w:numId w:val="34"/>
              </w:numPr>
            </w:pPr>
          </w:p>
        </w:tc>
        <w:tc>
          <w:tcPr>
            <w:tcW w:w="810" w:type="dxa"/>
            <w:shd w:val="clear" w:color="auto" w:fill="auto"/>
          </w:tcPr>
          <w:p w14:paraId="43FB83E4" w14:textId="77777777" w:rsidR="00DA3CA6" w:rsidRDefault="00DA3CA6" w:rsidP="00CE38B1"/>
        </w:tc>
        <w:tc>
          <w:tcPr>
            <w:tcW w:w="810" w:type="dxa"/>
            <w:shd w:val="clear" w:color="auto" w:fill="auto"/>
          </w:tcPr>
          <w:p w14:paraId="22FF92C1" w14:textId="77777777" w:rsidR="00DA3CA6" w:rsidRDefault="00DA3CA6" w:rsidP="00CE38B1"/>
        </w:tc>
        <w:tc>
          <w:tcPr>
            <w:tcW w:w="810" w:type="dxa"/>
            <w:shd w:val="clear" w:color="auto" w:fill="auto"/>
          </w:tcPr>
          <w:p w14:paraId="41ADC730" w14:textId="77777777" w:rsidR="00DA3CA6" w:rsidRDefault="00DA3CA6" w:rsidP="00CE38B1"/>
        </w:tc>
        <w:tc>
          <w:tcPr>
            <w:tcW w:w="720" w:type="dxa"/>
            <w:shd w:val="clear" w:color="auto" w:fill="auto"/>
          </w:tcPr>
          <w:p w14:paraId="42BF4472" w14:textId="77777777" w:rsidR="00DA3CA6" w:rsidRDefault="00DA3CA6" w:rsidP="00CE38B1"/>
        </w:tc>
        <w:tc>
          <w:tcPr>
            <w:tcW w:w="720" w:type="dxa"/>
            <w:shd w:val="clear" w:color="auto" w:fill="auto"/>
          </w:tcPr>
          <w:p w14:paraId="3EB1923F" w14:textId="77777777" w:rsidR="00DA3CA6" w:rsidRDefault="00DA3CA6" w:rsidP="00CE38B1"/>
        </w:tc>
        <w:tc>
          <w:tcPr>
            <w:tcW w:w="648" w:type="dxa"/>
            <w:shd w:val="clear" w:color="auto" w:fill="auto"/>
          </w:tcPr>
          <w:p w14:paraId="3D4443A5" w14:textId="77777777" w:rsidR="00DA3CA6" w:rsidRDefault="00DA3CA6" w:rsidP="00CE38B1"/>
        </w:tc>
      </w:tr>
      <w:tr w:rsidR="00891157" w14:paraId="4F9AC742" w14:textId="77777777" w:rsidTr="00C63AD2">
        <w:trPr>
          <w:cantSplit/>
          <w:trHeight w:hRule="exact" w:val="432"/>
        </w:trPr>
        <w:tc>
          <w:tcPr>
            <w:tcW w:w="6498" w:type="dxa"/>
            <w:shd w:val="clear" w:color="auto" w:fill="auto"/>
            <w:vAlign w:val="center"/>
          </w:tcPr>
          <w:p w14:paraId="051815D8" w14:textId="77777777" w:rsidR="00DA3CA6" w:rsidRDefault="00DA3CA6" w:rsidP="00C63AD2">
            <w:pPr>
              <w:numPr>
                <w:ilvl w:val="0"/>
                <w:numId w:val="34"/>
              </w:numPr>
            </w:pPr>
          </w:p>
        </w:tc>
        <w:tc>
          <w:tcPr>
            <w:tcW w:w="810" w:type="dxa"/>
            <w:shd w:val="clear" w:color="auto" w:fill="auto"/>
          </w:tcPr>
          <w:p w14:paraId="080AC515" w14:textId="77777777" w:rsidR="00DA3CA6" w:rsidRDefault="00DA3CA6" w:rsidP="00CE38B1"/>
        </w:tc>
        <w:tc>
          <w:tcPr>
            <w:tcW w:w="810" w:type="dxa"/>
            <w:shd w:val="clear" w:color="auto" w:fill="auto"/>
          </w:tcPr>
          <w:p w14:paraId="2037604B" w14:textId="77777777" w:rsidR="00DA3CA6" w:rsidRDefault="00DA3CA6" w:rsidP="00CE38B1"/>
        </w:tc>
        <w:tc>
          <w:tcPr>
            <w:tcW w:w="810" w:type="dxa"/>
            <w:shd w:val="clear" w:color="auto" w:fill="auto"/>
          </w:tcPr>
          <w:p w14:paraId="0775D06D" w14:textId="77777777" w:rsidR="00DA3CA6" w:rsidRDefault="00DA3CA6" w:rsidP="00CE38B1"/>
        </w:tc>
        <w:tc>
          <w:tcPr>
            <w:tcW w:w="720" w:type="dxa"/>
            <w:shd w:val="clear" w:color="auto" w:fill="auto"/>
          </w:tcPr>
          <w:p w14:paraId="4DC99B65" w14:textId="77777777" w:rsidR="00DA3CA6" w:rsidRDefault="00DA3CA6" w:rsidP="00CE38B1"/>
        </w:tc>
        <w:tc>
          <w:tcPr>
            <w:tcW w:w="720" w:type="dxa"/>
            <w:shd w:val="clear" w:color="auto" w:fill="auto"/>
          </w:tcPr>
          <w:p w14:paraId="4A5B5B91" w14:textId="77777777" w:rsidR="00DA3CA6" w:rsidRDefault="00DA3CA6" w:rsidP="00CE38B1"/>
        </w:tc>
        <w:tc>
          <w:tcPr>
            <w:tcW w:w="648" w:type="dxa"/>
            <w:shd w:val="clear" w:color="auto" w:fill="auto"/>
          </w:tcPr>
          <w:p w14:paraId="2DD49667" w14:textId="77777777" w:rsidR="00DA3CA6" w:rsidRDefault="00DA3CA6" w:rsidP="00CE38B1"/>
        </w:tc>
      </w:tr>
      <w:tr w:rsidR="00891157" w14:paraId="22DA07D7" w14:textId="77777777" w:rsidTr="00C63AD2">
        <w:trPr>
          <w:cantSplit/>
          <w:trHeight w:hRule="exact" w:val="432"/>
        </w:trPr>
        <w:tc>
          <w:tcPr>
            <w:tcW w:w="6498" w:type="dxa"/>
            <w:shd w:val="clear" w:color="auto" w:fill="auto"/>
            <w:vAlign w:val="center"/>
          </w:tcPr>
          <w:p w14:paraId="7FDB00A5" w14:textId="77777777" w:rsidR="00DA3CA6" w:rsidRDefault="00DA3CA6" w:rsidP="00C63AD2">
            <w:pPr>
              <w:numPr>
                <w:ilvl w:val="0"/>
                <w:numId w:val="34"/>
              </w:numPr>
            </w:pPr>
          </w:p>
        </w:tc>
        <w:tc>
          <w:tcPr>
            <w:tcW w:w="810" w:type="dxa"/>
            <w:shd w:val="clear" w:color="auto" w:fill="auto"/>
          </w:tcPr>
          <w:p w14:paraId="0FB4B9B3" w14:textId="77777777" w:rsidR="00DA3CA6" w:rsidRDefault="00DA3CA6" w:rsidP="00CE38B1"/>
        </w:tc>
        <w:tc>
          <w:tcPr>
            <w:tcW w:w="810" w:type="dxa"/>
            <w:shd w:val="clear" w:color="auto" w:fill="auto"/>
          </w:tcPr>
          <w:p w14:paraId="2344AFF7" w14:textId="77777777" w:rsidR="00DA3CA6" w:rsidRDefault="00DA3CA6" w:rsidP="00CE38B1"/>
        </w:tc>
        <w:tc>
          <w:tcPr>
            <w:tcW w:w="810" w:type="dxa"/>
            <w:shd w:val="clear" w:color="auto" w:fill="auto"/>
          </w:tcPr>
          <w:p w14:paraId="1D1F6974" w14:textId="77777777" w:rsidR="00DA3CA6" w:rsidRDefault="00DA3CA6" w:rsidP="00CE38B1"/>
        </w:tc>
        <w:tc>
          <w:tcPr>
            <w:tcW w:w="720" w:type="dxa"/>
            <w:shd w:val="clear" w:color="auto" w:fill="auto"/>
          </w:tcPr>
          <w:p w14:paraId="591D4EFF" w14:textId="77777777" w:rsidR="00DA3CA6" w:rsidRDefault="00DA3CA6" w:rsidP="00CE38B1"/>
        </w:tc>
        <w:tc>
          <w:tcPr>
            <w:tcW w:w="720" w:type="dxa"/>
            <w:shd w:val="clear" w:color="auto" w:fill="auto"/>
          </w:tcPr>
          <w:p w14:paraId="546C6DE5" w14:textId="77777777" w:rsidR="00DA3CA6" w:rsidRDefault="00DA3CA6" w:rsidP="00CE38B1"/>
        </w:tc>
        <w:tc>
          <w:tcPr>
            <w:tcW w:w="648" w:type="dxa"/>
            <w:shd w:val="clear" w:color="auto" w:fill="auto"/>
          </w:tcPr>
          <w:p w14:paraId="5EC0BB30" w14:textId="77777777" w:rsidR="00DA3CA6" w:rsidRDefault="00DA3CA6" w:rsidP="00CE38B1"/>
        </w:tc>
      </w:tr>
      <w:tr w:rsidR="00891157" w14:paraId="19AA8C7C" w14:textId="77777777" w:rsidTr="00C63AD2">
        <w:trPr>
          <w:cantSplit/>
          <w:trHeight w:hRule="exact" w:val="432"/>
        </w:trPr>
        <w:tc>
          <w:tcPr>
            <w:tcW w:w="6498" w:type="dxa"/>
            <w:shd w:val="clear" w:color="auto" w:fill="auto"/>
            <w:vAlign w:val="center"/>
          </w:tcPr>
          <w:p w14:paraId="216B900F" w14:textId="77777777" w:rsidR="00DA3CA6" w:rsidRDefault="00DA3CA6" w:rsidP="00C63AD2">
            <w:pPr>
              <w:numPr>
                <w:ilvl w:val="0"/>
                <w:numId w:val="34"/>
              </w:numPr>
            </w:pPr>
          </w:p>
        </w:tc>
        <w:tc>
          <w:tcPr>
            <w:tcW w:w="810" w:type="dxa"/>
            <w:shd w:val="clear" w:color="auto" w:fill="auto"/>
          </w:tcPr>
          <w:p w14:paraId="368257D5" w14:textId="77777777" w:rsidR="00DA3CA6" w:rsidRDefault="00DA3CA6" w:rsidP="00CE38B1"/>
        </w:tc>
        <w:tc>
          <w:tcPr>
            <w:tcW w:w="810" w:type="dxa"/>
            <w:shd w:val="clear" w:color="auto" w:fill="auto"/>
          </w:tcPr>
          <w:p w14:paraId="41704BB0" w14:textId="77777777" w:rsidR="00DA3CA6" w:rsidRDefault="00DA3CA6" w:rsidP="00CE38B1"/>
        </w:tc>
        <w:tc>
          <w:tcPr>
            <w:tcW w:w="810" w:type="dxa"/>
            <w:shd w:val="clear" w:color="auto" w:fill="auto"/>
          </w:tcPr>
          <w:p w14:paraId="0C147974" w14:textId="77777777" w:rsidR="00DA3CA6" w:rsidRDefault="00DA3CA6" w:rsidP="00CE38B1"/>
        </w:tc>
        <w:tc>
          <w:tcPr>
            <w:tcW w:w="720" w:type="dxa"/>
            <w:shd w:val="clear" w:color="auto" w:fill="auto"/>
          </w:tcPr>
          <w:p w14:paraId="08841ACE" w14:textId="77777777" w:rsidR="00DA3CA6" w:rsidRDefault="00DA3CA6" w:rsidP="00CE38B1"/>
        </w:tc>
        <w:tc>
          <w:tcPr>
            <w:tcW w:w="720" w:type="dxa"/>
            <w:shd w:val="clear" w:color="auto" w:fill="auto"/>
          </w:tcPr>
          <w:p w14:paraId="4F050523" w14:textId="77777777" w:rsidR="00DA3CA6" w:rsidRDefault="00DA3CA6" w:rsidP="00CE38B1"/>
        </w:tc>
        <w:tc>
          <w:tcPr>
            <w:tcW w:w="648" w:type="dxa"/>
            <w:shd w:val="clear" w:color="auto" w:fill="auto"/>
          </w:tcPr>
          <w:p w14:paraId="0EA2E151" w14:textId="77777777" w:rsidR="00DA3CA6" w:rsidRDefault="00DA3CA6" w:rsidP="00CE38B1"/>
        </w:tc>
      </w:tr>
      <w:tr w:rsidR="00891157" w14:paraId="777ED2B7" w14:textId="77777777" w:rsidTr="00C63AD2">
        <w:trPr>
          <w:cantSplit/>
          <w:trHeight w:hRule="exact" w:val="432"/>
        </w:trPr>
        <w:tc>
          <w:tcPr>
            <w:tcW w:w="6498" w:type="dxa"/>
            <w:shd w:val="clear" w:color="auto" w:fill="auto"/>
            <w:vAlign w:val="center"/>
          </w:tcPr>
          <w:p w14:paraId="3EDC4365" w14:textId="77777777" w:rsidR="00DA3CA6" w:rsidRDefault="00DA3CA6" w:rsidP="00C63AD2">
            <w:pPr>
              <w:numPr>
                <w:ilvl w:val="0"/>
                <w:numId w:val="34"/>
              </w:numPr>
            </w:pPr>
          </w:p>
        </w:tc>
        <w:tc>
          <w:tcPr>
            <w:tcW w:w="810" w:type="dxa"/>
            <w:shd w:val="clear" w:color="auto" w:fill="auto"/>
          </w:tcPr>
          <w:p w14:paraId="23124512" w14:textId="77777777" w:rsidR="00DA3CA6" w:rsidRDefault="00DA3CA6" w:rsidP="00CE38B1"/>
        </w:tc>
        <w:tc>
          <w:tcPr>
            <w:tcW w:w="810" w:type="dxa"/>
            <w:shd w:val="clear" w:color="auto" w:fill="auto"/>
          </w:tcPr>
          <w:p w14:paraId="0EF0930B" w14:textId="77777777" w:rsidR="00DA3CA6" w:rsidRDefault="00DA3CA6" w:rsidP="00CE38B1"/>
        </w:tc>
        <w:tc>
          <w:tcPr>
            <w:tcW w:w="810" w:type="dxa"/>
            <w:shd w:val="clear" w:color="auto" w:fill="auto"/>
          </w:tcPr>
          <w:p w14:paraId="3E45B5C2" w14:textId="77777777" w:rsidR="00DA3CA6" w:rsidRDefault="00DA3CA6" w:rsidP="00CE38B1"/>
        </w:tc>
        <w:tc>
          <w:tcPr>
            <w:tcW w:w="720" w:type="dxa"/>
            <w:shd w:val="clear" w:color="auto" w:fill="auto"/>
          </w:tcPr>
          <w:p w14:paraId="135AA620" w14:textId="77777777" w:rsidR="00DA3CA6" w:rsidRDefault="00DA3CA6" w:rsidP="00CE38B1"/>
        </w:tc>
        <w:tc>
          <w:tcPr>
            <w:tcW w:w="720" w:type="dxa"/>
            <w:shd w:val="clear" w:color="auto" w:fill="auto"/>
          </w:tcPr>
          <w:p w14:paraId="17A3DA84" w14:textId="77777777" w:rsidR="00DA3CA6" w:rsidRDefault="00DA3CA6" w:rsidP="00CE38B1"/>
        </w:tc>
        <w:tc>
          <w:tcPr>
            <w:tcW w:w="648" w:type="dxa"/>
            <w:shd w:val="clear" w:color="auto" w:fill="auto"/>
          </w:tcPr>
          <w:p w14:paraId="0402B8F9" w14:textId="77777777" w:rsidR="00DA3CA6" w:rsidRDefault="00DA3CA6" w:rsidP="00CE38B1"/>
        </w:tc>
      </w:tr>
    </w:tbl>
    <w:p w14:paraId="5766A167" w14:textId="77777777" w:rsidR="00D30B97" w:rsidRDefault="00D30B97" w:rsidP="004C2086">
      <w:pPr>
        <w:pStyle w:val="Heading1"/>
      </w:pPr>
    </w:p>
    <w:p w14:paraId="52201C6A" w14:textId="1FBE2ED1" w:rsidR="00454F5B" w:rsidRDefault="00D30B97" w:rsidP="00454F5B">
      <w:pPr>
        <w:pStyle w:val="Heading1"/>
      </w:pPr>
      <w:r>
        <w:br w:type="page"/>
      </w:r>
      <w:r w:rsidR="009D1AD2">
        <w:lastRenderedPageBreak/>
        <w:t xml:space="preserve"> </w:t>
      </w:r>
      <w:r w:rsidR="00454F5B">
        <w:t>Social and Emotional Development</w:t>
      </w:r>
    </w:p>
    <w:p w14:paraId="34EEF0D1" w14:textId="65197221" w:rsidR="00454F5B" w:rsidRDefault="00454F5B" w:rsidP="00454F5B">
      <w:pPr>
        <w:rPr>
          <w:rFonts w:cs="Arial"/>
        </w:rPr>
      </w:pPr>
      <w:r w:rsidRPr="00E64044">
        <w:rPr>
          <w:rFonts w:cs="Arial"/>
        </w:rPr>
        <w:t xml:space="preserve">In order to utilize the best educational approach with your student, what Dr. Nielsen calls the </w:t>
      </w:r>
      <w:hyperlink r:id="rId9" w:history="1">
        <w:r w:rsidRPr="00775DF4">
          <w:rPr>
            <w:rStyle w:val="Hyperlink"/>
            <w:rFonts w:cs="Arial"/>
          </w:rPr>
          <w:t>Five Phases of Educational Treatment</w:t>
        </w:r>
      </w:hyperlink>
      <w:r w:rsidRPr="00E64044">
        <w:rPr>
          <w:rFonts w:cs="Arial"/>
        </w:rPr>
        <w:t>, we need to look at the child</w:t>
      </w:r>
      <w:r w:rsidRPr="00E64044">
        <w:rPr>
          <w:rFonts w:ascii="Helvetica" w:eastAsia="Helvetica" w:hAnsi="Helvetica" w:cs="Helvetica"/>
        </w:rPr>
        <w:t xml:space="preserve">’s behavior. </w:t>
      </w:r>
      <w:r w:rsidRPr="00E64044">
        <w:rPr>
          <w:rFonts w:cs="Arial"/>
        </w:rPr>
        <w:t xml:space="preserve"> Look at the behaviors described below and place a </w:t>
      </w:r>
      <w:r w:rsidRPr="00E64044">
        <w:rPr>
          <w:rFonts w:cs="Arial"/>
        </w:rPr>
        <w:sym w:font="Wingdings 2" w:char="F050"/>
      </w:r>
      <w:r w:rsidRPr="00E64044">
        <w:rPr>
          <w:rFonts w:cs="Arial"/>
        </w:rPr>
        <w:t xml:space="preserve"> in the row(s) where you see behaviors that are</w:t>
      </w:r>
      <w:r w:rsidR="004D681D">
        <w:rPr>
          <w:rFonts w:cs="Arial"/>
        </w:rPr>
        <w:t xml:space="preserve"> regularly</w:t>
      </w:r>
      <w:r w:rsidRPr="00E64044">
        <w:rPr>
          <w:rFonts w:cs="Arial"/>
        </w:rPr>
        <w:t xml:space="preserve"> demonstrated by your student.</w:t>
      </w:r>
      <w:r w:rsidR="004D681D">
        <w:rPr>
          <w:rFonts w:cs="Arial"/>
        </w:rPr>
        <w:t xml:space="preserve"> If the child is at a higher level, some of the earlier developmental traits may have disappeared so be sure to review the next level up.</w:t>
      </w:r>
    </w:p>
    <w:p w14:paraId="4D994CDB" w14:textId="77777777" w:rsidR="00454F5B" w:rsidRDefault="00454F5B" w:rsidP="00454F5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670"/>
        <w:gridCol w:w="400"/>
      </w:tblGrid>
      <w:tr w:rsidR="00454F5B" w:rsidRPr="00A42B04" w14:paraId="41ECAB49" w14:textId="77777777" w:rsidTr="00214FD9">
        <w:trPr>
          <w:cantSplit/>
          <w:tblHeader/>
        </w:trPr>
        <w:tc>
          <w:tcPr>
            <w:tcW w:w="0" w:type="auto"/>
            <w:shd w:val="clear" w:color="auto" w:fill="auto"/>
            <w:vAlign w:val="center"/>
          </w:tcPr>
          <w:p w14:paraId="0D26399D" w14:textId="77777777" w:rsidR="00454F5B" w:rsidRPr="00D011E0" w:rsidRDefault="00454F5B" w:rsidP="00214FD9">
            <w:pPr>
              <w:spacing w:before="40" w:after="40"/>
              <w:rPr>
                <w:rFonts w:cs="Arial"/>
                <w:b/>
                <w:bCs/>
              </w:rPr>
            </w:pPr>
            <w:r w:rsidRPr="00D011E0">
              <w:rPr>
                <w:rFonts w:cs="Arial"/>
                <w:b/>
                <w:bCs/>
              </w:rPr>
              <w:t>Developmental Age</w:t>
            </w:r>
          </w:p>
        </w:tc>
        <w:tc>
          <w:tcPr>
            <w:tcW w:w="0" w:type="auto"/>
            <w:shd w:val="clear" w:color="auto" w:fill="auto"/>
            <w:vAlign w:val="center"/>
          </w:tcPr>
          <w:p w14:paraId="0E7CFD87" w14:textId="77777777" w:rsidR="00454F5B" w:rsidRPr="00D011E0" w:rsidRDefault="00454F5B" w:rsidP="00214FD9">
            <w:pPr>
              <w:spacing w:before="40" w:after="40"/>
              <w:rPr>
                <w:rFonts w:cs="Arial"/>
                <w:b/>
                <w:bCs/>
              </w:rPr>
            </w:pPr>
            <w:r w:rsidRPr="00D011E0">
              <w:rPr>
                <w:rFonts w:cs="Arial"/>
                <w:b/>
                <w:bCs/>
              </w:rPr>
              <w:t>Child contacts or responds to contact by:</w:t>
            </w:r>
          </w:p>
        </w:tc>
        <w:tc>
          <w:tcPr>
            <w:tcW w:w="0" w:type="auto"/>
            <w:shd w:val="clear" w:color="auto" w:fill="auto"/>
            <w:vAlign w:val="center"/>
          </w:tcPr>
          <w:p w14:paraId="6C16CE13" w14:textId="77777777" w:rsidR="00454F5B" w:rsidRPr="00D011E0" w:rsidRDefault="00454F5B" w:rsidP="00214FD9">
            <w:pPr>
              <w:spacing w:before="40" w:after="40"/>
              <w:rPr>
                <w:rFonts w:cs="Arial"/>
                <w:b/>
                <w:bCs/>
              </w:rPr>
            </w:pPr>
            <w:r w:rsidRPr="00D011E0">
              <w:rPr>
                <w:rFonts w:cs="Arial"/>
                <w:b/>
                <w:bCs/>
              </w:rPr>
              <w:sym w:font="Wingdings 2" w:char="F050"/>
            </w:r>
          </w:p>
        </w:tc>
      </w:tr>
      <w:tr w:rsidR="00454F5B" w:rsidRPr="00A42B04" w14:paraId="06BB029A" w14:textId="77777777" w:rsidTr="00FA05CC">
        <w:trPr>
          <w:cantSplit/>
          <w:trHeight w:val="2160"/>
        </w:trPr>
        <w:tc>
          <w:tcPr>
            <w:tcW w:w="0" w:type="auto"/>
            <w:shd w:val="clear" w:color="auto" w:fill="auto"/>
            <w:vAlign w:val="center"/>
          </w:tcPr>
          <w:p w14:paraId="2F73D714" w14:textId="77777777" w:rsidR="00454F5B" w:rsidRPr="00D011E0" w:rsidRDefault="00454F5B" w:rsidP="00214FD9">
            <w:pPr>
              <w:spacing w:before="40" w:after="40"/>
              <w:rPr>
                <w:rFonts w:cs="Arial"/>
                <w:b/>
                <w:bCs/>
                <w:sz w:val="20"/>
                <w:szCs w:val="20"/>
              </w:rPr>
            </w:pPr>
            <w:r w:rsidRPr="00D011E0">
              <w:rPr>
                <w:rFonts w:cs="Arial"/>
                <w:b/>
                <w:bCs/>
                <w:sz w:val="20"/>
                <w:szCs w:val="20"/>
              </w:rPr>
              <w:t>Birth-3 months</w:t>
            </w:r>
          </w:p>
        </w:tc>
        <w:tc>
          <w:tcPr>
            <w:tcW w:w="0" w:type="auto"/>
            <w:shd w:val="clear" w:color="auto" w:fill="auto"/>
          </w:tcPr>
          <w:p w14:paraId="0A0EDFA7"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clutching fingers or some hair of the adult</w:t>
            </w:r>
          </w:p>
          <w:p w14:paraId="77A6C4C9"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clutching some of the adult's clothing</w:t>
            </w:r>
          </w:p>
          <w:p w14:paraId="53D838EC"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smacking lips,</w:t>
            </w:r>
          </w:p>
          <w:p w14:paraId="290C90C6"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making "grrr" sounds</w:t>
            </w:r>
          </w:p>
          <w:p w14:paraId="621ACA01"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by nodding, sucking, and grunting</w:t>
            </w:r>
          </w:p>
          <w:p w14:paraId="38C46C8B"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can be calmed by being taken in the arms and cuddled</w:t>
            </w:r>
          </w:p>
          <w:p w14:paraId="6284E4B7" w14:textId="77777777" w:rsidR="00454F5B" w:rsidRPr="00D011E0" w:rsidRDefault="00454F5B" w:rsidP="00214FD9">
            <w:pPr>
              <w:widowControl w:val="0"/>
              <w:numPr>
                <w:ilvl w:val="0"/>
                <w:numId w:val="36"/>
              </w:numPr>
              <w:spacing w:before="40" w:after="40"/>
              <w:rPr>
                <w:rFonts w:cs="Arial"/>
                <w:sz w:val="20"/>
                <w:szCs w:val="20"/>
              </w:rPr>
            </w:pPr>
            <w:r w:rsidRPr="00D011E0">
              <w:rPr>
                <w:rFonts w:cs="Arial"/>
                <w:sz w:val="20"/>
                <w:szCs w:val="20"/>
              </w:rPr>
              <w:t>transfer of clutching/grasping to biting, pinching may be seen in older children</w:t>
            </w:r>
          </w:p>
        </w:tc>
        <w:tc>
          <w:tcPr>
            <w:tcW w:w="0" w:type="auto"/>
            <w:shd w:val="clear" w:color="auto" w:fill="auto"/>
          </w:tcPr>
          <w:p w14:paraId="1F47209E" w14:textId="77777777" w:rsidR="00454F5B" w:rsidRPr="00D011E0" w:rsidRDefault="00454F5B" w:rsidP="00214FD9">
            <w:pPr>
              <w:spacing w:before="40" w:after="40"/>
              <w:rPr>
                <w:rFonts w:cs="Arial"/>
              </w:rPr>
            </w:pPr>
            <w:r w:rsidRPr="00D011E0">
              <w:rPr>
                <w:rFonts w:cs="Arial"/>
              </w:rPr>
              <w:sym w:font="Wingdings 2" w:char="F050"/>
            </w:r>
          </w:p>
        </w:tc>
      </w:tr>
      <w:tr w:rsidR="00454F5B" w:rsidRPr="00A42B04" w14:paraId="2AF4F47A" w14:textId="77777777" w:rsidTr="00FA05CC">
        <w:trPr>
          <w:cantSplit/>
          <w:trHeight w:val="1584"/>
        </w:trPr>
        <w:tc>
          <w:tcPr>
            <w:tcW w:w="0" w:type="auto"/>
            <w:shd w:val="clear" w:color="auto" w:fill="auto"/>
            <w:vAlign w:val="center"/>
          </w:tcPr>
          <w:p w14:paraId="4F5F8012" w14:textId="77777777" w:rsidR="00454F5B" w:rsidRPr="00D011E0" w:rsidRDefault="00454F5B" w:rsidP="00214FD9">
            <w:pPr>
              <w:spacing w:before="40" w:after="40"/>
              <w:rPr>
                <w:rFonts w:cs="Arial"/>
                <w:b/>
                <w:bCs/>
                <w:sz w:val="20"/>
                <w:szCs w:val="20"/>
              </w:rPr>
            </w:pPr>
            <w:r w:rsidRPr="00D011E0">
              <w:rPr>
                <w:rFonts w:cs="Arial"/>
                <w:b/>
                <w:bCs/>
                <w:sz w:val="20"/>
                <w:szCs w:val="20"/>
              </w:rPr>
              <w:t>4-6 months</w:t>
            </w:r>
          </w:p>
        </w:tc>
        <w:tc>
          <w:tcPr>
            <w:tcW w:w="0" w:type="auto"/>
            <w:shd w:val="clear" w:color="auto" w:fill="auto"/>
          </w:tcPr>
          <w:p w14:paraId="1DC1203D" w14:textId="77777777" w:rsidR="00454F5B" w:rsidRPr="00D011E0" w:rsidRDefault="00454F5B" w:rsidP="00214FD9">
            <w:pPr>
              <w:widowControl w:val="0"/>
              <w:numPr>
                <w:ilvl w:val="0"/>
                <w:numId w:val="38"/>
              </w:numPr>
              <w:spacing w:before="40" w:after="40"/>
              <w:rPr>
                <w:rFonts w:cs="Arial"/>
                <w:sz w:val="20"/>
                <w:szCs w:val="20"/>
              </w:rPr>
            </w:pPr>
            <w:r w:rsidRPr="00D011E0">
              <w:rPr>
                <w:rFonts w:cs="Arial"/>
                <w:sz w:val="20"/>
                <w:szCs w:val="20"/>
              </w:rPr>
              <w:t>babbling or crying consciously to get adult</w:t>
            </w:r>
            <w:r w:rsidRPr="00D011E0">
              <w:rPr>
                <w:rFonts w:ascii="Helvetica" w:eastAsia="Helvetica" w:hAnsi="Helvetica" w:cs="Helvetica"/>
                <w:sz w:val="20"/>
                <w:szCs w:val="20"/>
              </w:rPr>
              <w:t>’s attention or when nothing is wrong</w:t>
            </w:r>
          </w:p>
          <w:p w14:paraId="14FE74A4"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may scream or cry most of the day - possible that the screaming is a child's attempt at babbling</w:t>
            </w:r>
          </w:p>
          <w:p w14:paraId="00CD7F10"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may respond to contact by babbling</w:t>
            </w:r>
          </w:p>
          <w:p w14:paraId="6690473A"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shows anxiety to unfamiliar rooms, persons, toys</w:t>
            </w:r>
          </w:p>
        </w:tc>
        <w:tc>
          <w:tcPr>
            <w:tcW w:w="0" w:type="auto"/>
            <w:shd w:val="clear" w:color="auto" w:fill="auto"/>
          </w:tcPr>
          <w:p w14:paraId="480961AD" w14:textId="77777777" w:rsidR="00454F5B" w:rsidRPr="00D011E0" w:rsidRDefault="00454F5B" w:rsidP="00214FD9">
            <w:pPr>
              <w:spacing w:before="40" w:after="40"/>
              <w:rPr>
                <w:rFonts w:cs="Arial"/>
              </w:rPr>
            </w:pPr>
          </w:p>
        </w:tc>
      </w:tr>
      <w:tr w:rsidR="00454F5B" w:rsidRPr="00A42B04" w14:paraId="3BE2C992" w14:textId="77777777" w:rsidTr="00FA05CC">
        <w:trPr>
          <w:cantSplit/>
          <w:trHeight w:val="3456"/>
        </w:trPr>
        <w:tc>
          <w:tcPr>
            <w:tcW w:w="0" w:type="auto"/>
            <w:shd w:val="clear" w:color="auto" w:fill="auto"/>
            <w:vAlign w:val="center"/>
          </w:tcPr>
          <w:p w14:paraId="1253C2DE" w14:textId="77777777" w:rsidR="00454F5B" w:rsidRPr="00D011E0" w:rsidRDefault="00454F5B" w:rsidP="00214FD9">
            <w:pPr>
              <w:spacing w:before="40" w:after="40"/>
              <w:rPr>
                <w:rFonts w:cs="Arial"/>
                <w:b/>
                <w:bCs/>
                <w:sz w:val="20"/>
                <w:szCs w:val="20"/>
              </w:rPr>
            </w:pPr>
            <w:r w:rsidRPr="00D011E0">
              <w:rPr>
                <w:rFonts w:cs="Arial"/>
                <w:b/>
                <w:bCs/>
                <w:sz w:val="20"/>
                <w:szCs w:val="20"/>
              </w:rPr>
              <w:t>6-9 months</w:t>
            </w:r>
          </w:p>
        </w:tc>
        <w:tc>
          <w:tcPr>
            <w:tcW w:w="0" w:type="auto"/>
            <w:shd w:val="clear" w:color="auto" w:fill="auto"/>
          </w:tcPr>
          <w:p w14:paraId="32676A42"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molding his/her body into the shape of adults</w:t>
            </w:r>
          </w:p>
          <w:p w14:paraId="446434E0"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snuggles close to the adult</w:t>
            </w:r>
          </w:p>
          <w:p w14:paraId="534D597A"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touches adult</w:t>
            </w:r>
            <w:r w:rsidRPr="00D011E0">
              <w:rPr>
                <w:rFonts w:ascii="Helvetica" w:eastAsia="Helvetica" w:hAnsi="Helvetica" w:cs="Helvetica"/>
                <w:sz w:val="20"/>
                <w:szCs w:val="20"/>
              </w:rPr>
              <w:t>’s face or puts finger in eyes, mouth</w:t>
            </w:r>
          </w:p>
          <w:p w14:paraId="596E90EF"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likes to be moved from the arms of one familiar person to another</w:t>
            </w:r>
          </w:p>
          <w:p w14:paraId="01BB0515"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imitates the adult</w:t>
            </w:r>
            <w:r w:rsidRPr="00D011E0">
              <w:rPr>
                <w:rFonts w:ascii="Helvetica" w:eastAsia="Helvetica" w:hAnsi="Helvetica" w:cs="Helvetica"/>
                <w:sz w:val="20"/>
                <w:szCs w:val="20"/>
              </w:rPr>
              <w:t>’s movements, reaches hand toward light switch after adult turns on light</w:t>
            </w:r>
          </w:p>
          <w:p w14:paraId="7EBEAB73"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seeing Mom or Dad after return causes joy</w:t>
            </w:r>
          </w:p>
          <w:p w14:paraId="73C45D27"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shows joy when recognizing familiar voices</w:t>
            </w:r>
          </w:p>
          <w:p w14:paraId="4F36942F"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may want to move his or her body the way he or she wants to move their body</w:t>
            </w:r>
          </w:p>
          <w:p w14:paraId="7BDFA204"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may be pulling their arms away and, kind of, hiding them</w:t>
            </w:r>
          </w:p>
          <w:p w14:paraId="4D577694"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may want to sit in a specific way</w:t>
            </w:r>
          </w:p>
          <w:p w14:paraId="2F6CE0D0"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if able to be held by an adult, may want to be held or positioned a certain way</w:t>
            </w:r>
          </w:p>
        </w:tc>
        <w:tc>
          <w:tcPr>
            <w:tcW w:w="0" w:type="auto"/>
            <w:shd w:val="clear" w:color="auto" w:fill="auto"/>
          </w:tcPr>
          <w:p w14:paraId="7EF94541" w14:textId="77777777" w:rsidR="00454F5B" w:rsidRPr="00D011E0" w:rsidRDefault="00454F5B" w:rsidP="00214FD9">
            <w:pPr>
              <w:spacing w:before="40" w:after="40"/>
              <w:rPr>
                <w:rFonts w:cs="Arial"/>
              </w:rPr>
            </w:pPr>
          </w:p>
        </w:tc>
      </w:tr>
      <w:tr w:rsidR="00454F5B" w:rsidRPr="00A42B04" w14:paraId="5CA0FE57" w14:textId="77777777" w:rsidTr="00FA05CC">
        <w:trPr>
          <w:cantSplit/>
          <w:trHeight w:val="3744"/>
        </w:trPr>
        <w:tc>
          <w:tcPr>
            <w:tcW w:w="0" w:type="auto"/>
            <w:shd w:val="clear" w:color="auto" w:fill="auto"/>
            <w:vAlign w:val="center"/>
          </w:tcPr>
          <w:p w14:paraId="065BC2BB" w14:textId="77777777" w:rsidR="00454F5B" w:rsidRPr="00D011E0" w:rsidRDefault="00454F5B" w:rsidP="00214FD9">
            <w:pPr>
              <w:spacing w:before="40" w:after="40"/>
              <w:rPr>
                <w:rFonts w:cs="Arial"/>
                <w:b/>
                <w:bCs/>
                <w:sz w:val="20"/>
                <w:szCs w:val="20"/>
              </w:rPr>
            </w:pPr>
            <w:r w:rsidRPr="00D011E0">
              <w:rPr>
                <w:rFonts w:cs="Arial"/>
                <w:b/>
                <w:bCs/>
                <w:sz w:val="20"/>
                <w:szCs w:val="20"/>
              </w:rPr>
              <w:t>9-15 months</w:t>
            </w:r>
          </w:p>
        </w:tc>
        <w:tc>
          <w:tcPr>
            <w:tcW w:w="0" w:type="auto"/>
            <w:shd w:val="clear" w:color="auto" w:fill="auto"/>
          </w:tcPr>
          <w:p w14:paraId="094A2780"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"showing objects</w:t>
            </w:r>
            <w:r w:rsidRPr="00D011E0">
              <w:rPr>
                <w:rFonts w:ascii="Helvetica" w:eastAsia="Helvetica" w:hAnsi="Helvetica" w:cs="Helvetica"/>
                <w:sz w:val="20"/>
                <w:szCs w:val="20"/>
              </w:rPr>
              <w:t>” - wants to share interests with adult</w:t>
            </w:r>
          </w:p>
          <w:p w14:paraId="7CDA0960"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if adult does not respond, may attempt to establish contact by hitting the adult with the object (banging objects)</w:t>
            </w:r>
          </w:p>
          <w:p w14:paraId="53A6AAB3"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refuses contact with persons whom he does not feel attached to</w:t>
            </w:r>
          </w:p>
          <w:p w14:paraId="3BEF7490"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puts arms around adult he feels attached to</w:t>
            </w:r>
          </w:p>
          <w:p w14:paraId="6C57827D"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wants to drink from adult</w:t>
            </w:r>
            <w:r w:rsidRPr="00D011E0">
              <w:rPr>
                <w:rFonts w:ascii="Helvetica" w:eastAsia="Helvetica" w:hAnsi="Helvetica" w:cs="Helvetica"/>
                <w:sz w:val="20"/>
                <w:szCs w:val="20"/>
              </w:rPr>
              <w:t>’s cup or</w:t>
            </w:r>
            <w:r w:rsidRPr="00D011E0">
              <w:rPr>
                <w:rFonts w:cs="Arial"/>
                <w:sz w:val="20"/>
                <w:szCs w:val="20"/>
              </w:rPr>
              <w:t xml:space="preserve"> feed adult</w:t>
            </w:r>
          </w:p>
          <w:p w14:paraId="7435EEDE"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laughs and babbles in interactions with adult</w:t>
            </w:r>
          </w:p>
          <w:p w14:paraId="5419A56C"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enjoys adult-learner games such as clapping hands and playing with lips</w:t>
            </w:r>
          </w:p>
          <w:p w14:paraId="76EBF3ED"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may hit themselves or other people</w:t>
            </w:r>
          </w:p>
          <w:p w14:paraId="54F9C72E"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moving to the adult (pull to standing, walking or crawling)</w:t>
            </w:r>
          </w:p>
          <w:p w14:paraId="0D5B01C3"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acts like he/she wants to sit on adult's lap, but as soon as he/she gets there, wants to get down</w:t>
            </w:r>
          </w:p>
          <w:p w14:paraId="775F4557"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may lean against the adult briefly, or rest an arm or a hand on the adult briefly</w:t>
            </w:r>
          </w:p>
        </w:tc>
        <w:tc>
          <w:tcPr>
            <w:tcW w:w="0" w:type="auto"/>
            <w:shd w:val="clear" w:color="auto" w:fill="auto"/>
          </w:tcPr>
          <w:p w14:paraId="1CF420F4" w14:textId="77777777" w:rsidR="00454F5B" w:rsidRPr="00D011E0" w:rsidRDefault="00454F5B" w:rsidP="00214FD9">
            <w:pPr>
              <w:spacing w:before="40" w:after="40"/>
              <w:rPr>
                <w:rFonts w:cs="Arial"/>
              </w:rPr>
            </w:pPr>
          </w:p>
        </w:tc>
      </w:tr>
      <w:tr w:rsidR="00454F5B" w:rsidRPr="00A42B04" w14:paraId="2F269867" w14:textId="77777777" w:rsidTr="00FA05CC">
        <w:trPr>
          <w:cantSplit/>
          <w:trHeight w:val="1584"/>
        </w:trPr>
        <w:tc>
          <w:tcPr>
            <w:tcW w:w="0" w:type="auto"/>
            <w:shd w:val="clear" w:color="auto" w:fill="auto"/>
            <w:vAlign w:val="center"/>
          </w:tcPr>
          <w:p w14:paraId="274A374F" w14:textId="77777777" w:rsidR="00454F5B" w:rsidRPr="00D011E0" w:rsidRDefault="00454F5B" w:rsidP="00214FD9">
            <w:pPr>
              <w:spacing w:before="40" w:after="40"/>
              <w:rPr>
                <w:rFonts w:cs="Arial"/>
                <w:b/>
                <w:bCs/>
                <w:sz w:val="20"/>
                <w:szCs w:val="20"/>
              </w:rPr>
            </w:pPr>
            <w:r w:rsidRPr="00D011E0">
              <w:rPr>
                <w:rFonts w:cs="Arial"/>
                <w:b/>
                <w:bCs/>
                <w:sz w:val="20"/>
                <w:szCs w:val="20"/>
              </w:rPr>
              <w:lastRenderedPageBreak/>
              <w:t>15-18 months</w:t>
            </w:r>
          </w:p>
        </w:tc>
        <w:tc>
          <w:tcPr>
            <w:tcW w:w="0" w:type="auto"/>
            <w:shd w:val="clear" w:color="auto" w:fill="auto"/>
          </w:tcPr>
          <w:p w14:paraId="65389429"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picks up an object and gives it to adult with expectation adult will give the object back</w:t>
            </w:r>
          </w:p>
          <w:p w14:paraId="4698C727"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If adult will not engage in game, child looks for another adult who will engage in game</w:t>
            </w:r>
          </w:p>
          <w:p w14:paraId="6E1D1056"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tests activities that are allowed and not allowed</w:t>
            </w:r>
          </w:p>
          <w:p w14:paraId="6C08A608"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demonstrates strong attachment to one or a few objects</w:t>
            </w:r>
          </w:p>
          <w:p w14:paraId="22D6653D"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often has the need for physical contact, wants to be carried and sit on lap</w:t>
            </w:r>
          </w:p>
        </w:tc>
        <w:tc>
          <w:tcPr>
            <w:tcW w:w="0" w:type="auto"/>
            <w:shd w:val="clear" w:color="auto" w:fill="auto"/>
          </w:tcPr>
          <w:p w14:paraId="15F69108" w14:textId="77777777" w:rsidR="00454F5B" w:rsidRPr="00D011E0" w:rsidRDefault="00454F5B" w:rsidP="00214FD9">
            <w:pPr>
              <w:spacing w:before="40" w:after="40"/>
              <w:rPr>
                <w:rFonts w:cs="Arial"/>
              </w:rPr>
            </w:pPr>
          </w:p>
        </w:tc>
      </w:tr>
      <w:tr w:rsidR="00454F5B" w:rsidRPr="00A42B04" w14:paraId="2EB5DF40" w14:textId="77777777" w:rsidTr="00FA05CC">
        <w:trPr>
          <w:cantSplit/>
          <w:trHeight w:val="1872"/>
        </w:trPr>
        <w:tc>
          <w:tcPr>
            <w:tcW w:w="0" w:type="auto"/>
            <w:shd w:val="clear" w:color="auto" w:fill="auto"/>
            <w:vAlign w:val="center"/>
          </w:tcPr>
          <w:p w14:paraId="76B17F9B" w14:textId="77777777" w:rsidR="00454F5B" w:rsidRPr="00D011E0" w:rsidRDefault="00454F5B" w:rsidP="00214FD9">
            <w:pPr>
              <w:spacing w:before="40" w:after="40"/>
              <w:rPr>
                <w:rFonts w:cs="Arial"/>
                <w:b/>
                <w:bCs/>
                <w:sz w:val="20"/>
                <w:szCs w:val="20"/>
              </w:rPr>
            </w:pPr>
            <w:r w:rsidRPr="00D011E0">
              <w:rPr>
                <w:rFonts w:cs="Arial"/>
                <w:b/>
                <w:bCs/>
                <w:sz w:val="20"/>
                <w:szCs w:val="20"/>
              </w:rPr>
              <w:t>18-24 months</w:t>
            </w:r>
          </w:p>
        </w:tc>
        <w:tc>
          <w:tcPr>
            <w:tcW w:w="0" w:type="auto"/>
            <w:shd w:val="clear" w:color="auto" w:fill="auto"/>
          </w:tcPr>
          <w:p w14:paraId="1279557F"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lends adult most cherished toy</w:t>
            </w:r>
          </w:p>
          <w:p w14:paraId="53D1AA19"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engages in building games as a contact game</w:t>
            </w:r>
          </w:p>
          <w:p w14:paraId="2D776D6E"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can react intensely to changes in daily routine</w:t>
            </w:r>
          </w:p>
          <w:p w14:paraId="59ADE176"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throws a tantrum when crossed</w:t>
            </w:r>
          </w:p>
          <w:p w14:paraId="7EAF5729"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presents strong feelings of ownership: my mother, my toy</w:t>
            </w:r>
          </w:p>
          <w:p w14:paraId="27AFC44B"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 xml:space="preserve">plays language games with adults </w:t>
            </w:r>
            <w:r w:rsidRPr="00D011E0">
              <w:rPr>
                <w:rFonts w:ascii="Helvetica" w:eastAsia="Helvetica" w:hAnsi="Helvetica" w:cs="Helvetica"/>
                <w:sz w:val="20"/>
                <w:szCs w:val="20"/>
              </w:rPr>
              <w:t>– jingles and rhymes</w:t>
            </w:r>
          </w:p>
        </w:tc>
        <w:tc>
          <w:tcPr>
            <w:tcW w:w="0" w:type="auto"/>
            <w:shd w:val="clear" w:color="auto" w:fill="auto"/>
          </w:tcPr>
          <w:p w14:paraId="1D0A4997" w14:textId="77777777" w:rsidR="00454F5B" w:rsidRPr="00D011E0" w:rsidRDefault="00454F5B" w:rsidP="00214FD9">
            <w:pPr>
              <w:spacing w:before="40" w:after="40"/>
              <w:rPr>
                <w:rFonts w:cs="Arial"/>
              </w:rPr>
            </w:pPr>
          </w:p>
        </w:tc>
      </w:tr>
      <w:tr w:rsidR="00454F5B" w:rsidRPr="00A42B04" w14:paraId="1E14C6CC" w14:textId="77777777" w:rsidTr="00FA05CC">
        <w:trPr>
          <w:cantSplit/>
          <w:trHeight w:val="3744"/>
        </w:trPr>
        <w:tc>
          <w:tcPr>
            <w:tcW w:w="0" w:type="auto"/>
            <w:shd w:val="clear" w:color="auto" w:fill="auto"/>
            <w:vAlign w:val="center"/>
          </w:tcPr>
          <w:p w14:paraId="12427956" w14:textId="77777777" w:rsidR="00454F5B" w:rsidRPr="00D011E0" w:rsidRDefault="00454F5B" w:rsidP="00214FD9">
            <w:pPr>
              <w:spacing w:before="40" w:after="40"/>
              <w:rPr>
                <w:rFonts w:cs="Arial"/>
                <w:b/>
                <w:bCs/>
                <w:sz w:val="20"/>
                <w:szCs w:val="20"/>
              </w:rPr>
            </w:pPr>
            <w:r w:rsidRPr="00D011E0">
              <w:rPr>
                <w:rFonts w:cs="Arial"/>
                <w:b/>
                <w:bCs/>
                <w:sz w:val="20"/>
                <w:szCs w:val="20"/>
              </w:rPr>
              <w:t>2-3 years</w:t>
            </w:r>
          </w:p>
        </w:tc>
        <w:tc>
          <w:tcPr>
            <w:tcW w:w="0" w:type="auto"/>
            <w:shd w:val="clear" w:color="auto" w:fill="auto"/>
          </w:tcPr>
          <w:p w14:paraId="1B359EFA"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contacts by hiding and then revealing himself with a shocked attitude</w:t>
            </w:r>
          </w:p>
          <w:p w14:paraId="7320A247"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involves adult in hiding games and games of searching for each other</w:t>
            </w:r>
          </w:p>
          <w:p w14:paraId="45FE663E"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Involves adult in rough and tumble games</w:t>
            </w:r>
          </w:p>
          <w:p w14:paraId="4BA53A74"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wants to interfere in activities of an adult</w:t>
            </w:r>
          </w:p>
          <w:p w14:paraId="1CC05D7E"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demonstrates his will in the presence of other children by claiming ownership of his toy</w:t>
            </w:r>
          </w:p>
          <w:p w14:paraId="1ACF6D16"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appreciates help with things like dressing and undressing</w:t>
            </w:r>
          </w:p>
          <w:p w14:paraId="2298B551"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has a strong need for physical contact, holding hands while walking</w:t>
            </w:r>
          </w:p>
          <w:p w14:paraId="5770B379"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is able to engage in contact with only one adult at a time</w:t>
            </w:r>
          </w:p>
          <w:p w14:paraId="19A21B00"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uses language more often in contacting others</w:t>
            </w:r>
          </w:p>
          <w:p w14:paraId="7AF29401"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has difficulty accepting criticism</w:t>
            </w:r>
          </w:p>
          <w:p w14:paraId="4724F5BB"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has difficulty choosing between yes/no, coming/going, milk/juice, etc.</w:t>
            </w:r>
          </w:p>
          <w:p w14:paraId="6FF3DB13"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can be quite rigid and will change results by demonstrating anger, passivity or withdrawal</w:t>
            </w:r>
          </w:p>
        </w:tc>
        <w:tc>
          <w:tcPr>
            <w:tcW w:w="0" w:type="auto"/>
            <w:shd w:val="clear" w:color="auto" w:fill="auto"/>
          </w:tcPr>
          <w:p w14:paraId="7928676D" w14:textId="77777777" w:rsidR="00454F5B" w:rsidRPr="00D011E0" w:rsidRDefault="00454F5B" w:rsidP="00214FD9">
            <w:pPr>
              <w:spacing w:before="40" w:after="40"/>
              <w:rPr>
                <w:rFonts w:cs="Arial"/>
              </w:rPr>
            </w:pPr>
          </w:p>
        </w:tc>
      </w:tr>
      <w:tr w:rsidR="00454F5B" w:rsidRPr="00A42B04" w14:paraId="0555FC9C" w14:textId="77777777" w:rsidTr="00FA05CC">
        <w:trPr>
          <w:cantSplit/>
          <w:trHeight w:val="2304"/>
        </w:trPr>
        <w:tc>
          <w:tcPr>
            <w:tcW w:w="0" w:type="auto"/>
            <w:shd w:val="clear" w:color="auto" w:fill="auto"/>
            <w:vAlign w:val="center"/>
          </w:tcPr>
          <w:p w14:paraId="1E1B3FE0" w14:textId="77777777" w:rsidR="00454F5B" w:rsidRPr="00D011E0" w:rsidRDefault="00454F5B" w:rsidP="00214FD9">
            <w:pPr>
              <w:spacing w:before="40" w:after="40"/>
              <w:rPr>
                <w:rFonts w:cs="Arial"/>
                <w:b/>
                <w:bCs/>
                <w:sz w:val="20"/>
                <w:szCs w:val="20"/>
              </w:rPr>
            </w:pPr>
            <w:r w:rsidRPr="00D011E0">
              <w:rPr>
                <w:rFonts w:cs="Arial"/>
                <w:b/>
                <w:bCs/>
                <w:sz w:val="20"/>
                <w:szCs w:val="20"/>
              </w:rPr>
              <w:t>3-4 years</w:t>
            </w:r>
          </w:p>
        </w:tc>
        <w:tc>
          <w:tcPr>
            <w:tcW w:w="0" w:type="auto"/>
            <w:shd w:val="clear" w:color="auto" w:fill="auto"/>
          </w:tcPr>
          <w:p w14:paraId="166E3DF5"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contacts by standing next to adult and leaning against him</w:t>
            </w:r>
          </w:p>
          <w:p w14:paraId="1E4BA1B8"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shows great independence, often thinks he can do more than he actually can</w:t>
            </w:r>
          </w:p>
          <w:p w14:paraId="5687CEC8"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can become very despaired when he has to receive help from the adult</w:t>
            </w:r>
          </w:p>
          <w:p w14:paraId="3314BEAD"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direct physical contact is most often replaced by conversation</w:t>
            </w:r>
          </w:p>
          <w:p w14:paraId="3DE3BB87"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is eager to help with domestic activities</w:t>
            </w:r>
          </w:p>
          <w:p w14:paraId="649E0B39"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leans against, places an elbow against or looks at an adult to receive a smile or a comment-- and then looks at others present to share with them this emotional experience</w:t>
            </w:r>
          </w:p>
        </w:tc>
        <w:tc>
          <w:tcPr>
            <w:tcW w:w="0" w:type="auto"/>
            <w:shd w:val="clear" w:color="auto" w:fill="auto"/>
          </w:tcPr>
          <w:p w14:paraId="1E217A1A" w14:textId="77777777" w:rsidR="00454F5B" w:rsidRPr="00D011E0" w:rsidRDefault="00454F5B" w:rsidP="00214FD9">
            <w:pPr>
              <w:spacing w:before="40" w:after="40"/>
              <w:rPr>
                <w:rFonts w:cs="Arial"/>
              </w:rPr>
            </w:pPr>
          </w:p>
        </w:tc>
      </w:tr>
    </w:tbl>
    <w:p w14:paraId="4EC892E2" w14:textId="77777777" w:rsidR="00454F5B" w:rsidRPr="00E64044" w:rsidRDefault="00454F5B" w:rsidP="00454F5B">
      <w:pPr>
        <w:rPr>
          <w:rFonts w:cs="Arial"/>
        </w:rPr>
      </w:pPr>
    </w:p>
    <w:p w14:paraId="7FB7DA5D" w14:textId="77777777" w:rsidR="004C2086" w:rsidRDefault="00454F5B" w:rsidP="00454F5B">
      <w:pPr>
        <w:rPr>
          <w:rFonts w:cs="Arial"/>
        </w:rPr>
      </w:pPr>
      <w:r w:rsidRPr="00E64044">
        <w:rPr>
          <w:rFonts w:cs="Arial"/>
        </w:rPr>
        <w:t>Describe your general impressions about the individual</w:t>
      </w:r>
      <w:r w:rsidRPr="00E64044">
        <w:rPr>
          <w:rFonts w:ascii="Helvetica" w:eastAsia="Helvetica" w:hAnsi="Helvetica" w:cs="Helvetica"/>
        </w:rPr>
        <w:t>’s ability to self-regulate, show empathy, manage strong emotions</w:t>
      </w:r>
      <w:r w:rsidRPr="00E64044">
        <w:rPr>
          <w:rFonts w:cs="Arial"/>
        </w:rPr>
        <w:t>, identify his/her own feelings, read others emotions, and establish and maintain relationships</w:t>
      </w:r>
      <w:r>
        <w:rPr>
          <w:rFonts w:cs="Arial"/>
        </w:rPr>
        <w:t>.</w:t>
      </w:r>
    </w:p>
    <w:p w14:paraId="4B412210" w14:textId="77777777" w:rsidR="00454F5B" w:rsidRDefault="00454F5B" w:rsidP="00454F5B">
      <w:pPr>
        <w:rPr>
          <w:rFonts w:cs="Arial"/>
        </w:rPr>
      </w:pPr>
    </w:p>
    <w:p w14:paraId="3ED1612C" w14:textId="77777777" w:rsidR="009D1AD2" w:rsidRDefault="00FB20E4" w:rsidP="009D1AD2">
      <w:pPr>
        <w:pStyle w:val="Heading1"/>
      </w:pPr>
      <w:r>
        <w:br w:type="page"/>
      </w:r>
      <w:r w:rsidR="009D1AD2">
        <w:lastRenderedPageBreak/>
        <w:t xml:space="preserve">Plan for completing the </w:t>
      </w:r>
      <w:r w:rsidR="009D1AD2" w:rsidRPr="00F3393C">
        <w:rPr>
          <w:i/>
        </w:rPr>
        <w:t>Functional Scheme</w:t>
      </w:r>
      <w:r w:rsidR="009D1AD2">
        <w:t>:</w:t>
      </w:r>
    </w:p>
    <w:p w14:paraId="0189B8DE" w14:textId="77777777" w:rsidR="009D1AD2" w:rsidRDefault="009D1AD2" w:rsidP="009D1AD2">
      <w:r>
        <w:t xml:space="preserve">Decide as a team how and by when you will address all sections of the </w:t>
      </w:r>
      <w:r w:rsidRPr="00F3393C">
        <w:rPr>
          <w:i/>
        </w:rPr>
        <w:t>Functional Scheme</w:t>
      </w:r>
      <w:r>
        <w:t>.  It is recommended that team members work in pairs on each section for better verification of the student</w:t>
      </w:r>
      <w:r>
        <w:rPr>
          <w:rFonts w:ascii="Helvetica" w:eastAsia="Helvetica" w:hAnsi="Helvetica" w:cs="Helvetica"/>
        </w:rPr>
        <w:t>’</w:t>
      </w:r>
      <w:r>
        <w:t>s use of skills across multiple domains and with multiple people.  Use the chart below to plan who will be responsible for each section.  You may choose the official due date or assign an earlier due date to each section to spread work out across time.  CT=Classroom teacher, Para=Paraeducator.</w:t>
      </w:r>
    </w:p>
    <w:p w14:paraId="1B85D4FF" w14:textId="77777777" w:rsidR="009D1AD2" w:rsidRDefault="009D1AD2" w:rsidP="009D1A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5192"/>
        <w:gridCol w:w="1793"/>
        <w:gridCol w:w="1802"/>
      </w:tblGrid>
      <w:tr w:rsidR="009D1AD2" w14:paraId="06316B9F" w14:textId="77777777" w:rsidTr="00302E90">
        <w:trPr>
          <w:trHeight w:val="1044"/>
        </w:trPr>
        <w:tc>
          <w:tcPr>
            <w:tcW w:w="2448" w:type="dxa"/>
            <w:shd w:val="clear" w:color="auto" w:fill="auto"/>
          </w:tcPr>
          <w:p w14:paraId="784904E4" w14:textId="77777777" w:rsidR="009D1AD2" w:rsidRDefault="009D1AD2" w:rsidP="00302E90">
            <w:pPr>
              <w:pStyle w:val="TableHeader1"/>
            </w:pPr>
            <w:r>
              <w:t>Section</w:t>
            </w:r>
          </w:p>
        </w:tc>
        <w:tc>
          <w:tcPr>
            <w:tcW w:w="5220" w:type="dxa"/>
            <w:shd w:val="clear" w:color="auto" w:fill="auto"/>
          </w:tcPr>
          <w:p w14:paraId="244D8465" w14:textId="77777777" w:rsidR="009D1AD2" w:rsidRDefault="009D1AD2" w:rsidP="00302E90">
            <w:pPr>
              <w:pStyle w:val="TableHeader1"/>
            </w:pPr>
            <w:r>
              <w:t xml:space="preserve">Name and title of participants responsible for section </w:t>
            </w:r>
            <w:r w:rsidRPr="00135C53">
              <w:rPr>
                <w:color w:val="0070C0"/>
                <w:sz w:val="22"/>
                <w:szCs w:val="22"/>
              </w:rPr>
              <w:t>(suggested roles are listed for reference only)</w:t>
            </w:r>
          </w:p>
        </w:tc>
        <w:tc>
          <w:tcPr>
            <w:tcW w:w="1800" w:type="dxa"/>
            <w:shd w:val="clear" w:color="auto" w:fill="auto"/>
          </w:tcPr>
          <w:p w14:paraId="4CDCE597" w14:textId="77777777" w:rsidR="009D1AD2" w:rsidRDefault="009D1AD2" w:rsidP="00302E90">
            <w:pPr>
              <w:pStyle w:val="TableHeader1"/>
            </w:pPr>
            <w:r>
              <w:t>Official Due Date</w:t>
            </w:r>
          </w:p>
        </w:tc>
        <w:tc>
          <w:tcPr>
            <w:tcW w:w="1807" w:type="dxa"/>
          </w:tcPr>
          <w:p w14:paraId="5160B5F5" w14:textId="77777777" w:rsidR="009D1AD2" w:rsidRDefault="009D1AD2" w:rsidP="00302E90">
            <w:pPr>
              <w:pStyle w:val="TableHeader1"/>
            </w:pPr>
            <w:r>
              <w:t>Team assigned due date</w:t>
            </w:r>
          </w:p>
        </w:tc>
      </w:tr>
      <w:tr w:rsidR="009D1AD2" w14:paraId="135941CB" w14:textId="77777777" w:rsidTr="00302E90">
        <w:trPr>
          <w:trHeight w:val="458"/>
        </w:trPr>
        <w:tc>
          <w:tcPr>
            <w:tcW w:w="2448" w:type="dxa"/>
            <w:shd w:val="clear" w:color="auto" w:fill="auto"/>
          </w:tcPr>
          <w:p w14:paraId="30FA70A7" w14:textId="77777777" w:rsidR="009D1AD2" w:rsidRPr="00F3393C" w:rsidRDefault="009D1AD2" w:rsidP="00302E90">
            <w:pPr>
              <w:rPr>
                <w:color w:val="000000"/>
                <w:sz w:val="22"/>
                <w:szCs w:val="22"/>
              </w:rPr>
            </w:pPr>
            <w:r w:rsidRPr="00F3393C">
              <w:rPr>
                <w:color w:val="000000"/>
                <w:sz w:val="22"/>
                <w:szCs w:val="22"/>
              </w:rPr>
              <w:t>Gross Movement</w:t>
            </w:r>
          </w:p>
        </w:tc>
        <w:tc>
          <w:tcPr>
            <w:tcW w:w="5220" w:type="dxa"/>
            <w:shd w:val="clear" w:color="auto" w:fill="auto"/>
          </w:tcPr>
          <w:p w14:paraId="12C091DC" w14:textId="77777777" w:rsidR="009D1AD2" w:rsidRPr="00135C53" w:rsidRDefault="009D1AD2" w:rsidP="00302E90">
            <w:pPr>
              <w:rPr>
                <w:color w:val="0070C0"/>
                <w:sz w:val="21"/>
                <w:szCs w:val="21"/>
              </w:rPr>
            </w:pPr>
            <w:r w:rsidRPr="00135C53">
              <w:rPr>
                <w:color w:val="0070C0"/>
                <w:sz w:val="21"/>
                <w:szCs w:val="21"/>
              </w:rPr>
              <w:t>PT/COMS</w:t>
            </w:r>
          </w:p>
        </w:tc>
        <w:tc>
          <w:tcPr>
            <w:tcW w:w="1800" w:type="dxa"/>
            <w:shd w:val="clear" w:color="auto" w:fill="auto"/>
          </w:tcPr>
          <w:p w14:paraId="00A85A93" w14:textId="77777777" w:rsidR="009D1AD2" w:rsidRPr="00AC1CF0" w:rsidRDefault="009D1AD2" w:rsidP="00302E90">
            <w:pPr>
              <w:rPr>
                <w:color w:val="C00000"/>
              </w:rPr>
            </w:pPr>
          </w:p>
        </w:tc>
        <w:tc>
          <w:tcPr>
            <w:tcW w:w="1807" w:type="dxa"/>
          </w:tcPr>
          <w:p w14:paraId="55A76EFA" w14:textId="77777777" w:rsidR="009D1AD2" w:rsidRPr="00822407" w:rsidRDefault="009D1AD2" w:rsidP="00302E90">
            <w:pPr>
              <w:rPr>
                <w:color w:val="0070C0"/>
              </w:rPr>
            </w:pPr>
          </w:p>
        </w:tc>
      </w:tr>
      <w:tr w:rsidR="009D1AD2" w14:paraId="5AEE35FF" w14:textId="77777777" w:rsidTr="00302E90">
        <w:trPr>
          <w:trHeight w:val="530"/>
        </w:trPr>
        <w:tc>
          <w:tcPr>
            <w:tcW w:w="2448" w:type="dxa"/>
            <w:shd w:val="clear" w:color="auto" w:fill="auto"/>
          </w:tcPr>
          <w:p w14:paraId="623DC6EF" w14:textId="77777777" w:rsidR="009D1AD2" w:rsidRPr="00F3393C" w:rsidRDefault="009D1AD2" w:rsidP="00302E90">
            <w:pPr>
              <w:rPr>
                <w:sz w:val="22"/>
                <w:szCs w:val="22"/>
              </w:rPr>
            </w:pPr>
            <w:r w:rsidRPr="00F3393C">
              <w:rPr>
                <w:sz w:val="22"/>
                <w:szCs w:val="22"/>
              </w:rPr>
              <w:t>Fine Movement</w:t>
            </w:r>
          </w:p>
        </w:tc>
        <w:tc>
          <w:tcPr>
            <w:tcW w:w="5220" w:type="dxa"/>
            <w:shd w:val="clear" w:color="auto" w:fill="auto"/>
          </w:tcPr>
          <w:p w14:paraId="7705B5E2" w14:textId="77777777" w:rsidR="009D1AD2" w:rsidRPr="00D44E45" w:rsidRDefault="009D1AD2" w:rsidP="00302E90">
            <w:pPr>
              <w:rPr>
                <w:color w:val="0070C0"/>
                <w:sz w:val="21"/>
                <w:szCs w:val="21"/>
              </w:rPr>
            </w:pPr>
            <w:r w:rsidRPr="00D44E45">
              <w:rPr>
                <w:color w:val="0070C0"/>
                <w:sz w:val="21"/>
                <w:szCs w:val="21"/>
              </w:rPr>
              <w:t>OT/TVI</w:t>
            </w:r>
          </w:p>
        </w:tc>
        <w:tc>
          <w:tcPr>
            <w:tcW w:w="1800" w:type="dxa"/>
            <w:shd w:val="clear" w:color="auto" w:fill="auto"/>
          </w:tcPr>
          <w:p w14:paraId="311F90FE" w14:textId="77777777" w:rsidR="009D1AD2" w:rsidRPr="00AC1CF0" w:rsidRDefault="009D1AD2" w:rsidP="00302E90">
            <w:pPr>
              <w:rPr>
                <w:color w:val="C00000"/>
              </w:rPr>
            </w:pPr>
          </w:p>
        </w:tc>
        <w:tc>
          <w:tcPr>
            <w:tcW w:w="1807" w:type="dxa"/>
          </w:tcPr>
          <w:p w14:paraId="230A3DB6" w14:textId="77777777" w:rsidR="009D1AD2" w:rsidRDefault="009D1AD2" w:rsidP="00302E90"/>
        </w:tc>
      </w:tr>
      <w:tr w:rsidR="009D1AD2" w14:paraId="47FF4C7E" w14:textId="77777777" w:rsidTr="00302E90">
        <w:trPr>
          <w:trHeight w:val="458"/>
        </w:trPr>
        <w:tc>
          <w:tcPr>
            <w:tcW w:w="2448" w:type="dxa"/>
            <w:shd w:val="clear" w:color="auto" w:fill="auto"/>
          </w:tcPr>
          <w:p w14:paraId="7F9A7164" w14:textId="77777777" w:rsidR="009D1AD2" w:rsidRPr="00F3393C" w:rsidRDefault="009D1AD2" w:rsidP="00302E90">
            <w:pPr>
              <w:rPr>
                <w:sz w:val="22"/>
                <w:szCs w:val="22"/>
              </w:rPr>
            </w:pPr>
            <w:r w:rsidRPr="00F3393C">
              <w:rPr>
                <w:sz w:val="22"/>
                <w:szCs w:val="22"/>
              </w:rPr>
              <w:t>Mouth Movement</w:t>
            </w:r>
          </w:p>
        </w:tc>
        <w:tc>
          <w:tcPr>
            <w:tcW w:w="5220" w:type="dxa"/>
            <w:shd w:val="clear" w:color="auto" w:fill="auto"/>
          </w:tcPr>
          <w:p w14:paraId="62FD0FE6" w14:textId="77777777" w:rsidR="009D1AD2" w:rsidRPr="00D44E45" w:rsidRDefault="009D1AD2" w:rsidP="00302E90">
            <w:pPr>
              <w:rPr>
                <w:color w:val="0070C0"/>
                <w:sz w:val="21"/>
                <w:szCs w:val="21"/>
              </w:rPr>
            </w:pPr>
            <w:r w:rsidRPr="00D44E45">
              <w:rPr>
                <w:color w:val="0070C0"/>
                <w:sz w:val="21"/>
                <w:szCs w:val="21"/>
              </w:rPr>
              <w:t>OT/SLP</w:t>
            </w:r>
          </w:p>
        </w:tc>
        <w:tc>
          <w:tcPr>
            <w:tcW w:w="1800" w:type="dxa"/>
            <w:shd w:val="clear" w:color="auto" w:fill="auto"/>
          </w:tcPr>
          <w:p w14:paraId="2157CD16" w14:textId="77777777" w:rsidR="009D1AD2" w:rsidRPr="00AC1CF0" w:rsidRDefault="009D1AD2" w:rsidP="00302E90">
            <w:pPr>
              <w:rPr>
                <w:color w:val="C00000"/>
              </w:rPr>
            </w:pPr>
          </w:p>
        </w:tc>
        <w:tc>
          <w:tcPr>
            <w:tcW w:w="1807" w:type="dxa"/>
          </w:tcPr>
          <w:p w14:paraId="4063995D" w14:textId="77777777" w:rsidR="009D1AD2" w:rsidRDefault="009D1AD2" w:rsidP="00302E90"/>
        </w:tc>
      </w:tr>
      <w:tr w:rsidR="009D1AD2" w14:paraId="0E58CFC6" w14:textId="77777777" w:rsidTr="00302E90">
        <w:trPr>
          <w:trHeight w:val="449"/>
        </w:trPr>
        <w:tc>
          <w:tcPr>
            <w:tcW w:w="2448" w:type="dxa"/>
            <w:shd w:val="clear" w:color="auto" w:fill="auto"/>
          </w:tcPr>
          <w:p w14:paraId="28265118" w14:textId="77777777" w:rsidR="009D1AD2" w:rsidRPr="00F3393C" w:rsidRDefault="009D1AD2" w:rsidP="00302E90">
            <w:pPr>
              <w:rPr>
                <w:sz w:val="22"/>
                <w:szCs w:val="22"/>
              </w:rPr>
            </w:pPr>
            <w:r w:rsidRPr="00F3393C">
              <w:rPr>
                <w:sz w:val="22"/>
                <w:szCs w:val="22"/>
              </w:rPr>
              <w:t>Visual Perception</w:t>
            </w:r>
          </w:p>
        </w:tc>
        <w:tc>
          <w:tcPr>
            <w:tcW w:w="5220" w:type="dxa"/>
            <w:shd w:val="clear" w:color="auto" w:fill="auto"/>
          </w:tcPr>
          <w:p w14:paraId="6101DEF5" w14:textId="77777777" w:rsidR="009D1AD2" w:rsidRPr="00D44E45" w:rsidRDefault="009D1AD2" w:rsidP="00302E90">
            <w:pPr>
              <w:rPr>
                <w:color w:val="0070C0"/>
                <w:sz w:val="21"/>
                <w:szCs w:val="21"/>
              </w:rPr>
            </w:pPr>
            <w:r w:rsidRPr="00D44E45">
              <w:rPr>
                <w:color w:val="0070C0"/>
                <w:sz w:val="21"/>
                <w:szCs w:val="21"/>
              </w:rPr>
              <w:t>TVI/COMS</w:t>
            </w:r>
          </w:p>
        </w:tc>
        <w:tc>
          <w:tcPr>
            <w:tcW w:w="1800" w:type="dxa"/>
            <w:shd w:val="clear" w:color="auto" w:fill="auto"/>
          </w:tcPr>
          <w:p w14:paraId="1FD343A8" w14:textId="77777777" w:rsidR="009D1AD2" w:rsidRDefault="009D1AD2" w:rsidP="00302E90"/>
        </w:tc>
        <w:tc>
          <w:tcPr>
            <w:tcW w:w="1807" w:type="dxa"/>
          </w:tcPr>
          <w:p w14:paraId="06D75808" w14:textId="77777777" w:rsidR="009D1AD2" w:rsidRDefault="009D1AD2" w:rsidP="00302E90"/>
        </w:tc>
      </w:tr>
      <w:tr w:rsidR="009D1AD2" w14:paraId="4DD06248" w14:textId="77777777" w:rsidTr="00900646">
        <w:trPr>
          <w:trHeight w:val="486"/>
        </w:trPr>
        <w:tc>
          <w:tcPr>
            <w:tcW w:w="2448" w:type="dxa"/>
            <w:shd w:val="clear" w:color="auto" w:fill="auto"/>
          </w:tcPr>
          <w:p w14:paraId="0027A07F" w14:textId="77777777" w:rsidR="009D1AD2" w:rsidRPr="00F3393C" w:rsidRDefault="009D1AD2" w:rsidP="00302E90">
            <w:pPr>
              <w:rPr>
                <w:sz w:val="22"/>
                <w:szCs w:val="22"/>
              </w:rPr>
            </w:pPr>
            <w:r w:rsidRPr="00F3393C">
              <w:rPr>
                <w:sz w:val="22"/>
                <w:szCs w:val="22"/>
              </w:rPr>
              <w:t>Auditory Perception</w:t>
            </w:r>
          </w:p>
        </w:tc>
        <w:tc>
          <w:tcPr>
            <w:tcW w:w="5220" w:type="dxa"/>
            <w:shd w:val="clear" w:color="auto" w:fill="auto"/>
          </w:tcPr>
          <w:p w14:paraId="0B44D925" w14:textId="77777777" w:rsidR="009D1AD2" w:rsidRPr="00D44E45" w:rsidRDefault="009D1AD2" w:rsidP="00302E90">
            <w:pPr>
              <w:rPr>
                <w:color w:val="0070C0"/>
                <w:sz w:val="21"/>
                <w:szCs w:val="21"/>
              </w:rPr>
            </w:pPr>
            <w:r w:rsidRPr="00D44E45">
              <w:rPr>
                <w:color w:val="0070C0"/>
                <w:sz w:val="21"/>
                <w:szCs w:val="21"/>
              </w:rPr>
              <w:t>TDHH/SLP/TVI</w:t>
            </w:r>
          </w:p>
        </w:tc>
        <w:tc>
          <w:tcPr>
            <w:tcW w:w="1800" w:type="dxa"/>
            <w:shd w:val="clear" w:color="auto" w:fill="auto"/>
          </w:tcPr>
          <w:p w14:paraId="6B4B0BF9" w14:textId="77777777" w:rsidR="009D1AD2" w:rsidRDefault="009D1AD2" w:rsidP="00302E90"/>
        </w:tc>
        <w:tc>
          <w:tcPr>
            <w:tcW w:w="1807" w:type="dxa"/>
          </w:tcPr>
          <w:p w14:paraId="39174C21" w14:textId="77777777" w:rsidR="009D1AD2" w:rsidRDefault="009D1AD2" w:rsidP="00302E90"/>
        </w:tc>
      </w:tr>
      <w:tr w:rsidR="009D1AD2" w14:paraId="6C146D31" w14:textId="77777777" w:rsidTr="00302E90">
        <w:trPr>
          <w:trHeight w:val="440"/>
        </w:trPr>
        <w:tc>
          <w:tcPr>
            <w:tcW w:w="2448" w:type="dxa"/>
            <w:shd w:val="clear" w:color="auto" w:fill="auto"/>
          </w:tcPr>
          <w:p w14:paraId="4E574B42" w14:textId="77777777" w:rsidR="009D1AD2" w:rsidRPr="00F3393C" w:rsidRDefault="009D1AD2" w:rsidP="00302E90">
            <w:pPr>
              <w:rPr>
                <w:sz w:val="22"/>
                <w:szCs w:val="22"/>
              </w:rPr>
            </w:pPr>
            <w:r w:rsidRPr="00F3393C">
              <w:rPr>
                <w:sz w:val="22"/>
                <w:szCs w:val="22"/>
              </w:rPr>
              <w:t>Haptic-tactile Perception</w:t>
            </w:r>
          </w:p>
        </w:tc>
        <w:tc>
          <w:tcPr>
            <w:tcW w:w="5220" w:type="dxa"/>
            <w:shd w:val="clear" w:color="auto" w:fill="auto"/>
          </w:tcPr>
          <w:p w14:paraId="05EEFA6C" w14:textId="77777777" w:rsidR="009D1AD2" w:rsidRPr="00D44E45" w:rsidRDefault="009D1AD2" w:rsidP="00302E90">
            <w:pPr>
              <w:rPr>
                <w:color w:val="0070C0"/>
                <w:sz w:val="21"/>
                <w:szCs w:val="21"/>
              </w:rPr>
            </w:pPr>
            <w:r w:rsidRPr="00D44E45">
              <w:rPr>
                <w:color w:val="0070C0"/>
                <w:sz w:val="21"/>
                <w:szCs w:val="21"/>
              </w:rPr>
              <w:t>OT/TVI</w:t>
            </w:r>
          </w:p>
        </w:tc>
        <w:tc>
          <w:tcPr>
            <w:tcW w:w="1800" w:type="dxa"/>
            <w:shd w:val="clear" w:color="auto" w:fill="auto"/>
          </w:tcPr>
          <w:p w14:paraId="3C09B3BD" w14:textId="77777777" w:rsidR="009D1AD2" w:rsidRDefault="009D1AD2" w:rsidP="00302E90"/>
        </w:tc>
        <w:tc>
          <w:tcPr>
            <w:tcW w:w="1807" w:type="dxa"/>
          </w:tcPr>
          <w:p w14:paraId="5B411D78" w14:textId="77777777" w:rsidR="009D1AD2" w:rsidRDefault="009D1AD2" w:rsidP="00302E90"/>
        </w:tc>
      </w:tr>
      <w:tr w:rsidR="009D1AD2" w14:paraId="7A00B29C" w14:textId="77777777" w:rsidTr="00302E90">
        <w:trPr>
          <w:trHeight w:val="386"/>
        </w:trPr>
        <w:tc>
          <w:tcPr>
            <w:tcW w:w="2448" w:type="dxa"/>
            <w:shd w:val="clear" w:color="auto" w:fill="auto"/>
          </w:tcPr>
          <w:p w14:paraId="66ADE084" w14:textId="77777777" w:rsidR="009D1AD2" w:rsidRPr="00F3393C" w:rsidRDefault="009D1AD2" w:rsidP="00302E90">
            <w:pPr>
              <w:rPr>
                <w:sz w:val="22"/>
                <w:szCs w:val="22"/>
              </w:rPr>
            </w:pPr>
            <w:r w:rsidRPr="00F3393C">
              <w:rPr>
                <w:sz w:val="22"/>
                <w:szCs w:val="22"/>
              </w:rPr>
              <w:t>Smell &amp; Taste</w:t>
            </w:r>
          </w:p>
        </w:tc>
        <w:tc>
          <w:tcPr>
            <w:tcW w:w="5220" w:type="dxa"/>
            <w:shd w:val="clear" w:color="auto" w:fill="auto"/>
          </w:tcPr>
          <w:p w14:paraId="378B2190" w14:textId="77777777" w:rsidR="009D1AD2" w:rsidRPr="00D44E45" w:rsidRDefault="009D1AD2" w:rsidP="00302E90">
            <w:pPr>
              <w:rPr>
                <w:color w:val="0070C0"/>
                <w:sz w:val="21"/>
                <w:szCs w:val="21"/>
              </w:rPr>
            </w:pPr>
            <w:r w:rsidRPr="00D44E45">
              <w:rPr>
                <w:color w:val="0070C0"/>
                <w:sz w:val="21"/>
                <w:szCs w:val="21"/>
              </w:rPr>
              <w:t>OT/TVI</w:t>
            </w:r>
          </w:p>
        </w:tc>
        <w:tc>
          <w:tcPr>
            <w:tcW w:w="1800" w:type="dxa"/>
            <w:shd w:val="clear" w:color="auto" w:fill="auto"/>
          </w:tcPr>
          <w:p w14:paraId="6F936395" w14:textId="77777777" w:rsidR="009D1AD2" w:rsidRDefault="009D1AD2" w:rsidP="00302E90"/>
        </w:tc>
        <w:tc>
          <w:tcPr>
            <w:tcW w:w="1807" w:type="dxa"/>
          </w:tcPr>
          <w:p w14:paraId="046035E8" w14:textId="77777777" w:rsidR="009D1AD2" w:rsidRDefault="009D1AD2" w:rsidP="00302E90"/>
        </w:tc>
      </w:tr>
      <w:tr w:rsidR="009D1AD2" w14:paraId="7CD5CA04" w14:textId="77777777" w:rsidTr="00302E90">
        <w:trPr>
          <w:trHeight w:val="494"/>
        </w:trPr>
        <w:tc>
          <w:tcPr>
            <w:tcW w:w="2448" w:type="dxa"/>
            <w:shd w:val="clear" w:color="auto" w:fill="auto"/>
          </w:tcPr>
          <w:p w14:paraId="07D106C2" w14:textId="77777777" w:rsidR="009D1AD2" w:rsidRPr="00F3393C" w:rsidRDefault="009D1AD2" w:rsidP="00302E90">
            <w:pPr>
              <w:rPr>
                <w:sz w:val="22"/>
                <w:szCs w:val="22"/>
              </w:rPr>
            </w:pPr>
            <w:r w:rsidRPr="00F3393C">
              <w:rPr>
                <w:sz w:val="22"/>
                <w:szCs w:val="22"/>
              </w:rPr>
              <w:t>Spatial Relations</w:t>
            </w:r>
          </w:p>
        </w:tc>
        <w:tc>
          <w:tcPr>
            <w:tcW w:w="5220" w:type="dxa"/>
            <w:shd w:val="clear" w:color="auto" w:fill="auto"/>
          </w:tcPr>
          <w:p w14:paraId="78FCEC28" w14:textId="77777777" w:rsidR="009D1AD2" w:rsidRPr="00D44E45" w:rsidRDefault="009D1AD2" w:rsidP="00302E90">
            <w:pPr>
              <w:rPr>
                <w:color w:val="0070C0"/>
                <w:sz w:val="21"/>
                <w:szCs w:val="21"/>
              </w:rPr>
            </w:pPr>
            <w:r w:rsidRPr="00D44E45">
              <w:rPr>
                <w:color w:val="0070C0"/>
                <w:sz w:val="21"/>
                <w:szCs w:val="21"/>
              </w:rPr>
              <w:t>TVI/COMS</w:t>
            </w:r>
          </w:p>
        </w:tc>
        <w:tc>
          <w:tcPr>
            <w:tcW w:w="1800" w:type="dxa"/>
            <w:shd w:val="clear" w:color="auto" w:fill="auto"/>
          </w:tcPr>
          <w:p w14:paraId="19FCB6C4" w14:textId="77777777" w:rsidR="009D1AD2" w:rsidRDefault="009D1AD2" w:rsidP="00302E90"/>
        </w:tc>
        <w:tc>
          <w:tcPr>
            <w:tcW w:w="1807" w:type="dxa"/>
          </w:tcPr>
          <w:p w14:paraId="0EFC36FA" w14:textId="77777777" w:rsidR="009D1AD2" w:rsidRDefault="009D1AD2" w:rsidP="00302E90"/>
        </w:tc>
      </w:tr>
      <w:tr w:rsidR="009D1AD2" w14:paraId="6282866A" w14:textId="77777777" w:rsidTr="00302E90">
        <w:trPr>
          <w:trHeight w:val="494"/>
        </w:trPr>
        <w:tc>
          <w:tcPr>
            <w:tcW w:w="2448" w:type="dxa"/>
            <w:shd w:val="clear" w:color="auto" w:fill="auto"/>
          </w:tcPr>
          <w:p w14:paraId="30B3FA4F" w14:textId="77777777" w:rsidR="009D1AD2" w:rsidRPr="00F3393C" w:rsidRDefault="009D1AD2" w:rsidP="00302E90">
            <w:pPr>
              <w:rPr>
                <w:sz w:val="22"/>
                <w:szCs w:val="22"/>
              </w:rPr>
            </w:pPr>
            <w:r w:rsidRPr="00F3393C">
              <w:rPr>
                <w:sz w:val="22"/>
                <w:szCs w:val="22"/>
              </w:rPr>
              <w:t>Emotional Perception</w:t>
            </w:r>
          </w:p>
        </w:tc>
        <w:tc>
          <w:tcPr>
            <w:tcW w:w="5220" w:type="dxa"/>
            <w:shd w:val="clear" w:color="auto" w:fill="auto"/>
          </w:tcPr>
          <w:p w14:paraId="0396701C" w14:textId="77777777" w:rsidR="009D1AD2" w:rsidRPr="00D44E45" w:rsidRDefault="009D1AD2" w:rsidP="00302E90">
            <w:pPr>
              <w:rPr>
                <w:color w:val="0070C0"/>
                <w:sz w:val="21"/>
                <w:szCs w:val="21"/>
              </w:rPr>
            </w:pPr>
            <w:r>
              <w:rPr>
                <w:color w:val="0070C0"/>
                <w:sz w:val="21"/>
                <w:szCs w:val="21"/>
              </w:rPr>
              <w:t>CT</w:t>
            </w:r>
            <w:r w:rsidRPr="00D44E45">
              <w:rPr>
                <w:color w:val="0070C0"/>
                <w:sz w:val="21"/>
                <w:szCs w:val="21"/>
              </w:rPr>
              <w:t>/Para/Parents</w:t>
            </w:r>
          </w:p>
        </w:tc>
        <w:tc>
          <w:tcPr>
            <w:tcW w:w="1800" w:type="dxa"/>
            <w:shd w:val="clear" w:color="auto" w:fill="auto"/>
          </w:tcPr>
          <w:p w14:paraId="3D57999F" w14:textId="77777777" w:rsidR="009D1AD2" w:rsidRPr="00AC1CF0" w:rsidRDefault="009D1AD2" w:rsidP="00302E90">
            <w:pPr>
              <w:rPr>
                <w:color w:val="C00000"/>
              </w:rPr>
            </w:pPr>
          </w:p>
        </w:tc>
        <w:tc>
          <w:tcPr>
            <w:tcW w:w="1807" w:type="dxa"/>
          </w:tcPr>
          <w:p w14:paraId="64AD2C1F" w14:textId="77777777" w:rsidR="009D1AD2" w:rsidRDefault="009D1AD2" w:rsidP="00302E90"/>
        </w:tc>
      </w:tr>
      <w:tr w:rsidR="009D1AD2" w14:paraId="5C8C7AF2" w14:textId="77777777" w:rsidTr="00302E90">
        <w:trPr>
          <w:trHeight w:val="494"/>
        </w:trPr>
        <w:tc>
          <w:tcPr>
            <w:tcW w:w="2448" w:type="dxa"/>
            <w:shd w:val="clear" w:color="auto" w:fill="auto"/>
          </w:tcPr>
          <w:p w14:paraId="446B7297" w14:textId="77777777" w:rsidR="009D1AD2" w:rsidRPr="00F3393C" w:rsidRDefault="009D1AD2" w:rsidP="00302E90">
            <w:pPr>
              <w:rPr>
                <w:sz w:val="22"/>
                <w:szCs w:val="22"/>
              </w:rPr>
            </w:pPr>
            <w:r w:rsidRPr="00F3393C">
              <w:rPr>
                <w:sz w:val="22"/>
                <w:szCs w:val="22"/>
              </w:rPr>
              <w:t>Object Perception</w:t>
            </w:r>
          </w:p>
        </w:tc>
        <w:tc>
          <w:tcPr>
            <w:tcW w:w="5220" w:type="dxa"/>
            <w:shd w:val="clear" w:color="auto" w:fill="auto"/>
          </w:tcPr>
          <w:p w14:paraId="6917DBC7" w14:textId="77777777" w:rsidR="009D1AD2" w:rsidRPr="00D44E45" w:rsidRDefault="009D1AD2" w:rsidP="00302E90">
            <w:pPr>
              <w:rPr>
                <w:color w:val="0070C0"/>
                <w:sz w:val="21"/>
                <w:szCs w:val="21"/>
              </w:rPr>
            </w:pPr>
            <w:r w:rsidRPr="00D44E45">
              <w:rPr>
                <w:color w:val="0070C0"/>
                <w:sz w:val="21"/>
                <w:szCs w:val="21"/>
              </w:rPr>
              <w:t>TVI/CT</w:t>
            </w:r>
          </w:p>
        </w:tc>
        <w:tc>
          <w:tcPr>
            <w:tcW w:w="1800" w:type="dxa"/>
            <w:shd w:val="clear" w:color="auto" w:fill="auto"/>
          </w:tcPr>
          <w:p w14:paraId="535741BA" w14:textId="77777777" w:rsidR="009D1AD2" w:rsidRDefault="009D1AD2" w:rsidP="00302E90"/>
        </w:tc>
        <w:tc>
          <w:tcPr>
            <w:tcW w:w="1807" w:type="dxa"/>
          </w:tcPr>
          <w:p w14:paraId="55814DA4" w14:textId="77777777" w:rsidR="009D1AD2" w:rsidRDefault="009D1AD2" w:rsidP="00302E90"/>
        </w:tc>
      </w:tr>
      <w:tr w:rsidR="009D1AD2" w14:paraId="7E8CA303" w14:textId="77777777" w:rsidTr="00302E90">
        <w:trPr>
          <w:trHeight w:val="494"/>
        </w:trPr>
        <w:tc>
          <w:tcPr>
            <w:tcW w:w="2448" w:type="dxa"/>
            <w:shd w:val="clear" w:color="auto" w:fill="auto"/>
          </w:tcPr>
          <w:p w14:paraId="1455851C" w14:textId="77777777" w:rsidR="009D1AD2" w:rsidRPr="00F3393C" w:rsidRDefault="009D1AD2" w:rsidP="00302E90">
            <w:pPr>
              <w:rPr>
                <w:sz w:val="22"/>
                <w:szCs w:val="22"/>
              </w:rPr>
            </w:pPr>
            <w:r w:rsidRPr="00F3393C">
              <w:rPr>
                <w:sz w:val="22"/>
                <w:szCs w:val="22"/>
              </w:rPr>
              <w:t>Language: Non-verbal</w:t>
            </w:r>
          </w:p>
        </w:tc>
        <w:tc>
          <w:tcPr>
            <w:tcW w:w="5220" w:type="dxa"/>
            <w:shd w:val="clear" w:color="auto" w:fill="auto"/>
          </w:tcPr>
          <w:p w14:paraId="2FE04BEE" w14:textId="77777777" w:rsidR="009D1AD2" w:rsidRPr="00135C53" w:rsidRDefault="009D1AD2" w:rsidP="00302E90">
            <w:pPr>
              <w:rPr>
                <w:rFonts w:ascii="Times New Roman" w:eastAsia="Times New Roman" w:hAnsi="Times New Roman"/>
                <w:color w:val="0070C0"/>
                <w:sz w:val="21"/>
                <w:szCs w:val="21"/>
              </w:rPr>
            </w:pPr>
            <w:r w:rsidRPr="00135C53">
              <w:rPr>
                <w:rFonts w:ascii="Times New Roman" w:eastAsia="Times New Roman" w:hAnsi="Times New Roman"/>
                <w:color w:val="0070C0"/>
                <w:sz w:val="21"/>
                <w:szCs w:val="21"/>
              </w:rPr>
              <w:t>SLP / TDHH / TVI</w:t>
            </w:r>
          </w:p>
          <w:p w14:paraId="4ACDAB3F" w14:textId="77777777" w:rsidR="009D1AD2" w:rsidRPr="00D44E45" w:rsidRDefault="009D1AD2" w:rsidP="00302E90">
            <w:pPr>
              <w:rPr>
                <w:color w:val="0070C0"/>
                <w:sz w:val="21"/>
                <w:szCs w:val="21"/>
              </w:rPr>
            </w:pPr>
          </w:p>
        </w:tc>
        <w:tc>
          <w:tcPr>
            <w:tcW w:w="1800" w:type="dxa"/>
            <w:shd w:val="clear" w:color="auto" w:fill="auto"/>
          </w:tcPr>
          <w:p w14:paraId="4F2F7C28" w14:textId="77777777" w:rsidR="009D1AD2" w:rsidRDefault="009D1AD2" w:rsidP="00302E90"/>
        </w:tc>
        <w:tc>
          <w:tcPr>
            <w:tcW w:w="1807" w:type="dxa"/>
          </w:tcPr>
          <w:p w14:paraId="6BBAF66D" w14:textId="77777777" w:rsidR="009D1AD2" w:rsidRDefault="009D1AD2" w:rsidP="00302E90"/>
        </w:tc>
      </w:tr>
      <w:tr w:rsidR="009D1AD2" w14:paraId="3F536F25" w14:textId="77777777" w:rsidTr="00302E90">
        <w:trPr>
          <w:trHeight w:val="494"/>
        </w:trPr>
        <w:tc>
          <w:tcPr>
            <w:tcW w:w="2448" w:type="dxa"/>
            <w:shd w:val="clear" w:color="auto" w:fill="auto"/>
          </w:tcPr>
          <w:p w14:paraId="7456AE30" w14:textId="77777777" w:rsidR="009D1AD2" w:rsidRPr="00F3393C" w:rsidRDefault="009D1AD2" w:rsidP="00302E90">
            <w:pPr>
              <w:rPr>
                <w:sz w:val="22"/>
                <w:szCs w:val="22"/>
              </w:rPr>
            </w:pPr>
            <w:r w:rsidRPr="00F3393C">
              <w:rPr>
                <w:sz w:val="22"/>
                <w:szCs w:val="22"/>
              </w:rPr>
              <w:t>Language: Verbal</w:t>
            </w:r>
          </w:p>
        </w:tc>
        <w:tc>
          <w:tcPr>
            <w:tcW w:w="5220" w:type="dxa"/>
            <w:shd w:val="clear" w:color="auto" w:fill="auto"/>
          </w:tcPr>
          <w:p w14:paraId="3C654A45" w14:textId="77777777" w:rsidR="009D1AD2" w:rsidRPr="00135C53" w:rsidRDefault="009D1AD2" w:rsidP="00302E90">
            <w:pPr>
              <w:rPr>
                <w:rFonts w:ascii="Times New Roman" w:eastAsia="Times New Roman" w:hAnsi="Times New Roman"/>
                <w:color w:val="0070C0"/>
                <w:sz w:val="21"/>
                <w:szCs w:val="21"/>
              </w:rPr>
            </w:pPr>
            <w:r w:rsidRPr="00135C53">
              <w:rPr>
                <w:rFonts w:ascii="Times New Roman" w:eastAsia="Times New Roman" w:hAnsi="Times New Roman"/>
                <w:color w:val="0070C0"/>
                <w:sz w:val="21"/>
                <w:szCs w:val="21"/>
              </w:rPr>
              <w:t>SLP / TDHH / TVI</w:t>
            </w:r>
          </w:p>
          <w:p w14:paraId="14DF0306" w14:textId="77777777" w:rsidR="009D1AD2" w:rsidRPr="00D44E45" w:rsidRDefault="009D1AD2" w:rsidP="00302E90">
            <w:pPr>
              <w:rPr>
                <w:color w:val="0070C0"/>
                <w:sz w:val="21"/>
                <w:szCs w:val="21"/>
              </w:rPr>
            </w:pPr>
          </w:p>
        </w:tc>
        <w:tc>
          <w:tcPr>
            <w:tcW w:w="1800" w:type="dxa"/>
            <w:shd w:val="clear" w:color="auto" w:fill="auto"/>
          </w:tcPr>
          <w:p w14:paraId="4A83BB5F" w14:textId="77777777" w:rsidR="009D1AD2" w:rsidRDefault="009D1AD2" w:rsidP="00302E90"/>
        </w:tc>
        <w:tc>
          <w:tcPr>
            <w:tcW w:w="1807" w:type="dxa"/>
          </w:tcPr>
          <w:p w14:paraId="3AB7FC36" w14:textId="77777777" w:rsidR="009D1AD2" w:rsidRDefault="009D1AD2" w:rsidP="00302E90"/>
        </w:tc>
      </w:tr>
      <w:tr w:rsidR="009D1AD2" w14:paraId="4CCF9B93" w14:textId="77777777" w:rsidTr="00302E90">
        <w:trPr>
          <w:trHeight w:val="494"/>
        </w:trPr>
        <w:tc>
          <w:tcPr>
            <w:tcW w:w="2448" w:type="dxa"/>
            <w:shd w:val="clear" w:color="auto" w:fill="auto"/>
          </w:tcPr>
          <w:p w14:paraId="7EDBBBE0" w14:textId="77777777" w:rsidR="009D1AD2" w:rsidRPr="00F3393C" w:rsidRDefault="009D1AD2" w:rsidP="00302E90">
            <w:pPr>
              <w:rPr>
                <w:sz w:val="22"/>
                <w:szCs w:val="22"/>
              </w:rPr>
            </w:pPr>
            <w:r w:rsidRPr="00F3393C">
              <w:rPr>
                <w:sz w:val="22"/>
                <w:szCs w:val="22"/>
              </w:rPr>
              <w:t>Comprehension of Language</w:t>
            </w:r>
          </w:p>
        </w:tc>
        <w:tc>
          <w:tcPr>
            <w:tcW w:w="5220" w:type="dxa"/>
            <w:shd w:val="clear" w:color="auto" w:fill="auto"/>
          </w:tcPr>
          <w:p w14:paraId="4EC36D9F" w14:textId="77777777" w:rsidR="009D1AD2" w:rsidRPr="00135C53" w:rsidRDefault="009D1AD2" w:rsidP="00302E90">
            <w:pPr>
              <w:rPr>
                <w:rFonts w:ascii="Times New Roman" w:eastAsia="Times New Roman" w:hAnsi="Times New Roman"/>
                <w:color w:val="0070C0"/>
                <w:sz w:val="21"/>
                <w:szCs w:val="21"/>
              </w:rPr>
            </w:pPr>
            <w:r w:rsidRPr="00135C53">
              <w:rPr>
                <w:rFonts w:ascii="Times New Roman" w:eastAsia="Times New Roman" w:hAnsi="Times New Roman"/>
                <w:color w:val="0070C0"/>
                <w:sz w:val="21"/>
                <w:szCs w:val="21"/>
              </w:rPr>
              <w:t>SLP / TDHH / TVI</w:t>
            </w:r>
          </w:p>
          <w:p w14:paraId="3A51404F" w14:textId="77777777" w:rsidR="009D1AD2" w:rsidRPr="00D44E45" w:rsidRDefault="009D1AD2" w:rsidP="00302E90">
            <w:pPr>
              <w:rPr>
                <w:color w:val="0070C0"/>
                <w:sz w:val="21"/>
                <w:szCs w:val="21"/>
              </w:rPr>
            </w:pPr>
          </w:p>
        </w:tc>
        <w:tc>
          <w:tcPr>
            <w:tcW w:w="1800" w:type="dxa"/>
            <w:shd w:val="clear" w:color="auto" w:fill="auto"/>
          </w:tcPr>
          <w:p w14:paraId="5A1CDE7B" w14:textId="77777777" w:rsidR="009D1AD2" w:rsidRDefault="009D1AD2" w:rsidP="00302E90"/>
        </w:tc>
        <w:tc>
          <w:tcPr>
            <w:tcW w:w="1807" w:type="dxa"/>
          </w:tcPr>
          <w:p w14:paraId="208FEEF9" w14:textId="77777777" w:rsidR="009D1AD2" w:rsidRDefault="009D1AD2" w:rsidP="00302E90"/>
        </w:tc>
      </w:tr>
      <w:tr w:rsidR="009D1AD2" w14:paraId="61C8B442" w14:textId="77777777" w:rsidTr="00302E90">
        <w:trPr>
          <w:trHeight w:val="494"/>
        </w:trPr>
        <w:tc>
          <w:tcPr>
            <w:tcW w:w="2448" w:type="dxa"/>
            <w:shd w:val="clear" w:color="auto" w:fill="auto"/>
          </w:tcPr>
          <w:p w14:paraId="53903D6E" w14:textId="77777777" w:rsidR="009D1AD2" w:rsidRPr="00F3393C" w:rsidRDefault="009D1AD2" w:rsidP="00302E90">
            <w:pPr>
              <w:rPr>
                <w:sz w:val="22"/>
                <w:szCs w:val="22"/>
              </w:rPr>
            </w:pPr>
            <w:r w:rsidRPr="00F3393C">
              <w:rPr>
                <w:sz w:val="22"/>
                <w:szCs w:val="22"/>
              </w:rPr>
              <w:t>Social Perception</w:t>
            </w:r>
          </w:p>
        </w:tc>
        <w:tc>
          <w:tcPr>
            <w:tcW w:w="5220" w:type="dxa"/>
            <w:shd w:val="clear" w:color="auto" w:fill="auto"/>
          </w:tcPr>
          <w:p w14:paraId="5F91756F" w14:textId="77777777" w:rsidR="009D1AD2" w:rsidRPr="00D44E45" w:rsidRDefault="009D1AD2" w:rsidP="00302E90">
            <w:pPr>
              <w:rPr>
                <w:color w:val="0070C0"/>
                <w:sz w:val="21"/>
                <w:szCs w:val="21"/>
              </w:rPr>
            </w:pPr>
            <w:r w:rsidRPr="00D44E45">
              <w:rPr>
                <w:color w:val="0070C0"/>
                <w:sz w:val="21"/>
                <w:szCs w:val="21"/>
              </w:rPr>
              <w:t>CT/Para/Parents</w:t>
            </w:r>
          </w:p>
        </w:tc>
        <w:tc>
          <w:tcPr>
            <w:tcW w:w="1800" w:type="dxa"/>
            <w:shd w:val="clear" w:color="auto" w:fill="auto"/>
          </w:tcPr>
          <w:p w14:paraId="6A53004F" w14:textId="77777777" w:rsidR="009D1AD2" w:rsidRPr="00AC1CF0" w:rsidRDefault="009D1AD2" w:rsidP="00302E90">
            <w:pPr>
              <w:rPr>
                <w:color w:val="C00000"/>
              </w:rPr>
            </w:pPr>
          </w:p>
        </w:tc>
        <w:tc>
          <w:tcPr>
            <w:tcW w:w="1807" w:type="dxa"/>
          </w:tcPr>
          <w:p w14:paraId="0D3FC080" w14:textId="77777777" w:rsidR="009D1AD2" w:rsidRDefault="009D1AD2" w:rsidP="00302E90"/>
        </w:tc>
      </w:tr>
      <w:tr w:rsidR="009D1AD2" w14:paraId="3CB7B083" w14:textId="77777777" w:rsidTr="00302E90">
        <w:trPr>
          <w:trHeight w:val="494"/>
        </w:trPr>
        <w:tc>
          <w:tcPr>
            <w:tcW w:w="2448" w:type="dxa"/>
            <w:shd w:val="clear" w:color="auto" w:fill="auto"/>
          </w:tcPr>
          <w:p w14:paraId="6BB825EF" w14:textId="77777777" w:rsidR="009D1AD2" w:rsidRPr="00F3393C" w:rsidRDefault="009D1AD2" w:rsidP="00302E90">
            <w:pPr>
              <w:rPr>
                <w:sz w:val="22"/>
                <w:szCs w:val="22"/>
              </w:rPr>
            </w:pPr>
            <w:r w:rsidRPr="00F3393C">
              <w:rPr>
                <w:sz w:val="22"/>
                <w:szCs w:val="22"/>
              </w:rPr>
              <w:t>Perception through Play &amp; Activity</w:t>
            </w:r>
          </w:p>
        </w:tc>
        <w:tc>
          <w:tcPr>
            <w:tcW w:w="5220" w:type="dxa"/>
            <w:shd w:val="clear" w:color="auto" w:fill="auto"/>
          </w:tcPr>
          <w:p w14:paraId="1294397D" w14:textId="77777777" w:rsidR="009D1AD2" w:rsidRPr="00D44E45" w:rsidRDefault="009D1AD2" w:rsidP="00302E90">
            <w:pPr>
              <w:rPr>
                <w:color w:val="0070C0"/>
                <w:sz w:val="21"/>
                <w:szCs w:val="21"/>
              </w:rPr>
            </w:pPr>
            <w:r w:rsidRPr="00D44E45">
              <w:rPr>
                <w:color w:val="0070C0"/>
                <w:sz w:val="21"/>
                <w:szCs w:val="21"/>
              </w:rPr>
              <w:t>PT/OT</w:t>
            </w:r>
          </w:p>
        </w:tc>
        <w:tc>
          <w:tcPr>
            <w:tcW w:w="1800" w:type="dxa"/>
            <w:shd w:val="clear" w:color="auto" w:fill="auto"/>
          </w:tcPr>
          <w:p w14:paraId="5B6E2708" w14:textId="77777777" w:rsidR="009D1AD2" w:rsidRPr="00AC1CF0" w:rsidRDefault="009D1AD2" w:rsidP="00302E90">
            <w:pPr>
              <w:rPr>
                <w:color w:val="C00000"/>
              </w:rPr>
            </w:pPr>
          </w:p>
        </w:tc>
        <w:tc>
          <w:tcPr>
            <w:tcW w:w="1807" w:type="dxa"/>
          </w:tcPr>
          <w:p w14:paraId="2BDC47B5" w14:textId="77777777" w:rsidR="009D1AD2" w:rsidRDefault="009D1AD2" w:rsidP="00302E90"/>
        </w:tc>
      </w:tr>
      <w:tr w:rsidR="009D1AD2" w14:paraId="6264F4B0" w14:textId="77777777" w:rsidTr="00302E90">
        <w:trPr>
          <w:trHeight w:val="494"/>
        </w:trPr>
        <w:tc>
          <w:tcPr>
            <w:tcW w:w="2448" w:type="dxa"/>
            <w:shd w:val="clear" w:color="auto" w:fill="auto"/>
          </w:tcPr>
          <w:p w14:paraId="6DFB6F8C" w14:textId="77777777" w:rsidR="009D1AD2" w:rsidRPr="00F3393C" w:rsidRDefault="009D1AD2" w:rsidP="00302E90">
            <w:pPr>
              <w:rPr>
                <w:sz w:val="22"/>
                <w:szCs w:val="22"/>
              </w:rPr>
            </w:pPr>
            <w:r w:rsidRPr="00F3393C">
              <w:rPr>
                <w:sz w:val="22"/>
                <w:szCs w:val="22"/>
              </w:rPr>
              <w:t>Developmentally Impeding Functions</w:t>
            </w:r>
          </w:p>
        </w:tc>
        <w:tc>
          <w:tcPr>
            <w:tcW w:w="5220" w:type="dxa"/>
            <w:shd w:val="clear" w:color="auto" w:fill="auto"/>
          </w:tcPr>
          <w:p w14:paraId="61F34585" w14:textId="77777777" w:rsidR="009D1AD2" w:rsidRPr="00D44E45" w:rsidRDefault="009D1AD2" w:rsidP="00302E90">
            <w:pPr>
              <w:rPr>
                <w:color w:val="0070C0"/>
                <w:sz w:val="21"/>
                <w:szCs w:val="21"/>
              </w:rPr>
            </w:pPr>
            <w:r w:rsidRPr="00D44E45">
              <w:rPr>
                <w:color w:val="0070C0"/>
                <w:sz w:val="21"/>
                <w:szCs w:val="21"/>
              </w:rPr>
              <w:t>CT/Parents</w:t>
            </w:r>
          </w:p>
        </w:tc>
        <w:tc>
          <w:tcPr>
            <w:tcW w:w="1800" w:type="dxa"/>
            <w:shd w:val="clear" w:color="auto" w:fill="auto"/>
          </w:tcPr>
          <w:p w14:paraId="4CBEDC4D" w14:textId="77777777" w:rsidR="009D1AD2" w:rsidRDefault="009D1AD2" w:rsidP="00302E90"/>
        </w:tc>
        <w:tc>
          <w:tcPr>
            <w:tcW w:w="1807" w:type="dxa"/>
          </w:tcPr>
          <w:p w14:paraId="51165FC5" w14:textId="77777777" w:rsidR="009D1AD2" w:rsidRDefault="009D1AD2" w:rsidP="00302E90"/>
        </w:tc>
      </w:tr>
      <w:tr w:rsidR="009D1AD2" w14:paraId="572DB475" w14:textId="77777777" w:rsidTr="00302E90">
        <w:trPr>
          <w:trHeight w:val="512"/>
        </w:trPr>
        <w:tc>
          <w:tcPr>
            <w:tcW w:w="2448" w:type="dxa"/>
            <w:shd w:val="clear" w:color="auto" w:fill="auto"/>
          </w:tcPr>
          <w:p w14:paraId="560BE1E6" w14:textId="77777777" w:rsidR="009D1AD2" w:rsidRPr="00F3393C" w:rsidRDefault="009D1AD2" w:rsidP="00302E90">
            <w:pPr>
              <w:rPr>
                <w:sz w:val="22"/>
                <w:szCs w:val="22"/>
              </w:rPr>
            </w:pPr>
            <w:r w:rsidRPr="00F3393C">
              <w:rPr>
                <w:sz w:val="22"/>
                <w:szCs w:val="22"/>
              </w:rPr>
              <w:t>Toileting Skills</w:t>
            </w:r>
          </w:p>
        </w:tc>
        <w:tc>
          <w:tcPr>
            <w:tcW w:w="5220" w:type="dxa"/>
            <w:shd w:val="clear" w:color="auto" w:fill="auto"/>
          </w:tcPr>
          <w:p w14:paraId="20E605DB" w14:textId="77777777" w:rsidR="009D1AD2" w:rsidRPr="00D44E45" w:rsidRDefault="009D1AD2" w:rsidP="00302E90">
            <w:pPr>
              <w:rPr>
                <w:color w:val="0070C0"/>
                <w:sz w:val="21"/>
                <w:szCs w:val="21"/>
              </w:rPr>
            </w:pPr>
            <w:r w:rsidRPr="00D44E45">
              <w:rPr>
                <w:color w:val="0070C0"/>
                <w:sz w:val="21"/>
                <w:szCs w:val="21"/>
              </w:rPr>
              <w:t>CT/Para/Parents</w:t>
            </w:r>
          </w:p>
        </w:tc>
        <w:tc>
          <w:tcPr>
            <w:tcW w:w="1800" w:type="dxa"/>
            <w:shd w:val="clear" w:color="auto" w:fill="auto"/>
          </w:tcPr>
          <w:p w14:paraId="337B591C" w14:textId="77777777" w:rsidR="009D1AD2" w:rsidRDefault="009D1AD2" w:rsidP="00302E90"/>
        </w:tc>
        <w:tc>
          <w:tcPr>
            <w:tcW w:w="1807" w:type="dxa"/>
          </w:tcPr>
          <w:p w14:paraId="1E1643A4" w14:textId="77777777" w:rsidR="009D1AD2" w:rsidRDefault="009D1AD2" w:rsidP="00302E90"/>
        </w:tc>
      </w:tr>
      <w:tr w:rsidR="009D1AD2" w14:paraId="1DA094F0" w14:textId="77777777" w:rsidTr="00302E90">
        <w:trPr>
          <w:trHeight w:val="494"/>
        </w:trPr>
        <w:tc>
          <w:tcPr>
            <w:tcW w:w="2448" w:type="dxa"/>
            <w:shd w:val="clear" w:color="auto" w:fill="auto"/>
          </w:tcPr>
          <w:p w14:paraId="0F70CA18" w14:textId="77777777" w:rsidR="009D1AD2" w:rsidRPr="00F3393C" w:rsidRDefault="009D1AD2" w:rsidP="00302E90">
            <w:pPr>
              <w:rPr>
                <w:sz w:val="22"/>
                <w:szCs w:val="22"/>
              </w:rPr>
            </w:pPr>
            <w:r w:rsidRPr="00F3393C">
              <w:rPr>
                <w:sz w:val="22"/>
                <w:szCs w:val="22"/>
              </w:rPr>
              <w:t>Undressing and Dressing</w:t>
            </w:r>
          </w:p>
        </w:tc>
        <w:tc>
          <w:tcPr>
            <w:tcW w:w="5220" w:type="dxa"/>
            <w:shd w:val="clear" w:color="auto" w:fill="auto"/>
          </w:tcPr>
          <w:p w14:paraId="7505A92C" w14:textId="77777777" w:rsidR="009D1AD2" w:rsidRPr="00D44E45" w:rsidRDefault="009D1AD2" w:rsidP="00302E90">
            <w:pPr>
              <w:rPr>
                <w:color w:val="0070C0"/>
                <w:sz w:val="21"/>
                <w:szCs w:val="21"/>
              </w:rPr>
            </w:pPr>
            <w:r w:rsidRPr="00D44E45">
              <w:rPr>
                <w:color w:val="0070C0"/>
                <w:sz w:val="21"/>
                <w:szCs w:val="21"/>
              </w:rPr>
              <w:t>OT/CT/Para/Parents</w:t>
            </w:r>
          </w:p>
        </w:tc>
        <w:tc>
          <w:tcPr>
            <w:tcW w:w="1800" w:type="dxa"/>
            <w:shd w:val="clear" w:color="auto" w:fill="auto"/>
          </w:tcPr>
          <w:p w14:paraId="7537EE7F" w14:textId="77777777" w:rsidR="009D1AD2" w:rsidRDefault="009D1AD2" w:rsidP="00302E90"/>
        </w:tc>
        <w:tc>
          <w:tcPr>
            <w:tcW w:w="1807" w:type="dxa"/>
          </w:tcPr>
          <w:p w14:paraId="7DC58587" w14:textId="77777777" w:rsidR="009D1AD2" w:rsidRDefault="009D1AD2" w:rsidP="00302E90"/>
        </w:tc>
      </w:tr>
      <w:tr w:rsidR="009D1AD2" w14:paraId="58C817B7" w14:textId="77777777" w:rsidTr="00302E90">
        <w:trPr>
          <w:trHeight w:val="485"/>
        </w:trPr>
        <w:tc>
          <w:tcPr>
            <w:tcW w:w="2448" w:type="dxa"/>
            <w:shd w:val="clear" w:color="auto" w:fill="auto"/>
          </w:tcPr>
          <w:p w14:paraId="347E8FA2" w14:textId="77777777" w:rsidR="009D1AD2" w:rsidRPr="00F3393C" w:rsidRDefault="009D1AD2" w:rsidP="00302E90">
            <w:pPr>
              <w:rPr>
                <w:sz w:val="22"/>
                <w:szCs w:val="22"/>
              </w:rPr>
            </w:pPr>
            <w:r w:rsidRPr="00F3393C">
              <w:rPr>
                <w:sz w:val="22"/>
                <w:szCs w:val="22"/>
              </w:rPr>
              <w:t>Personal Hygiene</w:t>
            </w:r>
          </w:p>
        </w:tc>
        <w:tc>
          <w:tcPr>
            <w:tcW w:w="5220" w:type="dxa"/>
            <w:shd w:val="clear" w:color="auto" w:fill="auto"/>
          </w:tcPr>
          <w:p w14:paraId="76590886" w14:textId="77777777" w:rsidR="009D1AD2" w:rsidRPr="00D44E45" w:rsidRDefault="009D1AD2" w:rsidP="00302E90">
            <w:pPr>
              <w:rPr>
                <w:color w:val="0070C0"/>
                <w:sz w:val="21"/>
                <w:szCs w:val="21"/>
              </w:rPr>
            </w:pPr>
            <w:r w:rsidRPr="00D44E45">
              <w:rPr>
                <w:color w:val="0070C0"/>
                <w:sz w:val="21"/>
                <w:szCs w:val="21"/>
              </w:rPr>
              <w:t>OT/ CT/Para/Parents</w:t>
            </w:r>
          </w:p>
        </w:tc>
        <w:tc>
          <w:tcPr>
            <w:tcW w:w="1800" w:type="dxa"/>
            <w:shd w:val="clear" w:color="auto" w:fill="auto"/>
          </w:tcPr>
          <w:p w14:paraId="50A8F23E" w14:textId="77777777" w:rsidR="009D1AD2" w:rsidRDefault="009D1AD2" w:rsidP="00302E90"/>
        </w:tc>
        <w:tc>
          <w:tcPr>
            <w:tcW w:w="1807" w:type="dxa"/>
          </w:tcPr>
          <w:p w14:paraId="7C620E36" w14:textId="77777777" w:rsidR="009D1AD2" w:rsidRDefault="009D1AD2" w:rsidP="00302E90"/>
        </w:tc>
      </w:tr>
      <w:tr w:rsidR="009D1AD2" w14:paraId="19397F05" w14:textId="77777777" w:rsidTr="00302E90">
        <w:trPr>
          <w:trHeight w:val="494"/>
        </w:trPr>
        <w:tc>
          <w:tcPr>
            <w:tcW w:w="2448" w:type="dxa"/>
            <w:shd w:val="clear" w:color="auto" w:fill="auto"/>
          </w:tcPr>
          <w:p w14:paraId="0F42A91E" w14:textId="77777777" w:rsidR="009D1AD2" w:rsidRPr="00F3393C" w:rsidRDefault="009D1AD2" w:rsidP="00302E90">
            <w:pPr>
              <w:rPr>
                <w:sz w:val="22"/>
                <w:szCs w:val="22"/>
              </w:rPr>
            </w:pPr>
            <w:r w:rsidRPr="00F3393C">
              <w:rPr>
                <w:sz w:val="22"/>
                <w:szCs w:val="22"/>
              </w:rPr>
              <w:t>Eating Skills</w:t>
            </w:r>
          </w:p>
        </w:tc>
        <w:tc>
          <w:tcPr>
            <w:tcW w:w="5220" w:type="dxa"/>
            <w:shd w:val="clear" w:color="auto" w:fill="auto"/>
          </w:tcPr>
          <w:p w14:paraId="0B5E8B04" w14:textId="77777777" w:rsidR="009D1AD2" w:rsidRPr="00D44E45" w:rsidRDefault="009D1AD2" w:rsidP="00302E90">
            <w:pPr>
              <w:rPr>
                <w:color w:val="0070C0"/>
                <w:sz w:val="21"/>
                <w:szCs w:val="21"/>
              </w:rPr>
            </w:pPr>
            <w:r w:rsidRPr="00D44E45">
              <w:rPr>
                <w:color w:val="0070C0"/>
                <w:sz w:val="21"/>
                <w:szCs w:val="21"/>
              </w:rPr>
              <w:t>OT/ CT/Para/Parents</w:t>
            </w:r>
          </w:p>
        </w:tc>
        <w:tc>
          <w:tcPr>
            <w:tcW w:w="1800" w:type="dxa"/>
            <w:shd w:val="clear" w:color="auto" w:fill="auto"/>
          </w:tcPr>
          <w:p w14:paraId="4507C4E3" w14:textId="77777777" w:rsidR="009D1AD2" w:rsidRDefault="009D1AD2" w:rsidP="00302E90"/>
        </w:tc>
        <w:tc>
          <w:tcPr>
            <w:tcW w:w="1807" w:type="dxa"/>
          </w:tcPr>
          <w:p w14:paraId="5619074A" w14:textId="77777777" w:rsidR="009D1AD2" w:rsidRDefault="009D1AD2" w:rsidP="00302E90"/>
        </w:tc>
      </w:tr>
    </w:tbl>
    <w:p w14:paraId="4DCAB430" w14:textId="77777777" w:rsidR="009D1AD2" w:rsidRDefault="009D1AD2" w:rsidP="009D1AD2"/>
    <w:p w14:paraId="746F7950" w14:textId="77777777" w:rsidR="009D1AD2" w:rsidRDefault="009D1AD2" w:rsidP="009D1AD2">
      <w:pPr>
        <w:pStyle w:val="Heading1"/>
      </w:pPr>
      <w:r>
        <w:br w:type="page"/>
      </w:r>
      <w:r>
        <w:lastRenderedPageBreak/>
        <w:t xml:space="preserve">Plan for completing the </w:t>
      </w:r>
      <w:r w:rsidRPr="00F3393C">
        <w:rPr>
          <w:i/>
        </w:rPr>
        <w:t>Functional Scheme</w:t>
      </w:r>
      <w:r>
        <w:t xml:space="preserve"> (cont.):</w:t>
      </w:r>
    </w:p>
    <w:p w14:paraId="738DF722" w14:textId="77777777" w:rsidR="009D1AD2" w:rsidRDefault="009D1AD2" w:rsidP="009D1AD2">
      <w:r>
        <w:t>How will the team share information between team members?</w:t>
      </w:r>
    </w:p>
    <w:p w14:paraId="284EC3F8" w14:textId="77777777" w:rsidR="009D1AD2" w:rsidRDefault="009D1AD2" w:rsidP="009D1AD2"/>
    <w:p w14:paraId="70C0DB3B" w14:textId="77777777" w:rsidR="009D1AD2" w:rsidRDefault="009D1AD2" w:rsidP="009D1AD2"/>
    <w:p w14:paraId="31A753FB" w14:textId="77777777" w:rsidR="009D1AD2" w:rsidRDefault="009D1AD2" w:rsidP="009D1AD2"/>
    <w:p w14:paraId="7B4D8D3C" w14:textId="77777777" w:rsidR="009D1AD2" w:rsidRDefault="009D1AD2" w:rsidP="009D1AD2"/>
    <w:p w14:paraId="2B69C605" w14:textId="77777777" w:rsidR="00C63AD2" w:rsidRDefault="00C63AD2" w:rsidP="009D1AD2"/>
    <w:p w14:paraId="5AA9999F" w14:textId="77777777" w:rsidR="00C63AD2" w:rsidRDefault="00C63AD2" w:rsidP="009D1AD2"/>
    <w:p w14:paraId="17E2195D" w14:textId="77777777" w:rsidR="00C63AD2" w:rsidRDefault="00C63AD2" w:rsidP="009D1AD2"/>
    <w:p w14:paraId="05C3EE88" w14:textId="77777777" w:rsidR="00C63AD2" w:rsidRDefault="00C63AD2" w:rsidP="009D1AD2"/>
    <w:p w14:paraId="27B5E579" w14:textId="77777777" w:rsidR="00C63AD2" w:rsidRDefault="00C63AD2" w:rsidP="009D1AD2"/>
    <w:p w14:paraId="2C136477" w14:textId="77777777" w:rsidR="00C63AD2" w:rsidRDefault="00C63AD2" w:rsidP="009D1AD2"/>
    <w:p w14:paraId="7B04E2E3" w14:textId="77777777" w:rsidR="00C63AD2" w:rsidRDefault="00C63AD2" w:rsidP="009D1AD2"/>
    <w:p w14:paraId="4CD4B6E5" w14:textId="77777777" w:rsidR="00C63AD2" w:rsidRDefault="00C63AD2" w:rsidP="009D1AD2"/>
    <w:p w14:paraId="0AA904D9" w14:textId="77777777" w:rsidR="00C63AD2" w:rsidRDefault="00C63AD2" w:rsidP="009D1AD2"/>
    <w:p w14:paraId="7937F304" w14:textId="77777777" w:rsidR="00C63AD2" w:rsidRDefault="00C63AD2" w:rsidP="009D1AD2"/>
    <w:p w14:paraId="1A036618" w14:textId="77777777" w:rsidR="00C63AD2" w:rsidRDefault="00C63AD2" w:rsidP="009D1AD2"/>
    <w:p w14:paraId="69303AD1" w14:textId="0B8F7836" w:rsidR="009D1AD2" w:rsidRDefault="009D1AD2" w:rsidP="009D1AD2">
      <w:r>
        <w:t xml:space="preserve">How and when will team members discuss discrepancies? Dates/times/locations?  </w:t>
      </w:r>
    </w:p>
    <w:p w14:paraId="7A4D6639" w14:textId="77777777" w:rsidR="009D1AD2" w:rsidRDefault="009D1AD2" w:rsidP="009D1AD2"/>
    <w:p w14:paraId="0657940B" w14:textId="77777777" w:rsidR="009D1AD2" w:rsidRDefault="009D1AD2" w:rsidP="009D1AD2"/>
    <w:p w14:paraId="68D71CDF" w14:textId="77777777" w:rsidR="009D1AD2" w:rsidRDefault="009D1AD2" w:rsidP="009D1AD2"/>
    <w:p w14:paraId="1F7B7DAA" w14:textId="77777777" w:rsidR="009D1AD2" w:rsidRDefault="009D1AD2" w:rsidP="009D1AD2"/>
    <w:p w14:paraId="2765886B" w14:textId="77777777" w:rsidR="00C63AD2" w:rsidRDefault="00C63AD2" w:rsidP="009D1AD2"/>
    <w:p w14:paraId="34E0C788" w14:textId="77777777" w:rsidR="00C63AD2" w:rsidRDefault="00C63AD2" w:rsidP="009D1AD2"/>
    <w:p w14:paraId="1DF7A1E7" w14:textId="77777777" w:rsidR="00C63AD2" w:rsidRDefault="00C63AD2" w:rsidP="009D1AD2"/>
    <w:p w14:paraId="7F326073" w14:textId="77777777" w:rsidR="00C63AD2" w:rsidRDefault="00C63AD2" w:rsidP="009D1AD2"/>
    <w:p w14:paraId="6CF668BA" w14:textId="77777777" w:rsidR="00C63AD2" w:rsidRDefault="00C63AD2" w:rsidP="009D1AD2"/>
    <w:p w14:paraId="407E9B32" w14:textId="77777777" w:rsidR="00C63AD2" w:rsidRDefault="00C63AD2" w:rsidP="009D1AD2"/>
    <w:p w14:paraId="60FB7AA9" w14:textId="77777777" w:rsidR="00C63AD2" w:rsidRDefault="00C63AD2" w:rsidP="009D1AD2"/>
    <w:p w14:paraId="712DC138" w14:textId="77777777" w:rsidR="00C63AD2" w:rsidRDefault="00C63AD2" w:rsidP="009D1AD2"/>
    <w:p w14:paraId="5F90B6C0" w14:textId="07EB83D9" w:rsidR="009D1AD2" w:rsidRDefault="009D1AD2" w:rsidP="009D1AD2">
      <w:r w:rsidRPr="00F308CC">
        <w:t>Who will go over</w:t>
      </w:r>
      <w:r>
        <w:t xml:space="preserve"> the</w:t>
      </w:r>
      <w:r w:rsidRPr="00F308CC">
        <w:t xml:space="preserve"> assessment with and</w:t>
      </w:r>
      <w:r>
        <w:t xml:space="preserve"> get information from parent(s)?</w:t>
      </w:r>
    </w:p>
    <w:p w14:paraId="4DBFD557" w14:textId="77777777" w:rsidR="009D1AD2" w:rsidRDefault="009D1AD2" w:rsidP="009D1AD2"/>
    <w:p w14:paraId="53685288" w14:textId="77777777" w:rsidR="009D1AD2" w:rsidRDefault="009D1AD2" w:rsidP="009D1AD2"/>
    <w:p w14:paraId="643302C5" w14:textId="77777777" w:rsidR="009D1AD2" w:rsidRDefault="009D1AD2" w:rsidP="009D1AD2"/>
    <w:p w14:paraId="1CC49875" w14:textId="13FE37D4" w:rsidR="00FB20E4" w:rsidRDefault="009D1AD2" w:rsidP="00FB20E4">
      <w:pPr>
        <w:pStyle w:val="Heading1"/>
        <w:ind w:left="229"/>
        <w:rPr>
          <w:b w:val="0"/>
          <w:bCs/>
        </w:rPr>
      </w:pPr>
      <w:r>
        <w:br w:type="page"/>
      </w:r>
      <w:r w:rsidR="00FB20E4">
        <w:lastRenderedPageBreak/>
        <w:t>Goals,</w:t>
      </w:r>
      <w:r w:rsidR="00FB20E4">
        <w:rPr>
          <w:spacing w:val="-10"/>
        </w:rPr>
        <w:t xml:space="preserve"> </w:t>
      </w:r>
      <w:r w:rsidR="00FB20E4">
        <w:t>Objectives,</w:t>
      </w:r>
      <w:r w:rsidR="00FB20E4">
        <w:rPr>
          <w:spacing w:val="-9"/>
        </w:rPr>
        <w:t xml:space="preserve"> </w:t>
      </w:r>
      <w:r w:rsidR="00FB20E4">
        <w:t>Skills</w:t>
      </w:r>
      <w:r w:rsidR="00FB20E4">
        <w:rPr>
          <w:spacing w:val="-9"/>
        </w:rPr>
        <w:t xml:space="preserve"> </w:t>
      </w:r>
      <w:r w:rsidR="00FB20E4">
        <w:rPr>
          <w:rFonts w:ascii="Helvetica" w:eastAsia="Helvetica" w:hAnsi="Helvetica" w:cs="Helvetica"/>
        </w:rPr>
        <w:t>–</w:t>
      </w:r>
      <w:r w:rsidR="00FB20E4">
        <w:rPr>
          <w:spacing w:val="-9"/>
        </w:rPr>
        <w:t xml:space="preserve"> </w:t>
      </w:r>
      <w:r w:rsidR="00FB20E4">
        <w:t>Data</w:t>
      </w:r>
      <w:r w:rsidR="00FB20E4">
        <w:rPr>
          <w:spacing w:val="-10"/>
        </w:rPr>
        <w:t xml:space="preserve"> </w:t>
      </w:r>
      <w:r w:rsidR="00FB20E4">
        <w:t>for</w:t>
      </w:r>
      <w:r w:rsidR="00FB20E4">
        <w:rPr>
          <w:spacing w:val="-9"/>
        </w:rPr>
        <w:t xml:space="preserve"> </w:t>
      </w:r>
      <w:r w:rsidR="00FB20E4">
        <w:t>Child</w:t>
      </w:r>
      <w:r w:rsidR="00FB20E4">
        <w:rPr>
          <w:spacing w:val="-10"/>
        </w:rPr>
        <w:t xml:space="preserve"> </w:t>
      </w:r>
      <w:r w:rsidR="00FB20E4">
        <w:t>Progress</w:t>
      </w:r>
      <w:r w:rsidR="00FB20E4">
        <w:rPr>
          <w:spacing w:val="-9"/>
        </w:rPr>
        <w:t xml:space="preserve"> </w:t>
      </w:r>
      <w:r w:rsidR="00FB20E4">
        <w:t>Reporting:</w:t>
      </w:r>
    </w:p>
    <w:p w14:paraId="3D196F69" w14:textId="1275B1C2" w:rsidR="00FB20E4" w:rsidRDefault="00FB20E4" w:rsidP="00FB20E4">
      <w:pPr>
        <w:pStyle w:val="BodyText"/>
        <w:spacing w:before="114"/>
        <w:ind w:left="229" w:right="237"/>
      </w:pPr>
      <w:r>
        <w:t>You</w:t>
      </w:r>
      <w:r>
        <w:rPr>
          <w:spacing w:val="-2"/>
        </w:rPr>
        <w:t xml:space="preserve"> </w:t>
      </w:r>
      <w:r>
        <w:t>may</w:t>
      </w:r>
      <w:r>
        <w:rPr>
          <w:spacing w:val="-1"/>
        </w:rPr>
        <w:t xml:space="preserve"> </w:t>
      </w:r>
      <w:r>
        <w:t>find</w:t>
      </w:r>
      <w:r>
        <w:rPr>
          <w:spacing w:val="-2"/>
        </w:rPr>
        <w:t xml:space="preserve"> </w:t>
      </w:r>
      <w:r>
        <w:t>it</w:t>
      </w:r>
      <w:r>
        <w:rPr>
          <w:spacing w:val="-1"/>
        </w:rPr>
        <w:t xml:space="preserve"> </w:t>
      </w:r>
      <w:r>
        <w:t>helpful</w:t>
      </w:r>
      <w:r>
        <w:rPr>
          <w:spacing w:val="-2"/>
        </w:rPr>
        <w:t xml:space="preserve"> </w:t>
      </w:r>
      <w:r>
        <w:t>to</w:t>
      </w:r>
      <w:r>
        <w:rPr>
          <w:spacing w:val="-2"/>
        </w:rPr>
        <w:t xml:space="preserve"> </w:t>
      </w:r>
      <w:r>
        <w:t>have</w:t>
      </w:r>
      <w:r>
        <w:rPr>
          <w:spacing w:val="-2"/>
        </w:rPr>
        <w:t xml:space="preserve"> </w:t>
      </w:r>
      <w:r>
        <w:t>a</w:t>
      </w:r>
      <w:r>
        <w:rPr>
          <w:spacing w:val="-1"/>
        </w:rPr>
        <w:t xml:space="preserve"> </w:t>
      </w:r>
      <w:r>
        <w:t>list</w:t>
      </w:r>
      <w:r>
        <w:rPr>
          <w:spacing w:val="-2"/>
        </w:rPr>
        <w:t xml:space="preserve"> </w:t>
      </w:r>
      <w:r>
        <w:t>of</w:t>
      </w:r>
      <w:r>
        <w:rPr>
          <w:spacing w:val="-2"/>
        </w:rPr>
        <w:t xml:space="preserve"> </w:t>
      </w:r>
      <w:r>
        <w:rPr>
          <w:spacing w:val="-1"/>
        </w:rPr>
        <w:t>goals/objectives and/or</w:t>
      </w:r>
      <w:r>
        <w:rPr>
          <w:spacing w:val="-2"/>
        </w:rPr>
        <w:t xml:space="preserve"> </w:t>
      </w:r>
      <w:r>
        <w:t>skills</w:t>
      </w:r>
      <w:r>
        <w:rPr>
          <w:spacing w:val="-2"/>
        </w:rPr>
        <w:t xml:space="preserve"> </w:t>
      </w:r>
      <w:r>
        <w:t>that</w:t>
      </w:r>
      <w:r>
        <w:rPr>
          <w:spacing w:val="-2"/>
        </w:rPr>
        <w:t xml:space="preserve"> </w:t>
      </w:r>
      <w:r>
        <w:t>will</w:t>
      </w:r>
      <w:r>
        <w:rPr>
          <w:spacing w:val="-1"/>
        </w:rPr>
        <w:t xml:space="preserve"> </w:t>
      </w:r>
      <w:r>
        <w:t>be</w:t>
      </w:r>
      <w:r>
        <w:rPr>
          <w:spacing w:val="-2"/>
        </w:rPr>
        <w:t xml:space="preserve"> </w:t>
      </w:r>
      <w:r>
        <w:t>the</w:t>
      </w:r>
      <w:r>
        <w:rPr>
          <w:spacing w:val="-2"/>
        </w:rPr>
        <w:t xml:space="preserve"> </w:t>
      </w:r>
      <w:r>
        <w:t>focus</w:t>
      </w:r>
      <w:r>
        <w:rPr>
          <w:spacing w:val="-1"/>
        </w:rPr>
        <w:t xml:space="preserve"> </w:t>
      </w:r>
      <w:r>
        <w:t>of</w:t>
      </w:r>
      <w:r>
        <w:rPr>
          <w:spacing w:val="-2"/>
        </w:rPr>
        <w:t xml:space="preserve"> </w:t>
      </w:r>
      <w:r>
        <w:t>data</w:t>
      </w:r>
      <w:r>
        <w:rPr>
          <w:spacing w:val="40"/>
        </w:rPr>
        <w:t xml:space="preserve"> </w:t>
      </w:r>
      <w:r>
        <w:t>collection</w:t>
      </w:r>
      <w:r>
        <w:rPr>
          <w:spacing w:val="-2"/>
        </w:rPr>
        <w:t xml:space="preserve"> </w:t>
      </w:r>
      <w:r>
        <w:t>for</w:t>
      </w:r>
      <w:r>
        <w:rPr>
          <w:spacing w:val="-2"/>
        </w:rPr>
        <w:t xml:space="preserve"> </w:t>
      </w:r>
      <w:r>
        <w:t>documenting</w:t>
      </w:r>
      <w:r>
        <w:rPr>
          <w:spacing w:val="-2"/>
        </w:rPr>
        <w:t xml:space="preserve"> </w:t>
      </w:r>
      <w:r>
        <w:t>child</w:t>
      </w:r>
      <w:r>
        <w:rPr>
          <w:spacing w:val="-2"/>
        </w:rPr>
        <w:t xml:space="preserve"> </w:t>
      </w:r>
      <w:r>
        <w:t>progress.</w:t>
      </w:r>
      <w:r>
        <w:rPr>
          <w:spacing w:val="64"/>
        </w:rPr>
        <w:t xml:space="preserve"> </w:t>
      </w:r>
      <w:r>
        <w:t>You</w:t>
      </w:r>
      <w:r>
        <w:rPr>
          <w:spacing w:val="-2"/>
        </w:rPr>
        <w:t xml:space="preserve"> </w:t>
      </w:r>
      <w:r>
        <w:t>can</w:t>
      </w:r>
      <w:r>
        <w:rPr>
          <w:spacing w:val="-2"/>
        </w:rPr>
        <w:t xml:space="preserve"> </w:t>
      </w:r>
      <w:r>
        <w:t>list</w:t>
      </w:r>
      <w:r>
        <w:rPr>
          <w:spacing w:val="-2"/>
        </w:rPr>
        <w:t xml:space="preserve"> </w:t>
      </w:r>
      <w:r>
        <w:t>them</w:t>
      </w:r>
      <w:r>
        <w:rPr>
          <w:spacing w:val="-1"/>
        </w:rPr>
        <w:t xml:space="preserve"> </w:t>
      </w:r>
      <w:r>
        <w:t>for</w:t>
      </w:r>
      <w:r>
        <w:rPr>
          <w:spacing w:val="-2"/>
        </w:rPr>
        <w:t xml:space="preserve"> </w:t>
      </w:r>
      <w:r>
        <w:t>specific</w:t>
      </w:r>
      <w:r>
        <w:rPr>
          <w:spacing w:val="-2"/>
        </w:rPr>
        <w:t xml:space="preserve"> </w:t>
      </w:r>
      <w:r>
        <w:t>environments</w:t>
      </w:r>
      <w:r>
        <w:rPr>
          <w:spacing w:val="-2"/>
        </w:rPr>
        <w:t xml:space="preserve"> </w:t>
      </w:r>
      <w:r>
        <w:t>and</w:t>
      </w:r>
      <w:r>
        <w:rPr>
          <w:spacing w:val="-2"/>
        </w:rPr>
        <w:t xml:space="preserve"> </w:t>
      </w:r>
      <w:r>
        <w:t>activities and</w:t>
      </w:r>
      <w:r>
        <w:rPr>
          <w:spacing w:val="-2"/>
        </w:rPr>
        <w:t xml:space="preserve"> </w:t>
      </w:r>
      <w:r>
        <w:t>post</w:t>
      </w:r>
      <w:r>
        <w:rPr>
          <w:spacing w:val="-2"/>
        </w:rPr>
        <w:t xml:space="preserve"> </w:t>
      </w:r>
      <w:r>
        <w:t>them near</w:t>
      </w:r>
      <w:r>
        <w:rPr>
          <w:spacing w:val="-2"/>
        </w:rPr>
        <w:t xml:space="preserve"> </w:t>
      </w:r>
      <w:r>
        <w:t>each</w:t>
      </w:r>
      <w:r>
        <w:rPr>
          <w:spacing w:val="-2"/>
        </w:rPr>
        <w:t xml:space="preserve"> </w:t>
      </w:r>
      <w:r>
        <w:t>environment</w:t>
      </w:r>
      <w:r>
        <w:rPr>
          <w:spacing w:val="-1"/>
        </w:rPr>
        <w:t xml:space="preserve"> </w:t>
      </w:r>
      <w:r>
        <w:t>so</w:t>
      </w:r>
      <w:r>
        <w:rPr>
          <w:spacing w:val="-2"/>
        </w:rPr>
        <w:t xml:space="preserve"> </w:t>
      </w:r>
      <w:r>
        <w:t>all</w:t>
      </w:r>
      <w:r>
        <w:rPr>
          <w:spacing w:val="-1"/>
        </w:rPr>
        <w:t xml:space="preserve"> </w:t>
      </w:r>
      <w:r>
        <w:t>staff</w:t>
      </w:r>
      <w:r>
        <w:rPr>
          <w:spacing w:val="-2"/>
        </w:rPr>
        <w:t xml:space="preserve"> </w:t>
      </w:r>
      <w:r>
        <w:t>know</w:t>
      </w:r>
      <w:r>
        <w:rPr>
          <w:spacing w:val="-2"/>
        </w:rPr>
        <w:t xml:space="preserve"> </w:t>
      </w:r>
      <w:r>
        <w:t>what</w:t>
      </w:r>
      <w:r>
        <w:rPr>
          <w:spacing w:val="-1"/>
        </w:rPr>
        <w:t xml:space="preserve"> </w:t>
      </w:r>
      <w:r>
        <w:t>behaviors</w:t>
      </w:r>
      <w:r>
        <w:rPr>
          <w:spacing w:val="-2"/>
        </w:rPr>
        <w:t xml:space="preserve"> </w:t>
      </w:r>
      <w:r>
        <w:t>they should</w:t>
      </w:r>
      <w:r>
        <w:rPr>
          <w:spacing w:val="-2"/>
        </w:rPr>
        <w:t xml:space="preserve"> </w:t>
      </w:r>
      <w:r>
        <w:t>take</w:t>
      </w:r>
      <w:r>
        <w:rPr>
          <w:spacing w:val="-2"/>
        </w:rPr>
        <w:t xml:space="preserve"> </w:t>
      </w:r>
      <w:r>
        <w:t>note</w:t>
      </w:r>
      <w:r>
        <w:rPr>
          <w:spacing w:val="-1"/>
        </w:rPr>
        <w:t xml:space="preserve"> </w:t>
      </w:r>
      <w:r>
        <w:t>of</w:t>
      </w:r>
      <w:r>
        <w:rPr>
          <w:w w:val="99"/>
        </w:rPr>
        <w:t xml:space="preserve"> </w:t>
      </w:r>
      <w:r>
        <w:t>during</w:t>
      </w:r>
      <w:r>
        <w:rPr>
          <w:spacing w:val="-2"/>
        </w:rPr>
        <w:t xml:space="preserve"> </w:t>
      </w:r>
      <w:r>
        <w:t>an</w:t>
      </w:r>
      <w:r>
        <w:rPr>
          <w:spacing w:val="-2"/>
        </w:rPr>
        <w:t xml:space="preserve"> </w:t>
      </w:r>
      <w:r>
        <w:rPr>
          <w:spacing w:val="-1"/>
        </w:rPr>
        <w:t xml:space="preserve">observation. </w:t>
      </w:r>
      <w:r>
        <w:t>Or</w:t>
      </w:r>
      <w:r>
        <w:rPr>
          <w:spacing w:val="-2"/>
        </w:rPr>
        <w:t xml:space="preserve"> </w:t>
      </w:r>
      <w:r>
        <w:t>you</w:t>
      </w:r>
      <w:r>
        <w:rPr>
          <w:spacing w:val="-1"/>
        </w:rPr>
        <w:t xml:space="preserve"> </w:t>
      </w:r>
      <w:r>
        <w:t>may</w:t>
      </w:r>
      <w:r>
        <w:rPr>
          <w:spacing w:val="-1"/>
        </w:rPr>
        <w:t xml:space="preserve"> </w:t>
      </w:r>
      <w:r>
        <w:t>have</w:t>
      </w:r>
      <w:r>
        <w:rPr>
          <w:spacing w:val="-1"/>
        </w:rPr>
        <w:t xml:space="preserve"> </w:t>
      </w:r>
      <w:r>
        <w:t>them</w:t>
      </w:r>
      <w:r>
        <w:rPr>
          <w:spacing w:val="-1"/>
        </w:rPr>
        <w:t xml:space="preserve"> </w:t>
      </w:r>
      <w:r>
        <w:t>in</w:t>
      </w:r>
      <w:r>
        <w:rPr>
          <w:spacing w:val="-1"/>
        </w:rPr>
        <w:t xml:space="preserve"> </w:t>
      </w:r>
      <w:r>
        <w:t>a</w:t>
      </w:r>
      <w:r>
        <w:rPr>
          <w:spacing w:val="-2"/>
        </w:rPr>
        <w:t xml:space="preserve"> </w:t>
      </w:r>
      <w:r>
        <w:t>child</w:t>
      </w:r>
      <w:r>
        <w:rPr>
          <w:rFonts w:ascii="Helvetica" w:eastAsia="Helvetica" w:hAnsi="Helvetica" w:cs="Helvetica"/>
        </w:rPr>
        <w:t>’s</w:t>
      </w:r>
      <w:r>
        <w:rPr>
          <w:spacing w:val="-1"/>
        </w:rPr>
        <w:t xml:space="preserve"> </w:t>
      </w:r>
      <w:r>
        <w:t>folder</w:t>
      </w:r>
      <w:r>
        <w:rPr>
          <w:spacing w:val="-2"/>
        </w:rPr>
        <w:t xml:space="preserve"> </w:t>
      </w:r>
      <w:r>
        <w:t>so</w:t>
      </w:r>
      <w:r>
        <w:rPr>
          <w:spacing w:val="-1"/>
        </w:rPr>
        <w:t xml:space="preserve"> </w:t>
      </w:r>
      <w:r>
        <w:t>any</w:t>
      </w:r>
      <w:r>
        <w:rPr>
          <w:spacing w:val="-1"/>
        </w:rPr>
        <w:t xml:space="preserve"> </w:t>
      </w:r>
      <w:r>
        <w:t>staff</w:t>
      </w:r>
      <w:r>
        <w:rPr>
          <w:spacing w:val="-1"/>
        </w:rPr>
        <w:t xml:space="preserve"> </w:t>
      </w:r>
      <w:r>
        <w:t>member</w:t>
      </w:r>
      <w:r>
        <w:rPr>
          <w:spacing w:val="-2"/>
        </w:rPr>
        <w:t xml:space="preserve"> </w:t>
      </w:r>
      <w:r>
        <w:t>can</w:t>
      </w:r>
      <w:r>
        <w:rPr>
          <w:spacing w:val="-2"/>
        </w:rPr>
        <w:t xml:space="preserve"> </w:t>
      </w:r>
      <w:r>
        <w:t>select</w:t>
      </w:r>
      <w:r>
        <w:rPr>
          <w:spacing w:val="-1"/>
        </w:rPr>
        <w:t xml:space="preserve"> </w:t>
      </w:r>
      <w:r>
        <w:t>an</w:t>
      </w:r>
      <w:r>
        <w:rPr>
          <w:spacing w:val="22"/>
        </w:rPr>
        <w:t xml:space="preserve"> </w:t>
      </w:r>
      <w:r>
        <w:t>environment</w:t>
      </w:r>
      <w:r>
        <w:rPr>
          <w:spacing w:val="-2"/>
        </w:rPr>
        <w:t xml:space="preserve"> </w:t>
      </w:r>
      <w:r>
        <w:t>or</w:t>
      </w:r>
      <w:r>
        <w:rPr>
          <w:spacing w:val="-2"/>
        </w:rPr>
        <w:t xml:space="preserve"> </w:t>
      </w:r>
      <w:r>
        <w:t>activity to</w:t>
      </w:r>
      <w:r>
        <w:rPr>
          <w:spacing w:val="-2"/>
        </w:rPr>
        <w:t xml:space="preserve"> </w:t>
      </w:r>
      <w:r>
        <w:t>observe</w:t>
      </w:r>
      <w:r>
        <w:rPr>
          <w:spacing w:val="-1"/>
        </w:rPr>
        <w:t xml:space="preserve"> </w:t>
      </w:r>
      <w:r>
        <w:t>and</w:t>
      </w:r>
      <w:r>
        <w:rPr>
          <w:spacing w:val="-2"/>
        </w:rPr>
        <w:t xml:space="preserve"> </w:t>
      </w:r>
      <w:r>
        <w:t>collect</w:t>
      </w:r>
      <w:r>
        <w:rPr>
          <w:spacing w:val="-1"/>
        </w:rPr>
        <w:t xml:space="preserve"> </w:t>
      </w:r>
      <w:r>
        <w:t>data.</w:t>
      </w:r>
      <w:r>
        <w:rPr>
          <w:spacing w:val="64"/>
        </w:rPr>
        <w:t xml:space="preserve"> </w:t>
      </w:r>
      <w:r>
        <w:t>This</w:t>
      </w:r>
      <w:r>
        <w:rPr>
          <w:spacing w:val="-1"/>
        </w:rPr>
        <w:t xml:space="preserve"> </w:t>
      </w:r>
      <w:r>
        <w:t>also</w:t>
      </w:r>
      <w:r>
        <w:rPr>
          <w:spacing w:val="-2"/>
        </w:rPr>
        <w:t xml:space="preserve"> </w:t>
      </w:r>
      <w:r>
        <w:t>could</w:t>
      </w:r>
      <w:r>
        <w:rPr>
          <w:spacing w:val="-1"/>
        </w:rPr>
        <w:t xml:space="preserve"> </w:t>
      </w:r>
      <w:r>
        <w:t>serve</w:t>
      </w:r>
      <w:r>
        <w:rPr>
          <w:spacing w:val="-2"/>
        </w:rPr>
        <w:t xml:space="preserve"> </w:t>
      </w:r>
      <w:r>
        <w:t>as</w:t>
      </w:r>
      <w:r>
        <w:rPr>
          <w:spacing w:val="-1"/>
        </w:rPr>
        <w:t xml:space="preserve"> </w:t>
      </w:r>
      <w:r>
        <w:t>the</w:t>
      </w:r>
      <w:r>
        <w:rPr>
          <w:spacing w:val="-2"/>
        </w:rPr>
        <w:t xml:space="preserve"> </w:t>
      </w:r>
      <w:r>
        <w:t>basis</w:t>
      </w:r>
      <w:r>
        <w:rPr>
          <w:spacing w:val="-2"/>
        </w:rPr>
        <w:t xml:space="preserve"> </w:t>
      </w:r>
      <w:r>
        <w:t>for</w:t>
      </w:r>
      <w:r>
        <w:rPr>
          <w:spacing w:val="-1"/>
        </w:rPr>
        <w:t xml:space="preserve"> </w:t>
      </w:r>
      <w:r>
        <w:t>your</w:t>
      </w:r>
      <w:r>
        <w:rPr>
          <w:spacing w:val="-2"/>
        </w:rPr>
        <w:t xml:space="preserve"> </w:t>
      </w:r>
      <w:r>
        <w:t xml:space="preserve">lesson </w:t>
      </w:r>
      <w:r>
        <w:rPr>
          <w:spacing w:val="-1"/>
        </w:rPr>
        <w:t>plan.</w:t>
      </w:r>
      <w:r w:rsidR="004D681D">
        <w:rPr>
          <w:spacing w:val="-1"/>
        </w:rPr>
        <w:t xml:space="preserve"> Remember, though the child is working on many skills continually, the data collection for IEP purposes focuses on agreed upon goals and objectives. </w:t>
      </w:r>
      <w:r w:rsidR="00373126">
        <w:rPr>
          <w:spacing w:val="-1"/>
        </w:rPr>
        <w:t>You may list non-IEP related skills in “Other Skills to Watch For”.</w:t>
      </w:r>
    </w:p>
    <w:p w14:paraId="13D3DDBF" w14:textId="77777777" w:rsidR="00FB20E4" w:rsidRDefault="00FB20E4" w:rsidP="00FB20E4">
      <w:pPr>
        <w:spacing w:before="3"/>
        <w:rPr>
          <w:rFonts w:eastAsia="Arial" w:cs="Arial"/>
        </w:rPr>
      </w:pPr>
    </w:p>
    <w:tbl>
      <w:tblPr>
        <w:tblW w:w="5000" w:type="pct"/>
        <w:tblCellMar>
          <w:left w:w="0" w:type="dxa"/>
          <w:right w:w="0" w:type="dxa"/>
        </w:tblCellMar>
        <w:tblLook w:val="01E0" w:firstRow="1" w:lastRow="1" w:firstColumn="1" w:lastColumn="1" w:noHBand="0" w:noVBand="0"/>
      </w:tblPr>
      <w:tblGrid>
        <w:gridCol w:w="2160"/>
        <w:gridCol w:w="3663"/>
        <w:gridCol w:w="1188"/>
        <w:gridCol w:w="3054"/>
        <w:gridCol w:w="1163"/>
      </w:tblGrid>
      <w:tr w:rsidR="00FB20E4" w14:paraId="6221C59E" w14:textId="77777777" w:rsidTr="00C63AD2">
        <w:trPr>
          <w:cantSplit/>
          <w:trHeight w:hRule="exact" w:val="1152"/>
          <w:tblHeader/>
        </w:trPr>
        <w:tc>
          <w:tcPr>
            <w:tcW w:w="962" w:type="pct"/>
            <w:tcBorders>
              <w:top w:val="single" w:sz="5" w:space="0" w:color="000000"/>
              <w:left w:val="single" w:sz="5" w:space="0" w:color="000000"/>
              <w:bottom w:val="single" w:sz="5" w:space="0" w:color="000000"/>
              <w:right w:val="single" w:sz="5" w:space="0" w:color="000000"/>
            </w:tcBorders>
            <w:vAlign w:val="center"/>
          </w:tcPr>
          <w:p w14:paraId="41EEB09E" w14:textId="77777777" w:rsidR="00FB20E4" w:rsidRPr="00FB20E4" w:rsidRDefault="00FB20E4" w:rsidP="00C63AD2">
            <w:pPr>
              <w:pStyle w:val="Heading2"/>
              <w:jc w:val="center"/>
              <w:rPr>
                <w:rFonts w:ascii="Arial" w:hAnsi="Arial" w:cs="Arial"/>
              </w:rPr>
            </w:pPr>
            <w:r w:rsidRPr="00FB20E4">
              <w:rPr>
                <w:rFonts w:ascii="Arial" w:hAnsi="Arial" w:cs="Arial"/>
              </w:rPr>
              <w:t>Environments or Activities</w:t>
            </w:r>
          </w:p>
        </w:tc>
        <w:tc>
          <w:tcPr>
            <w:tcW w:w="1631" w:type="pct"/>
            <w:tcBorders>
              <w:top w:val="single" w:sz="5" w:space="0" w:color="000000"/>
              <w:left w:val="single" w:sz="5" w:space="0" w:color="000000"/>
              <w:bottom w:val="single" w:sz="5" w:space="0" w:color="000000"/>
              <w:right w:val="single" w:sz="5" w:space="0" w:color="000000"/>
            </w:tcBorders>
            <w:vAlign w:val="center"/>
          </w:tcPr>
          <w:p w14:paraId="7CFA7B21" w14:textId="77777777" w:rsidR="00FB20E4" w:rsidRPr="00FB20E4" w:rsidRDefault="00FB20E4" w:rsidP="00C63AD2">
            <w:pPr>
              <w:pStyle w:val="Heading2"/>
              <w:jc w:val="center"/>
              <w:rPr>
                <w:rFonts w:ascii="Arial" w:hAnsi="Arial" w:cs="Arial"/>
              </w:rPr>
            </w:pPr>
            <w:r w:rsidRPr="00FB20E4">
              <w:rPr>
                <w:rFonts w:ascii="Arial" w:hAnsi="Arial" w:cs="Arial"/>
              </w:rPr>
              <w:t>Goal/Objective or Skills Child Should Demonstrate</w:t>
            </w:r>
          </w:p>
        </w:tc>
        <w:tc>
          <w:tcPr>
            <w:tcW w:w="529" w:type="pct"/>
            <w:tcBorders>
              <w:top w:val="single" w:sz="5" w:space="0" w:color="000000"/>
              <w:left w:val="single" w:sz="5" w:space="0" w:color="000000"/>
              <w:bottom w:val="single" w:sz="5" w:space="0" w:color="000000"/>
              <w:right w:val="single" w:sz="5" w:space="0" w:color="000000"/>
            </w:tcBorders>
            <w:vAlign w:val="center"/>
          </w:tcPr>
          <w:p w14:paraId="3052AA1C" w14:textId="77777777" w:rsidR="00FB20E4" w:rsidRPr="00FB20E4" w:rsidRDefault="00FB20E4" w:rsidP="00C63AD2">
            <w:pPr>
              <w:pStyle w:val="Heading2"/>
              <w:jc w:val="center"/>
              <w:rPr>
                <w:rFonts w:ascii="Arial" w:hAnsi="Arial" w:cs="Arial"/>
              </w:rPr>
            </w:pPr>
            <w:r w:rsidRPr="00FB20E4">
              <w:rPr>
                <w:rFonts w:ascii="Arial" w:hAnsi="Arial" w:cs="Arial"/>
              </w:rPr>
              <w:t># Observed</w:t>
            </w:r>
          </w:p>
        </w:tc>
        <w:tc>
          <w:tcPr>
            <w:tcW w:w="1360" w:type="pct"/>
            <w:tcBorders>
              <w:top w:val="single" w:sz="5" w:space="0" w:color="000000"/>
              <w:left w:val="single" w:sz="5" w:space="0" w:color="000000"/>
              <w:bottom w:val="single" w:sz="5" w:space="0" w:color="000000"/>
              <w:right w:val="single" w:sz="5" w:space="0" w:color="000000"/>
            </w:tcBorders>
            <w:vAlign w:val="center"/>
          </w:tcPr>
          <w:p w14:paraId="6E54B73B" w14:textId="77777777" w:rsidR="00FB20E4" w:rsidRPr="00FB20E4" w:rsidRDefault="00FB20E4" w:rsidP="00C63AD2">
            <w:pPr>
              <w:pStyle w:val="Heading2"/>
              <w:jc w:val="center"/>
              <w:rPr>
                <w:rFonts w:ascii="Arial" w:hAnsi="Arial" w:cs="Arial"/>
              </w:rPr>
            </w:pPr>
            <w:r w:rsidRPr="00FB20E4">
              <w:rPr>
                <w:rFonts w:ascii="Arial" w:hAnsi="Arial" w:cs="Arial"/>
              </w:rPr>
              <w:t>Other Skills to Watch For</w:t>
            </w:r>
          </w:p>
        </w:tc>
        <w:tc>
          <w:tcPr>
            <w:tcW w:w="518" w:type="pct"/>
            <w:tcBorders>
              <w:top w:val="single" w:sz="5" w:space="0" w:color="000000"/>
              <w:left w:val="single" w:sz="5" w:space="0" w:color="000000"/>
              <w:bottom w:val="single" w:sz="5" w:space="0" w:color="000000"/>
              <w:right w:val="single" w:sz="5" w:space="0" w:color="000000"/>
            </w:tcBorders>
            <w:vAlign w:val="center"/>
          </w:tcPr>
          <w:p w14:paraId="43064214" w14:textId="77777777" w:rsidR="00FB20E4" w:rsidRPr="00FB20E4" w:rsidRDefault="00FB20E4" w:rsidP="00C63AD2">
            <w:pPr>
              <w:pStyle w:val="Heading2"/>
              <w:jc w:val="center"/>
              <w:rPr>
                <w:rFonts w:ascii="Arial" w:hAnsi="Arial" w:cs="Arial"/>
              </w:rPr>
            </w:pPr>
            <w:r w:rsidRPr="00FB20E4">
              <w:rPr>
                <w:rFonts w:ascii="Arial" w:hAnsi="Arial" w:cs="Arial"/>
              </w:rPr>
              <w:t># Observed</w:t>
            </w:r>
          </w:p>
        </w:tc>
      </w:tr>
      <w:tr w:rsidR="00FB20E4" w14:paraId="63167A14" w14:textId="77777777" w:rsidTr="00C63AD2">
        <w:trPr>
          <w:trHeight w:val="1728"/>
        </w:trPr>
        <w:tc>
          <w:tcPr>
            <w:tcW w:w="962" w:type="pct"/>
            <w:tcBorders>
              <w:top w:val="single" w:sz="5" w:space="0" w:color="000000"/>
              <w:left w:val="single" w:sz="5" w:space="0" w:color="000000"/>
              <w:bottom w:val="single" w:sz="5" w:space="0" w:color="000000"/>
              <w:right w:val="single" w:sz="5" w:space="0" w:color="000000"/>
            </w:tcBorders>
            <w:vAlign w:val="center"/>
          </w:tcPr>
          <w:p w14:paraId="44A71BC2" w14:textId="2E3C8895" w:rsidR="00FB20E4" w:rsidRPr="00FB20E4" w:rsidRDefault="00FB20E4" w:rsidP="00C63AD2">
            <w:pPr>
              <w:rPr>
                <w:color w:val="FF0000"/>
              </w:rPr>
            </w:pPr>
            <w:r w:rsidRPr="00FB20E4">
              <w:rPr>
                <w:color w:val="FF0000"/>
              </w:rPr>
              <w:t>Example: HOPSA Dress</w:t>
            </w:r>
          </w:p>
        </w:tc>
        <w:tc>
          <w:tcPr>
            <w:tcW w:w="1631" w:type="pct"/>
            <w:tcBorders>
              <w:top w:val="single" w:sz="5" w:space="0" w:color="000000"/>
              <w:left w:val="single" w:sz="5" w:space="0" w:color="000000"/>
              <w:bottom w:val="single" w:sz="5" w:space="0" w:color="000000"/>
              <w:right w:val="single" w:sz="5" w:space="0" w:color="000000"/>
            </w:tcBorders>
            <w:vAlign w:val="center"/>
          </w:tcPr>
          <w:p w14:paraId="59E0C7C1" w14:textId="77777777" w:rsidR="00FB20E4" w:rsidRPr="00FB20E4" w:rsidRDefault="00FB20E4" w:rsidP="00C63AD2">
            <w:pPr>
              <w:rPr>
                <w:color w:val="FF0000"/>
              </w:rPr>
            </w:pPr>
            <w:r w:rsidRPr="00FB20E4">
              <w:rPr>
                <w:color w:val="FF0000"/>
              </w:rPr>
              <w:t xml:space="preserve"> Explores various surfaces with feet</w:t>
            </w:r>
          </w:p>
        </w:tc>
        <w:tc>
          <w:tcPr>
            <w:tcW w:w="529" w:type="pct"/>
            <w:tcBorders>
              <w:top w:val="single" w:sz="5" w:space="0" w:color="000000"/>
              <w:left w:val="single" w:sz="5" w:space="0" w:color="000000"/>
              <w:bottom w:val="single" w:sz="5" w:space="0" w:color="000000"/>
              <w:right w:val="single" w:sz="5" w:space="0" w:color="000000"/>
            </w:tcBorders>
            <w:vAlign w:val="center"/>
          </w:tcPr>
          <w:p w14:paraId="1F5C0EA2" w14:textId="77777777" w:rsidR="00FB20E4" w:rsidRPr="00FB20E4" w:rsidRDefault="00FB20E4" w:rsidP="00C63AD2">
            <w:pPr>
              <w:rPr>
                <w:color w:val="FF0000"/>
              </w:rPr>
            </w:pPr>
            <w:r w:rsidRPr="00FB20E4">
              <w:rPr>
                <w:color w:val="FF0000"/>
              </w:rPr>
              <w:t xml:space="preserve"> ||||</w:t>
            </w:r>
          </w:p>
        </w:tc>
        <w:tc>
          <w:tcPr>
            <w:tcW w:w="1360" w:type="pct"/>
            <w:tcBorders>
              <w:top w:val="single" w:sz="5" w:space="0" w:color="000000"/>
              <w:left w:val="single" w:sz="5" w:space="0" w:color="000000"/>
              <w:bottom w:val="single" w:sz="5" w:space="0" w:color="000000"/>
              <w:right w:val="single" w:sz="5" w:space="0" w:color="000000"/>
            </w:tcBorders>
            <w:vAlign w:val="center"/>
          </w:tcPr>
          <w:p w14:paraId="29AA1653" w14:textId="77777777" w:rsidR="00FB20E4" w:rsidRPr="00FB20E4" w:rsidRDefault="00FB20E4" w:rsidP="00C63AD2">
            <w:pPr>
              <w:rPr>
                <w:color w:val="FF0000"/>
              </w:rPr>
            </w:pPr>
            <w:r w:rsidRPr="00FB20E4">
              <w:rPr>
                <w:color w:val="FF0000"/>
              </w:rPr>
              <w:t xml:space="preserve"> Movement of legs to push</w:t>
            </w:r>
          </w:p>
        </w:tc>
        <w:tc>
          <w:tcPr>
            <w:tcW w:w="518" w:type="pct"/>
            <w:tcBorders>
              <w:top w:val="single" w:sz="5" w:space="0" w:color="000000"/>
              <w:left w:val="single" w:sz="5" w:space="0" w:color="000000"/>
              <w:bottom w:val="single" w:sz="5" w:space="0" w:color="000000"/>
              <w:right w:val="single" w:sz="5" w:space="0" w:color="000000"/>
            </w:tcBorders>
            <w:vAlign w:val="center"/>
          </w:tcPr>
          <w:p w14:paraId="7D272DD7" w14:textId="77777777" w:rsidR="00FB20E4" w:rsidRPr="00FB20E4" w:rsidRDefault="00FB20E4" w:rsidP="00C63AD2">
            <w:pPr>
              <w:rPr>
                <w:color w:val="FF0000"/>
              </w:rPr>
            </w:pPr>
            <w:r w:rsidRPr="00FB20E4">
              <w:rPr>
                <w:color w:val="FF0000"/>
              </w:rPr>
              <w:t xml:space="preserve"> |</w:t>
            </w:r>
          </w:p>
        </w:tc>
      </w:tr>
      <w:tr w:rsidR="00FB20E4" w14:paraId="5E67FBFC" w14:textId="77777777" w:rsidTr="00C63AD2">
        <w:trPr>
          <w:trHeight w:val="1584"/>
        </w:trPr>
        <w:tc>
          <w:tcPr>
            <w:tcW w:w="962" w:type="pct"/>
            <w:tcBorders>
              <w:top w:val="single" w:sz="5" w:space="0" w:color="000000"/>
              <w:left w:val="single" w:sz="5" w:space="0" w:color="000000"/>
              <w:bottom w:val="single" w:sz="5" w:space="0" w:color="000000"/>
              <w:right w:val="single" w:sz="5" w:space="0" w:color="000000"/>
            </w:tcBorders>
          </w:tcPr>
          <w:p w14:paraId="70563D89"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37839CAB"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4F1E152D"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501F3D02"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59745183" w14:textId="77777777" w:rsidR="00FB20E4" w:rsidRDefault="00FB20E4" w:rsidP="00D011E0"/>
        </w:tc>
      </w:tr>
      <w:tr w:rsidR="00C63AD2" w14:paraId="367B24B3" w14:textId="77777777" w:rsidTr="00C63AD2">
        <w:trPr>
          <w:trHeight w:val="1584"/>
        </w:trPr>
        <w:tc>
          <w:tcPr>
            <w:tcW w:w="962" w:type="pct"/>
            <w:tcBorders>
              <w:top w:val="single" w:sz="5" w:space="0" w:color="000000"/>
              <w:left w:val="single" w:sz="5" w:space="0" w:color="000000"/>
              <w:bottom w:val="single" w:sz="5" w:space="0" w:color="000000"/>
              <w:right w:val="single" w:sz="5" w:space="0" w:color="000000"/>
            </w:tcBorders>
          </w:tcPr>
          <w:p w14:paraId="79C7D5E0" w14:textId="77777777" w:rsidR="00C63AD2" w:rsidRDefault="00C63AD2" w:rsidP="00D011E0"/>
        </w:tc>
        <w:tc>
          <w:tcPr>
            <w:tcW w:w="1631" w:type="pct"/>
            <w:tcBorders>
              <w:top w:val="single" w:sz="5" w:space="0" w:color="000000"/>
              <w:left w:val="single" w:sz="5" w:space="0" w:color="000000"/>
              <w:bottom w:val="single" w:sz="5" w:space="0" w:color="000000"/>
              <w:right w:val="single" w:sz="5" w:space="0" w:color="000000"/>
            </w:tcBorders>
          </w:tcPr>
          <w:p w14:paraId="0264FB46" w14:textId="77777777" w:rsidR="00C63AD2" w:rsidRDefault="00C63AD2" w:rsidP="00D011E0"/>
        </w:tc>
        <w:tc>
          <w:tcPr>
            <w:tcW w:w="529" w:type="pct"/>
            <w:tcBorders>
              <w:top w:val="single" w:sz="5" w:space="0" w:color="000000"/>
              <w:left w:val="single" w:sz="5" w:space="0" w:color="000000"/>
              <w:bottom w:val="single" w:sz="5" w:space="0" w:color="000000"/>
              <w:right w:val="single" w:sz="5" w:space="0" w:color="000000"/>
            </w:tcBorders>
          </w:tcPr>
          <w:p w14:paraId="77085A82" w14:textId="77777777" w:rsidR="00C63AD2" w:rsidRDefault="00C63AD2" w:rsidP="00D011E0"/>
        </w:tc>
        <w:tc>
          <w:tcPr>
            <w:tcW w:w="1360" w:type="pct"/>
            <w:tcBorders>
              <w:top w:val="single" w:sz="5" w:space="0" w:color="000000"/>
              <w:left w:val="single" w:sz="5" w:space="0" w:color="000000"/>
              <w:bottom w:val="single" w:sz="5" w:space="0" w:color="000000"/>
              <w:right w:val="single" w:sz="5" w:space="0" w:color="000000"/>
            </w:tcBorders>
          </w:tcPr>
          <w:p w14:paraId="16852245" w14:textId="77777777" w:rsidR="00C63AD2" w:rsidRDefault="00C63AD2" w:rsidP="00D011E0"/>
        </w:tc>
        <w:tc>
          <w:tcPr>
            <w:tcW w:w="518" w:type="pct"/>
            <w:tcBorders>
              <w:top w:val="single" w:sz="5" w:space="0" w:color="000000"/>
              <w:left w:val="single" w:sz="5" w:space="0" w:color="000000"/>
              <w:bottom w:val="single" w:sz="5" w:space="0" w:color="000000"/>
              <w:right w:val="single" w:sz="5" w:space="0" w:color="000000"/>
            </w:tcBorders>
          </w:tcPr>
          <w:p w14:paraId="0C8070FC" w14:textId="77777777" w:rsidR="00C63AD2" w:rsidRDefault="00C63AD2" w:rsidP="00D011E0"/>
        </w:tc>
      </w:tr>
      <w:tr w:rsidR="00C63AD2" w14:paraId="6D89289F" w14:textId="77777777" w:rsidTr="00C63AD2">
        <w:trPr>
          <w:trHeight w:val="1584"/>
        </w:trPr>
        <w:tc>
          <w:tcPr>
            <w:tcW w:w="962" w:type="pct"/>
            <w:tcBorders>
              <w:top w:val="single" w:sz="5" w:space="0" w:color="000000"/>
              <w:left w:val="single" w:sz="5" w:space="0" w:color="000000"/>
              <w:bottom w:val="single" w:sz="5" w:space="0" w:color="000000"/>
              <w:right w:val="single" w:sz="5" w:space="0" w:color="000000"/>
            </w:tcBorders>
          </w:tcPr>
          <w:p w14:paraId="1C110D9D" w14:textId="77777777" w:rsidR="00C63AD2" w:rsidRDefault="00C63AD2" w:rsidP="00D011E0"/>
        </w:tc>
        <w:tc>
          <w:tcPr>
            <w:tcW w:w="1631" w:type="pct"/>
            <w:tcBorders>
              <w:top w:val="single" w:sz="5" w:space="0" w:color="000000"/>
              <w:left w:val="single" w:sz="5" w:space="0" w:color="000000"/>
              <w:bottom w:val="single" w:sz="5" w:space="0" w:color="000000"/>
              <w:right w:val="single" w:sz="5" w:space="0" w:color="000000"/>
            </w:tcBorders>
          </w:tcPr>
          <w:p w14:paraId="554412FB" w14:textId="77777777" w:rsidR="00C63AD2" w:rsidRDefault="00C63AD2" w:rsidP="00D011E0"/>
        </w:tc>
        <w:tc>
          <w:tcPr>
            <w:tcW w:w="529" w:type="pct"/>
            <w:tcBorders>
              <w:top w:val="single" w:sz="5" w:space="0" w:color="000000"/>
              <w:left w:val="single" w:sz="5" w:space="0" w:color="000000"/>
              <w:bottom w:val="single" w:sz="5" w:space="0" w:color="000000"/>
              <w:right w:val="single" w:sz="5" w:space="0" w:color="000000"/>
            </w:tcBorders>
          </w:tcPr>
          <w:p w14:paraId="2F9903F2" w14:textId="77777777" w:rsidR="00C63AD2" w:rsidRDefault="00C63AD2" w:rsidP="00D011E0"/>
        </w:tc>
        <w:tc>
          <w:tcPr>
            <w:tcW w:w="1360" w:type="pct"/>
            <w:tcBorders>
              <w:top w:val="single" w:sz="5" w:space="0" w:color="000000"/>
              <w:left w:val="single" w:sz="5" w:space="0" w:color="000000"/>
              <w:bottom w:val="single" w:sz="5" w:space="0" w:color="000000"/>
              <w:right w:val="single" w:sz="5" w:space="0" w:color="000000"/>
            </w:tcBorders>
          </w:tcPr>
          <w:p w14:paraId="1C392FCF" w14:textId="77777777" w:rsidR="00C63AD2" w:rsidRDefault="00C63AD2" w:rsidP="00D011E0"/>
        </w:tc>
        <w:tc>
          <w:tcPr>
            <w:tcW w:w="518" w:type="pct"/>
            <w:tcBorders>
              <w:top w:val="single" w:sz="5" w:space="0" w:color="000000"/>
              <w:left w:val="single" w:sz="5" w:space="0" w:color="000000"/>
              <w:bottom w:val="single" w:sz="5" w:space="0" w:color="000000"/>
              <w:right w:val="single" w:sz="5" w:space="0" w:color="000000"/>
            </w:tcBorders>
          </w:tcPr>
          <w:p w14:paraId="58EBEA52" w14:textId="77777777" w:rsidR="00C63AD2" w:rsidRDefault="00C63AD2" w:rsidP="00D011E0"/>
        </w:tc>
      </w:tr>
      <w:tr w:rsidR="00C63AD2" w14:paraId="2F78376A" w14:textId="77777777" w:rsidTr="00C63AD2">
        <w:trPr>
          <w:trHeight w:val="1584"/>
        </w:trPr>
        <w:tc>
          <w:tcPr>
            <w:tcW w:w="962" w:type="pct"/>
            <w:tcBorders>
              <w:top w:val="single" w:sz="5" w:space="0" w:color="000000"/>
              <w:left w:val="single" w:sz="5" w:space="0" w:color="000000"/>
              <w:bottom w:val="single" w:sz="5" w:space="0" w:color="000000"/>
              <w:right w:val="single" w:sz="5" w:space="0" w:color="000000"/>
            </w:tcBorders>
          </w:tcPr>
          <w:p w14:paraId="509DF056" w14:textId="77777777" w:rsidR="00C63AD2" w:rsidRDefault="00C63AD2" w:rsidP="00D011E0"/>
        </w:tc>
        <w:tc>
          <w:tcPr>
            <w:tcW w:w="1631" w:type="pct"/>
            <w:tcBorders>
              <w:top w:val="single" w:sz="5" w:space="0" w:color="000000"/>
              <w:left w:val="single" w:sz="5" w:space="0" w:color="000000"/>
              <w:bottom w:val="single" w:sz="5" w:space="0" w:color="000000"/>
              <w:right w:val="single" w:sz="5" w:space="0" w:color="000000"/>
            </w:tcBorders>
          </w:tcPr>
          <w:p w14:paraId="5619EC2E" w14:textId="77777777" w:rsidR="00C63AD2" w:rsidRDefault="00C63AD2" w:rsidP="00D011E0"/>
        </w:tc>
        <w:tc>
          <w:tcPr>
            <w:tcW w:w="529" w:type="pct"/>
            <w:tcBorders>
              <w:top w:val="single" w:sz="5" w:space="0" w:color="000000"/>
              <w:left w:val="single" w:sz="5" w:space="0" w:color="000000"/>
              <w:bottom w:val="single" w:sz="5" w:space="0" w:color="000000"/>
              <w:right w:val="single" w:sz="5" w:space="0" w:color="000000"/>
            </w:tcBorders>
          </w:tcPr>
          <w:p w14:paraId="3B8691DA" w14:textId="77777777" w:rsidR="00C63AD2" w:rsidRDefault="00C63AD2" w:rsidP="00D011E0"/>
        </w:tc>
        <w:tc>
          <w:tcPr>
            <w:tcW w:w="1360" w:type="pct"/>
            <w:tcBorders>
              <w:top w:val="single" w:sz="5" w:space="0" w:color="000000"/>
              <w:left w:val="single" w:sz="5" w:space="0" w:color="000000"/>
              <w:bottom w:val="single" w:sz="5" w:space="0" w:color="000000"/>
              <w:right w:val="single" w:sz="5" w:space="0" w:color="000000"/>
            </w:tcBorders>
          </w:tcPr>
          <w:p w14:paraId="34963CAD" w14:textId="77777777" w:rsidR="00C63AD2" w:rsidRDefault="00C63AD2" w:rsidP="00D011E0"/>
        </w:tc>
        <w:tc>
          <w:tcPr>
            <w:tcW w:w="518" w:type="pct"/>
            <w:tcBorders>
              <w:top w:val="single" w:sz="5" w:space="0" w:color="000000"/>
              <w:left w:val="single" w:sz="5" w:space="0" w:color="000000"/>
              <w:bottom w:val="single" w:sz="5" w:space="0" w:color="000000"/>
              <w:right w:val="single" w:sz="5" w:space="0" w:color="000000"/>
            </w:tcBorders>
          </w:tcPr>
          <w:p w14:paraId="02A28295" w14:textId="77777777" w:rsidR="00C63AD2" w:rsidRDefault="00C63AD2" w:rsidP="00D011E0"/>
        </w:tc>
      </w:tr>
      <w:tr w:rsidR="00C63AD2" w14:paraId="1BC9697D" w14:textId="77777777" w:rsidTr="00C63AD2">
        <w:trPr>
          <w:trHeight w:val="1584"/>
        </w:trPr>
        <w:tc>
          <w:tcPr>
            <w:tcW w:w="962" w:type="pct"/>
            <w:tcBorders>
              <w:top w:val="single" w:sz="5" w:space="0" w:color="000000"/>
              <w:left w:val="single" w:sz="5" w:space="0" w:color="000000"/>
              <w:bottom w:val="single" w:sz="5" w:space="0" w:color="000000"/>
              <w:right w:val="single" w:sz="5" w:space="0" w:color="000000"/>
            </w:tcBorders>
          </w:tcPr>
          <w:p w14:paraId="07D7E6A7" w14:textId="77777777" w:rsidR="00C63AD2" w:rsidRDefault="00C63AD2" w:rsidP="00D011E0"/>
        </w:tc>
        <w:tc>
          <w:tcPr>
            <w:tcW w:w="1631" w:type="pct"/>
            <w:tcBorders>
              <w:top w:val="single" w:sz="5" w:space="0" w:color="000000"/>
              <w:left w:val="single" w:sz="5" w:space="0" w:color="000000"/>
              <w:bottom w:val="single" w:sz="5" w:space="0" w:color="000000"/>
              <w:right w:val="single" w:sz="5" w:space="0" w:color="000000"/>
            </w:tcBorders>
          </w:tcPr>
          <w:p w14:paraId="00B83A36" w14:textId="77777777" w:rsidR="00C63AD2" w:rsidRDefault="00C63AD2" w:rsidP="00D011E0"/>
        </w:tc>
        <w:tc>
          <w:tcPr>
            <w:tcW w:w="529" w:type="pct"/>
            <w:tcBorders>
              <w:top w:val="single" w:sz="5" w:space="0" w:color="000000"/>
              <w:left w:val="single" w:sz="5" w:space="0" w:color="000000"/>
              <w:bottom w:val="single" w:sz="5" w:space="0" w:color="000000"/>
              <w:right w:val="single" w:sz="5" w:space="0" w:color="000000"/>
            </w:tcBorders>
          </w:tcPr>
          <w:p w14:paraId="369DDD2B" w14:textId="77777777" w:rsidR="00C63AD2" w:rsidRDefault="00C63AD2" w:rsidP="00D011E0"/>
        </w:tc>
        <w:tc>
          <w:tcPr>
            <w:tcW w:w="1360" w:type="pct"/>
            <w:tcBorders>
              <w:top w:val="single" w:sz="5" w:space="0" w:color="000000"/>
              <w:left w:val="single" w:sz="5" w:space="0" w:color="000000"/>
              <w:bottom w:val="single" w:sz="5" w:space="0" w:color="000000"/>
              <w:right w:val="single" w:sz="5" w:space="0" w:color="000000"/>
            </w:tcBorders>
          </w:tcPr>
          <w:p w14:paraId="613A9343" w14:textId="77777777" w:rsidR="00C63AD2" w:rsidRDefault="00C63AD2" w:rsidP="00D011E0"/>
        </w:tc>
        <w:tc>
          <w:tcPr>
            <w:tcW w:w="518" w:type="pct"/>
            <w:tcBorders>
              <w:top w:val="single" w:sz="5" w:space="0" w:color="000000"/>
              <w:left w:val="single" w:sz="5" w:space="0" w:color="000000"/>
              <w:bottom w:val="single" w:sz="5" w:space="0" w:color="000000"/>
              <w:right w:val="single" w:sz="5" w:space="0" w:color="000000"/>
            </w:tcBorders>
          </w:tcPr>
          <w:p w14:paraId="1F305213" w14:textId="77777777" w:rsidR="00C63AD2" w:rsidRDefault="00C63AD2" w:rsidP="00D011E0"/>
        </w:tc>
      </w:tr>
      <w:tr w:rsidR="00C63AD2" w14:paraId="2A3E5C42" w14:textId="77777777" w:rsidTr="00C63AD2">
        <w:trPr>
          <w:trHeight w:val="1584"/>
        </w:trPr>
        <w:tc>
          <w:tcPr>
            <w:tcW w:w="962" w:type="pct"/>
            <w:tcBorders>
              <w:top w:val="single" w:sz="5" w:space="0" w:color="000000"/>
              <w:left w:val="single" w:sz="5" w:space="0" w:color="000000"/>
              <w:bottom w:val="single" w:sz="5" w:space="0" w:color="000000"/>
              <w:right w:val="single" w:sz="5" w:space="0" w:color="000000"/>
            </w:tcBorders>
          </w:tcPr>
          <w:p w14:paraId="6B2E966E" w14:textId="77777777" w:rsidR="00C63AD2" w:rsidRDefault="00C63AD2" w:rsidP="00D011E0"/>
        </w:tc>
        <w:tc>
          <w:tcPr>
            <w:tcW w:w="1631" w:type="pct"/>
            <w:tcBorders>
              <w:top w:val="single" w:sz="5" w:space="0" w:color="000000"/>
              <w:left w:val="single" w:sz="5" w:space="0" w:color="000000"/>
              <w:bottom w:val="single" w:sz="5" w:space="0" w:color="000000"/>
              <w:right w:val="single" w:sz="5" w:space="0" w:color="000000"/>
            </w:tcBorders>
          </w:tcPr>
          <w:p w14:paraId="754DEDA6" w14:textId="77777777" w:rsidR="00C63AD2" w:rsidRDefault="00C63AD2" w:rsidP="00D011E0"/>
        </w:tc>
        <w:tc>
          <w:tcPr>
            <w:tcW w:w="529" w:type="pct"/>
            <w:tcBorders>
              <w:top w:val="single" w:sz="5" w:space="0" w:color="000000"/>
              <w:left w:val="single" w:sz="5" w:space="0" w:color="000000"/>
              <w:bottom w:val="single" w:sz="5" w:space="0" w:color="000000"/>
              <w:right w:val="single" w:sz="5" w:space="0" w:color="000000"/>
            </w:tcBorders>
          </w:tcPr>
          <w:p w14:paraId="49A2E487" w14:textId="77777777" w:rsidR="00C63AD2" w:rsidRDefault="00C63AD2" w:rsidP="00D011E0"/>
        </w:tc>
        <w:tc>
          <w:tcPr>
            <w:tcW w:w="1360" w:type="pct"/>
            <w:tcBorders>
              <w:top w:val="single" w:sz="5" w:space="0" w:color="000000"/>
              <w:left w:val="single" w:sz="5" w:space="0" w:color="000000"/>
              <w:bottom w:val="single" w:sz="5" w:space="0" w:color="000000"/>
              <w:right w:val="single" w:sz="5" w:space="0" w:color="000000"/>
            </w:tcBorders>
          </w:tcPr>
          <w:p w14:paraId="0925E630" w14:textId="77777777" w:rsidR="00C63AD2" w:rsidRDefault="00C63AD2" w:rsidP="00D011E0"/>
        </w:tc>
        <w:tc>
          <w:tcPr>
            <w:tcW w:w="518" w:type="pct"/>
            <w:tcBorders>
              <w:top w:val="single" w:sz="5" w:space="0" w:color="000000"/>
              <w:left w:val="single" w:sz="5" w:space="0" w:color="000000"/>
              <w:bottom w:val="single" w:sz="5" w:space="0" w:color="000000"/>
              <w:right w:val="single" w:sz="5" w:space="0" w:color="000000"/>
            </w:tcBorders>
          </w:tcPr>
          <w:p w14:paraId="0DFC7C6F" w14:textId="77777777" w:rsidR="00C63AD2" w:rsidRDefault="00C63AD2" w:rsidP="00D011E0"/>
        </w:tc>
      </w:tr>
      <w:tr w:rsidR="00FB20E4" w14:paraId="3620034D" w14:textId="77777777" w:rsidTr="00C63AD2">
        <w:trPr>
          <w:trHeight w:val="1584"/>
        </w:trPr>
        <w:tc>
          <w:tcPr>
            <w:tcW w:w="962" w:type="pct"/>
            <w:tcBorders>
              <w:top w:val="single" w:sz="5" w:space="0" w:color="000000"/>
              <w:left w:val="single" w:sz="5" w:space="0" w:color="000000"/>
              <w:bottom w:val="single" w:sz="5" w:space="0" w:color="000000"/>
              <w:right w:val="single" w:sz="5" w:space="0" w:color="000000"/>
            </w:tcBorders>
          </w:tcPr>
          <w:p w14:paraId="563AD3E1"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29DF36B5"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73427AAB"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5868E5CF"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4B45216C" w14:textId="77777777" w:rsidR="00FB20E4" w:rsidRDefault="00FB20E4" w:rsidP="00D011E0"/>
        </w:tc>
      </w:tr>
      <w:tr w:rsidR="00FB20E4" w14:paraId="6A08B446" w14:textId="77777777" w:rsidTr="00C63AD2">
        <w:trPr>
          <w:trHeight w:val="1584"/>
        </w:trPr>
        <w:tc>
          <w:tcPr>
            <w:tcW w:w="962" w:type="pct"/>
            <w:tcBorders>
              <w:top w:val="single" w:sz="5" w:space="0" w:color="000000"/>
              <w:left w:val="single" w:sz="5" w:space="0" w:color="000000"/>
              <w:bottom w:val="single" w:sz="5" w:space="0" w:color="000000"/>
              <w:right w:val="single" w:sz="5" w:space="0" w:color="000000"/>
            </w:tcBorders>
          </w:tcPr>
          <w:p w14:paraId="052B7D5D"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70750AD6"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552D9A78"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518BC8A2"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7A9CBCEC" w14:textId="77777777" w:rsidR="00FB20E4" w:rsidRDefault="00FB20E4" w:rsidP="00D011E0"/>
        </w:tc>
      </w:tr>
      <w:tr w:rsidR="00FB20E4" w14:paraId="3C0478FB" w14:textId="77777777" w:rsidTr="00C63AD2">
        <w:trPr>
          <w:trHeight w:val="1584"/>
        </w:trPr>
        <w:tc>
          <w:tcPr>
            <w:tcW w:w="962" w:type="pct"/>
            <w:tcBorders>
              <w:top w:val="single" w:sz="5" w:space="0" w:color="000000"/>
              <w:left w:val="single" w:sz="5" w:space="0" w:color="000000"/>
              <w:bottom w:val="single" w:sz="5" w:space="0" w:color="000000"/>
              <w:right w:val="single" w:sz="5" w:space="0" w:color="000000"/>
            </w:tcBorders>
          </w:tcPr>
          <w:p w14:paraId="6AF8DC16"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68201F17"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3355B329"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79C704C2"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630E70A6" w14:textId="77777777" w:rsidR="00FB20E4" w:rsidRDefault="00FB20E4" w:rsidP="00D011E0"/>
        </w:tc>
      </w:tr>
      <w:tr w:rsidR="00FB20E4" w14:paraId="4E51E839" w14:textId="77777777" w:rsidTr="00C63AD2">
        <w:trPr>
          <w:trHeight w:val="1584"/>
        </w:trPr>
        <w:tc>
          <w:tcPr>
            <w:tcW w:w="962" w:type="pct"/>
            <w:tcBorders>
              <w:top w:val="single" w:sz="5" w:space="0" w:color="000000"/>
              <w:left w:val="single" w:sz="5" w:space="0" w:color="000000"/>
              <w:bottom w:val="single" w:sz="5" w:space="0" w:color="000000"/>
              <w:right w:val="single" w:sz="5" w:space="0" w:color="000000"/>
            </w:tcBorders>
          </w:tcPr>
          <w:p w14:paraId="12A20583"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6CBA1B46"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3AB53E79"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562A6D1D"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34A8E47A" w14:textId="77777777" w:rsidR="00FB20E4" w:rsidRDefault="00FB20E4" w:rsidP="00D011E0"/>
        </w:tc>
      </w:tr>
      <w:tr w:rsidR="00FB20E4" w14:paraId="0C0EC586" w14:textId="77777777" w:rsidTr="00C63AD2">
        <w:trPr>
          <w:trHeight w:val="1584"/>
        </w:trPr>
        <w:tc>
          <w:tcPr>
            <w:tcW w:w="962" w:type="pct"/>
            <w:tcBorders>
              <w:top w:val="single" w:sz="5" w:space="0" w:color="000000"/>
              <w:left w:val="single" w:sz="5" w:space="0" w:color="000000"/>
              <w:bottom w:val="single" w:sz="5" w:space="0" w:color="000000"/>
              <w:right w:val="single" w:sz="5" w:space="0" w:color="000000"/>
            </w:tcBorders>
          </w:tcPr>
          <w:p w14:paraId="3746AC9F"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2D592867"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506FCCB0"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6C0C4A89"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2E94585D" w14:textId="77777777" w:rsidR="00FB20E4" w:rsidRDefault="00FB20E4" w:rsidP="00D011E0"/>
        </w:tc>
      </w:tr>
      <w:tr w:rsidR="00FB20E4" w14:paraId="6EECF8E6" w14:textId="77777777" w:rsidTr="00C63AD2">
        <w:trPr>
          <w:trHeight w:val="1728"/>
        </w:trPr>
        <w:tc>
          <w:tcPr>
            <w:tcW w:w="962" w:type="pct"/>
            <w:tcBorders>
              <w:top w:val="single" w:sz="5" w:space="0" w:color="000000"/>
              <w:left w:val="single" w:sz="5" w:space="0" w:color="000000"/>
              <w:bottom w:val="single" w:sz="5" w:space="0" w:color="000000"/>
              <w:right w:val="single" w:sz="5" w:space="0" w:color="000000"/>
            </w:tcBorders>
          </w:tcPr>
          <w:p w14:paraId="2DBC6213"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2F0B35D1"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5C1C4E45"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44F38183"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4CBC4D44" w14:textId="77777777" w:rsidR="00FB20E4" w:rsidRDefault="00FB20E4" w:rsidP="00D011E0"/>
        </w:tc>
      </w:tr>
    </w:tbl>
    <w:p w14:paraId="7D4771B9" w14:textId="77777777" w:rsidR="00FB20E4" w:rsidRDefault="00FB20E4" w:rsidP="00FB20E4">
      <w:pPr>
        <w:sectPr w:rsidR="00FB20E4" w:rsidSect="00DC0AE2">
          <w:headerReference w:type="default" r:id="rId10"/>
          <w:footerReference w:type="default" r:id="rId11"/>
          <w:footerReference w:type="first" r:id="rId12"/>
          <w:pgSz w:w="12240" w:h="15840"/>
          <w:pgMar w:top="980" w:right="500" w:bottom="500" w:left="500" w:header="288" w:footer="288" w:gutter="0"/>
          <w:cols w:space="720"/>
          <w:docGrid w:linePitch="326"/>
        </w:sectPr>
      </w:pPr>
    </w:p>
    <w:p w14:paraId="38E2CF8D" w14:textId="77777777" w:rsidR="00FB20E4" w:rsidRDefault="00FB20E4" w:rsidP="00FB20E4">
      <w:pPr>
        <w:pStyle w:val="Heading1"/>
      </w:pPr>
      <w:r>
        <w:lastRenderedPageBreak/>
        <w:t>Team Notes</w:t>
      </w:r>
    </w:p>
    <w:p w14:paraId="39AF517E" w14:textId="77777777" w:rsidR="00373126" w:rsidRDefault="00373126" w:rsidP="00F3393C">
      <w:pPr>
        <w:jc w:val="center"/>
      </w:pPr>
    </w:p>
    <w:p w14:paraId="783E69CA" w14:textId="77777777" w:rsidR="00373126" w:rsidRDefault="00373126" w:rsidP="00F3393C">
      <w:pPr>
        <w:jc w:val="center"/>
      </w:pPr>
    </w:p>
    <w:p w14:paraId="5E1A526F" w14:textId="77777777" w:rsidR="00373126" w:rsidRDefault="00373126" w:rsidP="00F3393C">
      <w:pPr>
        <w:jc w:val="center"/>
        <w:sectPr w:rsidR="00373126" w:rsidSect="00DC0AE2">
          <w:footerReference w:type="default" r:id="rId13"/>
          <w:pgSz w:w="12240" w:h="15840"/>
          <w:pgMar w:top="1008" w:right="720" w:bottom="1008" w:left="720" w:header="720" w:footer="288" w:gutter="0"/>
          <w:cols w:space="720"/>
          <w:titlePg/>
          <w:docGrid w:linePitch="326"/>
        </w:sectPr>
      </w:pPr>
    </w:p>
    <w:p w14:paraId="0F4630DA" w14:textId="2A22E9BB" w:rsidR="00454F5B" w:rsidRPr="00373126" w:rsidRDefault="00F3393C" w:rsidP="00373126">
      <w:pPr>
        <w:jc w:val="center"/>
        <w:rPr>
          <w:rFonts w:eastAsia="Arial"/>
          <w:b/>
          <w:bCs/>
          <w:color w:val="861714"/>
          <w:sz w:val="28"/>
          <w:szCs w:val="28"/>
        </w:rPr>
      </w:pPr>
      <w:r w:rsidRPr="00F3393C">
        <w:rPr>
          <w:color w:val="861714"/>
          <w:sz w:val="28"/>
          <w:szCs w:val="28"/>
        </w:rPr>
        <w:lastRenderedPageBreak/>
        <w:t>Texas School for the Blind &amp; Visually Impaired</w:t>
      </w:r>
    </w:p>
    <w:p w14:paraId="12CCC648" w14:textId="721863FC" w:rsidR="00F3393C" w:rsidRDefault="00F3393C" w:rsidP="00F3393C">
      <w:pPr>
        <w:jc w:val="center"/>
        <w:rPr>
          <w:color w:val="861714"/>
          <w:sz w:val="28"/>
          <w:szCs w:val="28"/>
        </w:rPr>
      </w:pPr>
      <w:r w:rsidRPr="00F3393C">
        <w:rPr>
          <w:color w:val="861714"/>
          <w:sz w:val="28"/>
          <w:szCs w:val="28"/>
        </w:rPr>
        <w:t>Outreach Programs</w:t>
      </w:r>
    </w:p>
    <w:p w14:paraId="2CC0ACE4" w14:textId="77777777" w:rsidR="00704374" w:rsidRPr="00F3393C" w:rsidRDefault="00704374" w:rsidP="00F3393C">
      <w:pPr>
        <w:jc w:val="center"/>
        <w:rPr>
          <w:color w:val="861714"/>
          <w:sz w:val="28"/>
          <w:szCs w:val="28"/>
        </w:rPr>
      </w:pPr>
    </w:p>
    <w:p w14:paraId="54DF7CA4" w14:textId="374EF9A3" w:rsidR="00F3393C" w:rsidRDefault="00214FD9" w:rsidP="00F3393C">
      <w:pPr>
        <w:jc w:val="center"/>
      </w:pPr>
      <w:r>
        <w:rPr>
          <w:noProof/>
        </w:rPr>
        <w:drawing>
          <wp:inline distT="0" distB="0" distL="0" distR="0" wp14:anchorId="4C75C508" wp14:editId="1DA0A7B8">
            <wp:extent cx="1034415" cy="914400"/>
            <wp:effectExtent l="0" t="0" r="0" b="0"/>
            <wp:docPr id="2" name="Picture 2"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BVILogoScal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4415" cy="914400"/>
                    </a:xfrm>
                    <a:prstGeom prst="rect">
                      <a:avLst/>
                    </a:prstGeom>
                    <a:noFill/>
                    <a:ln>
                      <a:noFill/>
                    </a:ln>
                  </pic:spPr>
                </pic:pic>
              </a:graphicData>
            </a:graphic>
          </wp:inline>
        </w:drawing>
      </w:r>
    </w:p>
    <w:p w14:paraId="1CBD7A2B" w14:textId="77777777" w:rsidR="00F3393C" w:rsidRDefault="00F3393C" w:rsidP="00F3393C">
      <w:pPr>
        <w:jc w:val="center"/>
      </w:pPr>
    </w:p>
    <w:p w14:paraId="2C048E40" w14:textId="77777777" w:rsidR="00F3393C" w:rsidRDefault="00F3393C" w:rsidP="00F3393C">
      <w:pPr>
        <w:jc w:val="center"/>
      </w:pPr>
    </w:p>
    <w:p w14:paraId="45D203CB" w14:textId="77777777" w:rsidR="00F3393C" w:rsidRDefault="00F3393C" w:rsidP="00F3393C">
      <w:pPr>
        <w:jc w:val="center"/>
      </w:pPr>
    </w:p>
    <w:p w14:paraId="24E854B8" w14:textId="77777777" w:rsidR="00F3393C" w:rsidRDefault="00F3393C" w:rsidP="00F3393C">
      <w:pPr>
        <w:jc w:val="center"/>
      </w:pPr>
    </w:p>
    <w:p w14:paraId="0006E5BF" w14:textId="77777777" w:rsidR="00F3393C" w:rsidRDefault="00F3393C" w:rsidP="00F3393C">
      <w:pPr>
        <w:jc w:val="center"/>
      </w:pPr>
    </w:p>
    <w:p w14:paraId="23A88E21" w14:textId="77777777" w:rsidR="00F3393C" w:rsidRDefault="00F3393C" w:rsidP="00F3393C">
      <w:pPr>
        <w:jc w:val="center"/>
      </w:pPr>
    </w:p>
    <w:p w14:paraId="1461553E" w14:textId="77777777" w:rsidR="00F3393C" w:rsidRDefault="00F3393C" w:rsidP="00F3393C">
      <w:pPr>
        <w:jc w:val="center"/>
      </w:pPr>
    </w:p>
    <w:p w14:paraId="750FF70C" w14:textId="77777777" w:rsidR="00F3393C" w:rsidRDefault="00F3393C" w:rsidP="00F3393C">
      <w:pPr>
        <w:jc w:val="center"/>
      </w:pPr>
    </w:p>
    <w:p w14:paraId="00858B2A" w14:textId="77777777" w:rsidR="00F3393C" w:rsidRDefault="00F3393C" w:rsidP="00F3393C">
      <w:pPr>
        <w:jc w:val="center"/>
      </w:pPr>
    </w:p>
    <w:p w14:paraId="1E386ADB" w14:textId="77777777" w:rsidR="00F3393C" w:rsidRDefault="00F3393C" w:rsidP="00F3393C">
      <w:pPr>
        <w:jc w:val="center"/>
      </w:pPr>
    </w:p>
    <w:p w14:paraId="7568078F" w14:textId="77777777" w:rsidR="00F3393C" w:rsidRDefault="00F3393C" w:rsidP="00F3393C">
      <w:pPr>
        <w:jc w:val="center"/>
      </w:pPr>
    </w:p>
    <w:p w14:paraId="32F6E08A" w14:textId="77777777" w:rsidR="00F3393C" w:rsidRDefault="00F3393C" w:rsidP="00F3393C">
      <w:pPr>
        <w:jc w:val="center"/>
      </w:pPr>
    </w:p>
    <w:p w14:paraId="4410D970" w14:textId="77777777" w:rsidR="00F3393C" w:rsidRDefault="00F3393C" w:rsidP="00F3393C">
      <w:pPr>
        <w:jc w:val="center"/>
      </w:pPr>
    </w:p>
    <w:p w14:paraId="55726638" w14:textId="77777777" w:rsidR="00F3393C" w:rsidRDefault="00F3393C" w:rsidP="00F3393C">
      <w:pPr>
        <w:jc w:val="center"/>
      </w:pPr>
    </w:p>
    <w:p w14:paraId="20C84597" w14:textId="77777777" w:rsidR="00F3393C" w:rsidRDefault="00F3393C" w:rsidP="00F3393C">
      <w:pPr>
        <w:jc w:val="center"/>
      </w:pPr>
    </w:p>
    <w:p w14:paraId="3E228421" w14:textId="77777777" w:rsidR="00F3393C" w:rsidRDefault="00F3393C" w:rsidP="00F3393C">
      <w:pPr>
        <w:jc w:val="center"/>
      </w:pPr>
    </w:p>
    <w:p w14:paraId="4D33AA66" w14:textId="77777777" w:rsidR="00F3393C" w:rsidRDefault="00F3393C" w:rsidP="00F3393C">
      <w:pPr>
        <w:jc w:val="center"/>
      </w:pPr>
    </w:p>
    <w:p w14:paraId="521CDEAD" w14:textId="77777777" w:rsidR="00F3393C" w:rsidRDefault="00F3393C" w:rsidP="00F3393C">
      <w:pPr>
        <w:jc w:val="center"/>
      </w:pPr>
    </w:p>
    <w:p w14:paraId="38976199" w14:textId="77777777" w:rsidR="00F3393C" w:rsidRDefault="00F3393C" w:rsidP="00F3393C">
      <w:pPr>
        <w:jc w:val="center"/>
      </w:pPr>
    </w:p>
    <w:p w14:paraId="228800C0" w14:textId="77777777" w:rsidR="00F3393C" w:rsidRDefault="00F3393C" w:rsidP="00F3393C">
      <w:pPr>
        <w:jc w:val="center"/>
      </w:pPr>
    </w:p>
    <w:p w14:paraId="56919B3E" w14:textId="77777777" w:rsidR="00F3393C" w:rsidRDefault="00F3393C" w:rsidP="00F3393C">
      <w:pPr>
        <w:jc w:val="center"/>
      </w:pPr>
    </w:p>
    <w:p w14:paraId="2AFD7D08" w14:textId="77777777" w:rsidR="00F3393C" w:rsidRDefault="00F3393C" w:rsidP="00F3393C">
      <w:pPr>
        <w:jc w:val="center"/>
      </w:pPr>
    </w:p>
    <w:p w14:paraId="59B257C6" w14:textId="77777777" w:rsidR="00F3393C" w:rsidRDefault="00F3393C" w:rsidP="00F3393C">
      <w:pPr>
        <w:jc w:val="center"/>
      </w:pPr>
    </w:p>
    <w:p w14:paraId="29DE25CA" w14:textId="77777777" w:rsidR="00F3393C" w:rsidRDefault="00F3393C" w:rsidP="00F3393C">
      <w:pPr>
        <w:jc w:val="center"/>
      </w:pPr>
    </w:p>
    <w:p w14:paraId="4A5C8E93" w14:textId="276938B5" w:rsidR="00F3393C" w:rsidRPr="004C2086" w:rsidRDefault="00214FD9" w:rsidP="00F3393C">
      <w:pPr>
        <w:jc w:val="center"/>
      </w:pPr>
      <w:r>
        <w:rPr>
          <w:noProof/>
        </w:rPr>
        <w:drawing>
          <wp:inline distT="0" distB="0" distL="0" distR="0" wp14:anchorId="5D14B040" wp14:editId="2D0EAF56">
            <wp:extent cx="5236210" cy="1121410"/>
            <wp:effectExtent l="0" t="0" r="0" b="0"/>
            <wp:docPr id="3" name="Picture 3" descr="IDEAsTha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AsThatWo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6210" cy="1121410"/>
                    </a:xfrm>
                    <a:prstGeom prst="rect">
                      <a:avLst/>
                    </a:prstGeom>
                    <a:noFill/>
                    <a:ln>
                      <a:noFill/>
                    </a:ln>
                  </pic:spPr>
                </pic:pic>
              </a:graphicData>
            </a:graphic>
          </wp:inline>
        </w:drawing>
      </w:r>
    </w:p>
    <w:sectPr w:rsidR="00F3393C" w:rsidRPr="004C2086" w:rsidSect="00DC0AE2">
      <w:pgSz w:w="12240" w:h="15840"/>
      <w:pgMar w:top="1008" w:right="720" w:bottom="1008" w:left="72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CC3EF" w14:textId="77777777" w:rsidR="007D4ADF" w:rsidRDefault="007D4ADF" w:rsidP="00822407">
      <w:r>
        <w:separator/>
      </w:r>
    </w:p>
  </w:endnote>
  <w:endnote w:type="continuationSeparator" w:id="0">
    <w:p w14:paraId="132C83B4" w14:textId="77777777" w:rsidR="007D4ADF" w:rsidRDefault="007D4ADF" w:rsidP="0082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DFC5" w14:textId="075BA19C" w:rsidR="00F3393C" w:rsidRDefault="00704374">
    <w:pPr>
      <w:pStyle w:val="Footer"/>
    </w:pPr>
    <w:r w:rsidRPr="00704374">
      <w:rPr>
        <w:sz w:val="18"/>
        <w:szCs w:val="18"/>
      </w:rPr>
      <w:t>Active Learning Materials and Activities Planning Shee</w:t>
    </w:r>
    <w:r>
      <w:rPr>
        <w:sz w:val="18"/>
        <w:szCs w:val="18"/>
      </w:rPr>
      <w:t xml:space="preserve">t - </w:t>
    </w:r>
    <w:r w:rsidRPr="00704374">
      <w:rPr>
        <w:sz w:val="18"/>
        <w:szCs w:val="18"/>
      </w:rPr>
      <w:t>May 2023 – Baltisberger, Hurst, &amp; Kitchen</w:t>
    </w:r>
    <w:r>
      <w:ptab w:relativeTo="margin" w:alignment="right" w:leader="none"/>
    </w:r>
    <w:r>
      <w:fldChar w:fldCharType="begin"/>
    </w:r>
    <w:r>
      <w:instrText xml:space="preserve"> PAGE   \* MERGEFORMAT </w:instrText>
    </w:r>
    <w:r>
      <w:fldChar w:fldCharType="separate"/>
    </w:r>
    <w:r w:rsidR="0071558F">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47062"/>
      <w:docPartObj>
        <w:docPartGallery w:val="Page Numbers (Bottom of Page)"/>
        <w:docPartUnique/>
      </w:docPartObj>
    </w:sdtPr>
    <w:sdtEndPr>
      <w:rPr>
        <w:noProof/>
      </w:rPr>
    </w:sdtEndPr>
    <w:sdtContent>
      <w:p w14:paraId="595A4228" w14:textId="72BFEA37" w:rsidR="00704374" w:rsidRDefault="00704374">
        <w:pPr>
          <w:pStyle w:val="Footer"/>
          <w:jc w:val="right"/>
        </w:pPr>
        <w:r w:rsidRPr="00704374">
          <w:rPr>
            <w:sz w:val="18"/>
            <w:szCs w:val="18"/>
          </w:rPr>
          <w:t>Active Learning Materials and Activities Planning Shee</w:t>
        </w:r>
        <w:r>
          <w:rPr>
            <w:sz w:val="18"/>
            <w:szCs w:val="18"/>
          </w:rPr>
          <w:t xml:space="preserve">t - </w:t>
        </w:r>
        <w:r w:rsidRPr="00704374">
          <w:rPr>
            <w:sz w:val="18"/>
            <w:szCs w:val="18"/>
          </w:rPr>
          <w:t>May 2023 – Baltisberger, Hurst, &amp; Kitchen</w:t>
        </w:r>
        <w:r>
          <w:t xml:space="preserve"> </w:t>
        </w:r>
        <w:r>
          <w:tab/>
        </w:r>
        <w:r>
          <w:tab/>
        </w:r>
        <w:r>
          <w:fldChar w:fldCharType="begin"/>
        </w:r>
        <w:r>
          <w:instrText xml:space="preserve"> PAGE   \* MERGEFORMAT </w:instrText>
        </w:r>
        <w:r>
          <w:fldChar w:fldCharType="separate"/>
        </w:r>
        <w:r w:rsidR="0071558F">
          <w:rPr>
            <w:noProof/>
          </w:rPr>
          <w:t>14</w:t>
        </w:r>
        <w:r>
          <w:rPr>
            <w:noProof/>
          </w:rPr>
          <w:fldChar w:fldCharType="end"/>
        </w:r>
      </w:p>
    </w:sdtContent>
  </w:sdt>
  <w:p w14:paraId="40F01913" w14:textId="702BBF64" w:rsidR="00F3393C" w:rsidRDefault="00F3393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81FC" w14:textId="1EB69643" w:rsidR="00F3393C" w:rsidRPr="00F3393C" w:rsidRDefault="00F3393C" w:rsidP="00F3393C">
    <w:pPr>
      <w:pStyle w:val="Footer"/>
      <w:pBdr>
        <w:top w:val="thinThickSmallGap" w:sz="24" w:space="1" w:color="622423"/>
      </w:pBdr>
      <w:tabs>
        <w:tab w:val="clear" w:pos="4680"/>
        <w:tab w:val="clear" w:pos="9360"/>
        <w:tab w:val="right" w:pos="10800"/>
      </w:tabs>
      <w:rPr>
        <w:rFonts w:ascii="Cambria" w:eastAsia="Times New Roman" w:hAnsi="Cambria"/>
      </w:rPr>
    </w:pPr>
    <w:r w:rsidRPr="00F3393C">
      <w:rPr>
        <w:rFonts w:ascii="Cambria" w:eastAsia="Times New Roman" w:hAnsi="Cambria"/>
        <w:sz w:val="18"/>
        <w:szCs w:val="18"/>
      </w:rPr>
      <w:t>Active Learning Materials &amp; Activities Planning Sheet – October 2018 – Hurst, Kitchen, Baltisberger</w:t>
    </w:r>
    <w:r w:rsidRPr="00F3393C">
      <w:rPr>
        <w:rFonts w:ascii="Cambria" w:eastAsia="Times New Roman" w:hAnsi="Cambria"/>
      </w:rPr>
      <w:tab/>
      <w:t xml:space="preserve">Page </w:t>
    </w:r>
    <w:r w:rsidRPr="00F3393C">
      <w:rPr>
        <w:rFonts w:ascii="Calibri" w:eastAsia="Times New Roman" w:hAnsi="Calibri"/>
      </w:rPr>
      <w:fldChar w:fldCharType="begin"/>
    </w:r>
    <w:r>
      <w:instrText xml:space="preserve"> PAGE   \* MERGEFORMAT </w:instrText>
    </w:r>
    <w:r w:rsidRPr="00F3393C">
      <w:rPr>
        <w:rFonts w:ascii="Calibri" w:eastAsia="Times New Roman" w:hAnsi="Calibri"/>
      </w:rPr>
      <w:fldChar w:fldCharType="separate"/>
    </w:r>
    <w:r w:rsidR="00373126" w:rsidRPr="00373126">
      <w:rPr>
        <w:rFonts w:ascii="Cambria" w:eastAsia="Times New Roman" w:hAnsi="Cambria"/>
        <w:noProof/>
      </w:rPr>
      <w:t>13</w:t>
    </w:r>
    <w:r w:rsidRPr="00F3393C">
      <w:rPr>
        <w:rFonts w:ascii="Cambria" w:eastAsia="Times New Roman" w:hAnsi="Cambria"/>
        <w:noProof/>
      </w:rPr>
      <w:fldChar w:fldCharType="end"/>
    </w:r>
  </w:p>
  <w:p w14:paraId="44F75B71" w14:textId="77777777" w:rsidR="00822407" w:rsidRDefault="00822407" w:rsidP="0082240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953D1" w14:textId="77777777" w:rsidR="007D4ADF" w:rsidRDefault="007D4ADF" w:rsidP="00822407">
      <w:r>
        <w:separator/>
      </w:r>
    </w:p>
  </w:footnote>
  <w:footnote w:type="continuationSeparator" w:id="0">
    <w:p w14:paraId="73F3F173" w14:textId="77777777" w:rsidR="007D4ADF" w:rsidRDefault="007D4ADF" w:rsidP="008224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9E71" w14:textId="77777777" w:rsidR="00323048" w:rsidRPr="00323048" w:rsidRDefault="00323048">
    <w:pPr>
      <w:pStyle w:val="Header"/>
      <w:rPr>
        <w:sz w:val="20"/>
        <w:szCs w:val="20"/>
      </w:rPr>
    </w:pPr>
    <w:r w:rsidRPr="00323048">
      <w:rPr>
        <w:sz w:val="20"/>
        <w:szCs w:val="20"/>
      </w:rPr>
      <w:t>Student Name:</w:t>
    </w:r>
    <w:r w:rsidR="0042492A">
      <w:rPr>
        <w:sz w:val="20"/>
        <w:szCs w:val="20"/>
      </w:rPr>
      <w:t xml:space="preserve"> </w:t>
    </w:r>
  </w:p>
  <w:p w14:paraId="415724A0" w14:textId="77777777" w:rsidR="00323048" w:rsidRPr="00704374" w:rsidRDefault="00323048" w:rsidP="00323048">
    <w:pPr>
      <w:pStyle w:val="Header"/>
      <w:tabs>
        <w:tab w:val="clear" w:pos="4680"/>
        <w:tab w:val="clear" w:pos="9360"/>
        <w:tab w:val="center" w:pos="5620"/>
        <w:tab w:val="right" w:pos="11240"/>
      </w:tabs>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A46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F05E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9B4491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9325DB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B74683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6826BC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DCAF6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F227BA2"/>
    <w:lvl w:ilvl="0">
      <w:start w:val="1"/>
      <w:numFmt w:val="bullet"/>
      <w:pStyle w:val="ListBullet3"/>
      <w:lvlText w:val="√"/>
      <w:lvlJc w:val="left"/>
      <w:pPr>
        <w:ind w:left="1440" w:hanging="360"/>
      </w:pPr>
      <w:rPr>
        <w:rFonts w:ascii="Arial" w:hAnsi="Arial" w:hint="default"/>
        <w:b w:val="0"/>
        <w:i w:val="0"/>
        <w:sz w:val="24"/>
      </w:rPr>
    </w:lvl>
  </w:abstractNum>
  <w:abstractNum w:abstractNumId="8" w15:restartNumberingAfterBreak="0">
    <w:nsid w:val="FFFFFF83"/>
    <w:multiLevelType w:val="singleLevel"/>
    <w:tmpl w:val="36B66ED6"/>
    <w:lvl w:ilvl="0">
      <w:start w:val="1"/>
      <w:numFmt w:val="bullet"/>
      <w:pStyle w:val="ListBullet2"/>
      <w:lvlText w:val=""/>
      <w:lvlJc w:val="left"/>
      <w:pPr>
        <w:ind w:left="720" w:hanging="360"/>
      </w:pPr>
      <w:rPr>
        <w:rFonts w:ascii="Symbol" w:hAnsi="Symbol" w:hint="default"/>
      </w:rPr>
    </w:lvl>
  </w:abstractNum>
  <w:abstractNum w:abstractNumId="9" w15:restartNumberingAfterBreak="0">
    <w:nsid w:val="FFFFFF88"/>
    <w:multiLevelType w:val="singleLevel"/>
    <w:tmpl w:val="682CBFB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9768A3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AD83666"/>
    <w:multiLevelType w:val="hybridMultilevel"/>
    <w:tmpl w:val="24AC2890"/>
    <w:lvl w:ilvl="0" w:tplc="F3EEA3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64C00"/>
    <w:multiLevelType w:val="hybridMultilevel"/>
    <w:tmpl w:val="DD1862A4"/>
    <w:lvl w:ilvl="0" w:tplc="74C8B254">
      <w:start w:val="1"/>
      <w:numFmt w:val="lowerLetter"/>
      <w:pStyle w:val="List2"/>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C36732"/>
    <w:multiLevelType w:val="hybridMultilevel"/>
    <w:tmpl w:val="4C8C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20CD8"/>
    <w:multiLevelType w:val="hybridMultilevel"/>
    <w:tmpl w:val="E56E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F051C"/>
    <w:multiLevelType w:val="hybridMultilevel"/>
    <w:tmpl w:val="81B8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A5116"/>
    <w:multiLevelType w:val="hybridMultilevel"/>
    <w:tmpl w:val="1E866862"/>
    <w:lvl w:ilvl="0" w:tplc="F3EEA3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81BD4"/>
    <w:multiLevelType w:val="multilevel"/>
    <w:tmpl w:val="DBCA6D4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892105"/>
    <w:multiLevelType w:val="hybridMultilevel"/>
    <w:tmpl w:val="8FAA14E2"/>
    <w:lvl w:ilvl="0" w:tplc="316A1130">
      <w:start w:val="1"/>
      <w:numFmt w:val="upp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D2B25"/>
    <w:multiLevelType w:val="hybridMultilevel"/>
    <w:tmpl w:val="C7EC6050"/>
    <w:lvl w:ilvl="0" w:tplc="4F8C3B0C">
      <w:start w:val="1"/>
      <w:numFmt w:val="bullet"/>
      <w:pStyle w:val="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A15D4"/>
    <w:multiLevelType w:val="hybridMultilevel"/>
    <w:tmpl w:val="94503BAC"/>
    <w:lvl w:ilvl="0" w:tplc="F3EEA3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8"/>
  </w:num>
  <w:num w:numId="6">
    <w:abstractNumId w:val="9"/>
  </w:num>
  <w:num w:numId="7">
    <w:abstractNumId w:val="4"/>
  </w:num>
  <w:num w:numId="8">
    <w:abstractNumId w:val="3"/>
  </w:num>
  <w:num w:numId="9">
    <w:abstractNumId w:val="2"/>
  </w:num>
  <w:num w:numId="10">
    <w:abstractNumId w:val="1"/>
  </w:num>
  <w:num w:numId="11">
    <w:abstractNumId w:val="12"/>
  </w:num>
  <w:num w:numId="12">
    <w:abstractNumId w:val="17"/>
  </w:num>
  <w:num w:numId="13">
    <w:abstractNumId w:val="7"/>
  </w:num>
  <w:num w:numId="14">
    <w:abstractNumId w:val="12"/>
  </w:num>
  <w:num w:numId="15">
    <w:abstractNumId w:val="8"/>
  </w:num>
  <w:num w:numId="16">
    <w:abstractNumId w:val="7"/>
  </w:num>
  <w:num w:numId="17">
    <w:abstractNumId w:val="4"/>
  </w:num>
  <w:num w:numId="18">
    <w:abstractNumId w:val="3"/>
  </w:num>
  <w:num w:numId="19">
    <w:abstractNumId w:val="19"/>
  </w:num>
  <w:num w:numId="20">
    <w:abstractNumId w:val="10"/>
  </w:num>
  <w:num w:numId="21">
    <w:abstractNumId w:val="8"/>
  </w:num>
  <w:num w:numId="22">
    <w:abstractNumId w:val="7"/>
  </w:num>
  <w:num w:numId="23">
    <w:abstractNumId w:val="4"/>
  </w:num>
  <w:num w:numId="24">
    <w:abstractNumId w:val="9"/>
  </w:num>
  <w:num w:numId="25">
    <w:abstractNumId w:val="18"/>
  </w:num>
  <w:num w:numId="26">
    <w:abstractNumId w:val="18"/>
  </w:num>
  <w:num w:numId="27">
    <w:abstractNumId w:val="3"/>
  </w:num>
  <w:num w:numId="28">
    <w:abstractNumId w:val="18"/>
  </w:num>
  <w:num w:numId="29">
    <w:abstractNumId w:val="12"/>
  </w:num>
  <w:num w:numId="30">
    <w:abstractNumId w:val="12"/>
  </w:num>
  <w:num w:numId="31">
    <w:abstractNumId w:val="12"/>
  </w:num>
  <w:num w:numId="32">
    <w:abstractNumId w:val="18"/>
  </w:num>
  <w:num w:numId="33">
    <w:abstractNumId w:val="12"/>
  </w:num>
  <w:num w:numId="34">
    <w:abstractNumId w:val="13"/>
  </w:num>
  <w:num w:numId="35">
    <w:abstractNumId w:val="0"/>
  </w:num>
  <w:num w:numId="36">
    <w:abstractNumId w:val="14"/>
  </w:num>
  <w:num w:numId="37">
    <w:abstractNumId w:val="20"/>
  </w:num>
  <w:num w:numId="38">
    <w:abstractNumId w:val="16"/>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E7"/>
    <w:rsid w:val="00001F87"/>
    <w:rsid w:val="00035509"/>
    <w:rsid w:val="000524ED"/>
    <w:rsid w:val="00071D3F"/>
    <w:rsid w:val="0007627F"/>
    <w:rsid w:val="00080AEB"/>
    <w:rsid w:val="000902C3"/>
    <w:rsid w:val="000A1D87"/>
    <w:rsid w:val="000A489E"/>
    <w:rsid w:val="000A6793"/>
    <w:rsid w:val="000B6436"/>
    <w:rsid w:val="000D5C60"/>
    <w:rsid w:val="000E395D"/>
    <w:rsid w:val="00100ACB"/>
    <w:rsid w:val="00135C53"/>
    <w:rsid w:val="00177529"/>
    <w:rsid w:val="00193200"/>
    <w:rsid w:val="001D21C1"/>
    <w:rsid w:val="001F5BEF"/>
    <w:rsid w:val="001F7C29"/>
    <w:rsid w:val="00214FD9"/>
    <w:rsid w:val="00263A88"/>
    <w:rsid w:val="0026482B"/>
    <w:rsid w:val="00271B8C"/>
    <w:rsid w:val="00281864"/>
    <w:rsid w:val="00292F89"/>
    <w:rsid w:val="00297339"/>
    <w:rsid w:val="002A2266"/>
    <w:rsid w:val="00323048"/>
    <w:rsid w:val="00332736"/>
    <w:rsid w:val="003564E2"/>
    <w:rsid w:val="00373126"/>
    <w:rsid w:val="0042492A"/>
    <w:rsid w:val="00454F5B"/>
    <w:rsid w:val="004642DB"/>
    <w:rsid w:val="004C2086"/>
    <w:rsid w:val="004D65C1"/>
    <w:rsid w:val="004D681D"/>
    <w:rsid w:val="004E6652"/>
    <w:rsid w:val="004F0C4D"/>
    <w:rsid w:val="00547D7C"/>
    <w:rsid w:val="005557D0"/>
    <w:rsid w:val="00563DE9"/>
    <w:rsid w:val="005821F6"/>
    <w:rsid w:val="005A49C0"/>
    <w:rsid w:val="005B0E77"/>
    <w:rsid w:val="005F3CC5"/>
    <w:rsid w:val="005F499F"/>
    <w:rsid w:val="0063298C"/>
    <w:rsid w:val="00644F6D"/>
    <w:rsid w:val="0064735E"/>
    <w:rsid w:val="00666410"/>
    <w:rsid w:val="006E46FA"/>
    <w:rsid w:val="006F5D26"/>
    <w:rsid w:val="00704374"/>
    <w:rsid w:val="0071558F"/>
    <w:rsid w:val="007202C5"/>
    <w:rsid w:val="00775CAA"/>
    <w:rsid w:val="00775DF4"/>
    <w:rsid w:val="007779BE"/>
    <w:rsid w:val="007A3A53"/>
    <w:rsid w:val="007D4ADF"/>
    <w:rsid w:val="007E3D12"/>
    <w:rsid w:val="008116D1"/>
    <w:rsid w:val="00822407"/>
    <w:rsid w:val="00831774"/>
    <w:rsid w:val="0087496B"/>
    <w:rsid w:val="008861CD"/>
    <w:rsid w:val="00891157"/>
    <w:rsid w:val="00900646"/>
    <w:rsid w:val="009554FE"/>
    <w:rsid w:val="00970E8D"/>
    <w:rsid w:val="00972A95"/>
    <w:rsid w:val="00992E24"/>
    <w:rsid w:val="009947BE"/>
    <w:rsid w:val="00996DF5"/>
    <w:rsid w:val="009A01A8"/>
    <w:rsid w:val="009A55B6"/>
    <w:rsid w:val="009B1605"/>
    <w:rsid w:val="009D1AD2"/>
    <w:rsid w:val="009D57A8"/>
    <w:rsid w:val="00A32983"/>
    <w:rsid w:val="00A57CA8"/>
    <w:rsid w:val="00A62AEC"/>
    <w:rsid w:val="00AA137B"/>
    <w:rsid w:val="00AC1CF0"/>
    <w:rsid w:val="00AD4B94"/>
    <w:rsid w:val="00B135F9"/>
    <w:rsid w:val="00B143B6"/>
    <w:rsid w:val="00B721B3"/>
    <w:rsid w:val="00B9422C"/>
    <w:rsid w:val="00BD4A5C"/>
    <w:rsid w:val="00BD6EA2"/>
    <w:rsid w:val="00C17797"/>
    <w:rsid w:val="00C24AC4"/>
    <w:rsid w:val="00C31A9C"/>
    <w:rsid w:val="00C63AD2"/>
    <w:rsid w:val="00C811C5"/>
    <w:rsid w:val="00CA2AF0"/>
    <w:rsid w:val="00CC1F3D"/>
    <w:rsid w:val="00CD53E7"/>
    <w:rsid w:val="00CE38B1"/>
    <w:rsid w:val="00D011E0"/>
    <w:rsid w:val="00D30B97"/>
    <w:rsid w:val="00D44E45"/>
    <w:rsid w:val="00D55D15"/>
    <w:rsid w:val="00D865F5"/>
    <w:rsid w:val="00DA3CA6"/>
    <w:rsid w:val="00DA68D4"/>
    <w:rsid w:val="00DC0AE2"/>
    <w:rsid w:val="00DC2919"/>
    <w:rsid w:val="00DD2DC8"/>
    <w:rsid w:val="00DD4512"/>
    <w:rsid w:val="00DE3618"/>
    <w:rsid w:val="00DF17E1"/>
    <w:rsid w:val="00E44098"/>
    <w:rsid w:val="00E479C4"/>
    <w:rsid w:val="00E94CEB"/>
    <w:rsid w:val="00EA43F7"/>
    <w:rsid w:val="00EA7C3B"/>
    <w:rsid w:val="00EC764D"/>
    <w:rsid w:val="00F308CC"/>
    <w:rsid w:val="00F3393C"/>
    <w:rsid w:val="00F3456C"/>
    <w:rsid w:val="00F46136"/>
    <w:rsid w:val="00F64DD3"/>
    <w:rsid w:val="00F82397"/>
    <w:rsid w:val="00F87B2A"/>
    <w:rsid w:val="00F97B24"/>
    <w:rsid w:val="00FA05CC"/>
    <w:rsid w:val="00FB20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7CB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88"/>
    <w:rPr>
      <w:rFonts w:ascii="Arial" w:hAnsi="Arial"/>
      <w:sz w:val="24"/>
      <w:szCs w:val="24"/>
    </w:rPr>
  </w:style>
  <w:style w:type="paragraph" w:styleId="Heading1">
    <w:name w:val="heading 1"/>
    <w:basedOn w:val="Normal"/>
    <w:next w:val="Normal"/>
    <w:link w:val="Heading1Char"/>
    <w:autoRedefine/>
    <w:uiPriority w:val="9"/>
    <w:qFormat/>
    <w:rsid w:val="00F97B24"/>
    <w:pPr>
      <w:spacing w:after="120"/>
      <w:outlineLvl w:val="0"/>
    </w:pPr>
    <w:rPr>
      <w:b/>
      <w:color w:val="861714"/>
      <w:sz w:val="28"/>
      <w:szCs w:val="28"/>
    </w:rPr>
  </w:style>
  <w:style w:type="paragraph" w:styleId="Heading2">
    <w:name w:val="heading 2"/>
    <w:basedOn w:val="Normal"/>
    <w:next w:val="Normal"/>
    <w:link w:val="Heading2Char"/>
    <w:autoRedefine/>
    <w:uiPriority w:val="9"/>
    <w:qFormat/>
    <w:rsid w:val="00EA43F7"/>
    <w:pPr>
      <w:keepNext/>
      <w:spacing w:after="120"/>
      <w:outlineLvl w:val="1"/>
    </w:pPr>
    <w:rPr>
      <w:rFonts w:ascii="Arial Bold" w:eastAsia="MS Gothic" w:hAnsi="Arial Bold"/>
      <w:b/>
      <w:bCs/>
      <w:iCs/>
      <w:color w:val="1A3866"/>
      <w:szCs w:val="28"/>
    </w:rPr>
  </w:style>
  <w:style w:type="paragraph" w:styleId="Heading3">
    <w:name w:val="heading 3"/>
    <w:basedOn w:val="Normal"/>
    <w:next w:val="Normal"/>
    <w:link w:val="Heading3Char"/>
    <w:autoRedefine/>
    <w:uiPriority w:val="9"/>
    <w:qFormat/>
    <w:rsid w:val="00263A88"/>
    <w:pPr>
      <w:keepNext/>
      <w:spacing w:before="240" w:after="60"/>
      <w:outlineLvl w:val="2"/>
    </w:pPr>
    <w:rPr>
      <w:rFonts w:eastAsia="MS Gothic"/>
      <w:b/>
      <w:bCs/>
      <w:color w:val="000000"/>
      <w:szCs w:val="26"/>
    </w:rPr>
  </w:style>
  <w:style w:type="paragraph" w:styleId="Heading4">
    <w:name w:val="heading 4"/>
    <w:basedOn w:val="Normal"/>
    <w:next w:val="Normal"/>
    <w:link w:val="Heading4Char"/>
    <w:autoRedefine/>
    <w:uiPriority w:val="9"/>
    <w:qFormat/>
    <w:rsid w:val="003564E2"/>
    <w:pPr>
      <w:keepNext/>
      <w:spacing w:after="120"/>
      <w:outlineLvl w:val="3"/>
    </w:pPr>
    <w:rPr>
      <w:rFonts w:ascii="Cambria" w:hAnsi="Cambria"/>
      <w:b/>
      <w:bCs/>
      <w:i/>
      <w:szCs w:val="28"/>
    </w:rPr>
  </w:style>
  <w:style w:type="paragraph" w:styleId="Heading5">
    <w:name w:val="heading 5"/>
    <w:basedOn w:val="Normal"/>
    <w:next w:val="Normal"/>
    <w:link w:val="Heading5Char"/>
    <w:autoRedefine/>
    <w:uiPriority w:val="9"/>
    <w:qFormat/>
    <w:rsid w:val="00263A88"/>
    <w:pPr>
      <w:spacing w:before="240" w:after="60"/>
      <w:outlineLvl w:val="4"/>
    </w:pPr>
    <w:rPr>
      <w:rFonts w:ascii="Cambria" w:hAnsi="Cambria"/>
      <w:b/>
      <w:bCs/>
      <w:i/>
      <w:iCs/>
      <w:sz w:val="20"/>
      <w:szCs w:val="26"/>
      <w:u w:val="single"/>
    </w:rPr>
  </w:style>
  <w:style w:type="paragraph" w:styleId="Heading6">
    <w:name w:val="heading 6"/>
    <w:basedOn w:val="Normal"/>
    <w:next w:val="Normal"/>
    <w:link w:val="Heading6Char"/>
    <w:uiPriority w:val="9"/>
    <w:qFormat/>
    <w:rsid w:val="00263A88"/>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7B24"/>
    <w:rPr>
      <w:rFonts w:ascii="Arial" w:hAnsi="Arial"/>
      <w:b/>
      <w:color w:val="861714"/>
      <w:sz w:val="28"/>
      <w:szCs w:val="28"/>
    </w:rPr>
  </w:style>
  <w:style w:type="character" w:customStyle="1" w:styleId="Heading2Char">
    <w:name w:val="Heading 2 Char"/>
    <w:link w:val="Heading2"/>
    <w:uiPriority w:val="9"/>
    <w:rsid w:val="00EA43F7"/>
    <w:rPr>
      <w:rFonts w:ascii="Arial Bold" w:eastAsia="MS Gothic" w:hAnsi="Arial Bold"/>
      <w:b/>
      <w:bCs/>
      <w:iCs/>
      <w:color w:val="1A3866"/>
      <w:sz w:val="24"/>
      <w:szCs w:val="28"/>
    </w:rPr>
  </w:style>
  <w:style w:type="paragraph" w:styleId="Title">
    <w:name w:val="Title"/>
    <w:basedOn w:val="Normal"/>
    <w:next w:val="Normal"/>
    <w:link w:val="TitleChar"/>
    <w:autoRedefine/>
    <w:uiPriority w:val="10"/>
    <w:qFormat/>
    <w:rsid w:val="00263A88"/>
    <w:pPr>
      <w:spacing w:before="240" w:after="60"/>
      <w:jc w:val="center"/>
      <w:outlineLvl w:val="0"/>
    </w:pPr>
    <w:rPr>
      <w:rFonts w:eastAsia="MS Gothic"/>
      <w:b/>
      <w:bCs/>
      <w:color w:val="000000"/>
      <w:kern w:val="28"/>
      <w:sz w:val="32"/>
      <w:szCs w:val="32"/>
    </w:rPr>
  </w:style>
  <w:style w:type="character" w:customStyle="1" w:styleId="TitleChar">
    <w:name w:val="Title Char"/>
    <w:link w:val="Title"/>
    <w:uiPriority w:val="10"/>
    <w:rsid w:val="00263A88"/>
    <w:rPr>
      <w:rFonts w:ascii="Arial" w:eastAsia="MS Gothic" w:hAnsi="Arial"/>
      <w:b/>
      <w:bCs/>
      <w:color w:val="000000"/>
      <w:kern w:val="28"/>
      <w:sz w:val="32"/>
      <w:szCs w:val="32"/>
    </w:rPr>
  </w:style>
  <w:style w:type="character" w:customStyle="1" w:styleId="Heading3Char">
    <w:name w:val="Heading 3 Char"/>
    <w:link w:val="Heading3"/>
    <w:uiPriority w:val="9"/>
    <w:rsid w:val="00263A88"/>
    <w:rPr>
      <w:rFonts w:ascii="Arial" w:eastAsia="MS Gothic" w:hAnsi="Arial"/>
      <w:b/>
      <w:bCs/>
      <w:color w:val="000000"/>
      <w:sz w:val="24"/>
      <w:szCs w:val="26"/>
    </w:rPr>
  </w:style>
  <w:style w:type="character" w:customStyle="1" w:styleId="Heading4Char">
    <w:name w:val="Heading 4 Char"/>
    <w:link w:val="Heading4"/>
    <w:uiPriority w:val="9"/>
    <w:rsid w:val="003564E2"/>
    <w:rPr>
      <w:b/>
      <w:bCs/>
      <w:i/>
      <w:sz w:val="24"/>
      <w:szCs w:val="28"/>
    </w:rPr>
  </w:style>
  <w:style w:type="character" w:customStyle="1" w:styleId="Heading5Char">
    <w:name w:val="Heading 5 Char"/>
    <w:link w:val="Heading5"/>
    <w:uiPriority w:val="9"/>
    <w:rsid w:val="00263A88"/>
    <w:rPr>
      <w:b/>
      <w:bCs/>
      <w:i/>
      <w:iCs/>
      <w:szCs w:val="26"/>
      <w:u w:val="single"/>
    </w:rPr>
  </w:style>
  <w:style w:type="paragraph" w:styleId="ListBullet2">
    <w:name w:val="List Bullet 2"/>
    <w:basedOn w:val="Normal"/>
    <w:autoRedefine/>
    <w:uiPriority w:val="99"/>
    <w:unhideWhenUsed/>
    <w:qFormat/>
    <w:rsid w:val="003564E2"/>
    <w:pPr>
      <w:numPr>
        <w:numId w:val="21"/>
      </w:numPr>
      <w:tabs>
        <w:tab w:val="left" w:pos="720"/>
      </w:tabs>
      <w:spacing w:after="120"/>
    </w:pPr>
  </w:style>
  <w:style w:type="paragraph" w:styleId="ListBullet3">
    <w:name w:val="List Bullet 3"/>
    <w:basedOn w:val="Normal"/>
    <w:autoRedefine/>
    <w:uiPriority w:val="99"/>
    <w:unhideWhenUsed/>
    <w:qFormat/>
    <w:rsid w:val="003564E2"/>
    <w:pPr>
      <w:numPr>
        <w:numId w:val="22"/>
      </w:numPr>
      <w:spacing w:after="120"/>
      <w:contextualSpacing/>
    </w:pPr>
  </w:style>
  <w:style w:type="paragraph" w:styleId="ListNumber2">
    <w:name w:val="List Number 2"/>
    <w:basedOn w:val="Normal"/>
    <w:autoRedefine/>
    <w:uiPriority w:val="99"/>
    <w:unhideWhenUsed/>
    <w:qFormat/>
    <w:rsid w:val="003564E2"/>
    <w:pPr>
      <w:numPr>
        <w:numId w:val="23"/>
      </w:numPr>
      <w:spacing w:after="120"/>
    </w:pPr>
  </w:style>
  <w:style w:type="paragraph" w:styleId="List2">
    <w:name w:val="List 2"/>
    <w:aliases w:val="List 2 (Letter)"/>
    <w:basedOn w:val="Normal"/>
    <w:autoRedefine/>
    <w:uiPriority w:val="99"/>
    <w:unhideWhenUsed/>
    <w:qFormat/>
    <w:rsid w:val="00DF17E1"/>
    <w:pPr>
      <w:numPr>
        <w:numId w:val="33"/>
      </w:numPr>
      <w:spacing w:after="120"/>
    </w:pPr>
  </w:style>
  <w:style w:type="paragraph" w:styleId="Caption">
    <w:name w:val="caption"/>
    <w:basedOn w:val="Normal"/>
    <w:next w:val="Normal"/>
    <w:autoRedefine/>
    <w:uiPriority w:val="35"/>
    <w:qFormat/>
    <w:rsid w:val="00263A88"/>
    <w:rPr>
      <w:bCs/>
      <w:sz w:val="18"/>
      <w:szCs w:val="20"/>
    </w:rPr>
  </w:style>
  <w:style w:type="paragraph" w:styleId="ListNumber3">
    <w:name w:val="List Number 3"/>
    <w:basedOn w:val="Normal"/>
    <w:autoRedefine/>
    <w:uiPriority w:val="99"/>
    <w:unhideWhenUsed/>
    <w:qFormat/>
    <w:rsid w:val="003564E2"/>
    <w:pPr>
      <w:numPr>
        <w:numId w:val="27"/>
      </w:numPr>
      <w:spacing w:after="120"/>
    </w:pPr>
  </w:style>
  <w:style w:type="character" w:styleId="Hyperlink">
    <w:name w:val="Hyperlink"/>
    <w:uiPriority w:val="99"/>
    <w:unhideWhenUsed/>
    <w:rsid w:val="00263A88"/>
    <w:rPr>
      <w:color w:val="0000FF"/>
      <w:u w:val="single"/>
    </w:rPr>
  </w:style>
  <w:style w:type="paragraph" w:customStyle="1" w:styleId="Style1">
    <w:name w:val="Style1"/>
    <w:basedOn w:val="Heading2"/>
    <w:autoRedefine/>
    <w:qFormat/>
    <w:rsid w:val="00263A88"/>
    <w:rPr>
      <w:color w:val="861714"/>
    </w:rPr>
  </w:style>
  <w:style w:type="paragraph" w:customStyle="1" w:styleId="LetterheadLevel1">
    <w:name w:val="Letterhead Level 1"/>
    <w:basedOn w:val="Normal"/>
    <w:autoRedefine/>
    <w:qFormat/>
    <w:rsid w:val="00DC0AE2"/>
    <w:pPr>
      <w:spacing w:before="120" w:after="120"/>
    </w:pPr>
    <w:rPr>
      <w:color w:val="861714"/>
      <w:sz w:val="40"/>
    </w:rPr>
  </w:style>
  <w:style w:type="paragraph" w:customStyle="1" w:styleId="LetterheadLevel2">
    <w:name w:val="Letterhead Level 2"/>
    <w:basedOn w:val="LetterheadLevel1"/>
    <w:autoRedefine/>
    <w:qFormat/>
    <w:rsid w:val="00B721B3"/>
    <w:rPr>
      <w:sz w:val="32"/>
      <w:szCs w:val="32"/>
    </w:rPr>
  </w:style>
  <w:style w:type="character" w:customStyle="1" w:styleId="Heading6Char">
    <w:name w:val="Heading 6 Char"/>
    <w:link w:val="Heading6"/>
    <w:uiPriority w:val="9"/>
    <w:rsid w:val="00263A88"/>
    <w:rPr>
      <w:rFonts w:ascii="Calibri" w:eastAsia="Times New Roman" w:hAnsi="Calibri" w:cs="Times New Roman"/>
      <w:b/>
      <w:bCs/>
      <w:sz w:val="22"/>
      <w:szCs w:val="22"/>
    </w:rPr>
  </w:style>
  <w:style w:type="paragraph" w:styleId="Subtitle">
    <w:name w:val="Subtitle"/>
    <w:basedOn w:val="Normal"/>
    <w:next w:val="Normal"/>
    <w:link w:val="SubtitleChar"/>
    <w:autoRedefine/>
    <w:uiPriority w:val="11"/>
    <w:qFormat/>
    <w:rsid w:val="00263A88"/>
    <w:pPr>
      <w:spacing w:after="240"/>
      <w:jc w:val="center"/>
      <w:outlineLvl w:val="1"/>
    </w:pPr>
    <w:rPr>
      <w:rFonts w:ascii="Cambria" w:eastAsia="Times New Roman" w:hAnsi="Cambria"/>
      <w:sz w:val="20"/>
      <w:szCs w:val="20"/>
    </w:rPr>
  </w:style>
  <w:style w:type="character" w:customStyle="1" w:styleId="SubtitleChar">
    <w:name w:val="Subtitle Char"/>
    <w:link w:val="Subtitle"/>
    <w:uiPriority w:val="11"/>
    <w:rsid w:val="00263A88"/>
    <w:rPr>
      <w:rFonts w:eastAsia="Times New Roman" w:cs="Times New Roman"/>
    </w:rPr>
  </w:style>
  <w:style w:type="paragraph" w:customStyle="1" w:styleId="DocumentHeading2">
    <w:name w:val="Document Heading 2"/>
    <w:basedOn w:val="Normal"/>
    <w:autoRedefine/>
    <w:qFormat/>
    <w:rsid w:val="00263A88"/>
    <w:pPr>
      <w:spacing w:after="240"/>
    </w:pPr>
    <w:rPr>
      <w:color w:val="002060"/>
      <w:sz w:val="40"/>
    </w:rPr>
  </w:style>
  <w:style w:type="paragraph" w:customStyle="1" w:styleId="TableHeader1">
    <w:name w:val="Table Header 1"/>
    <w:basedOn w:val="ListBullet2"/>
    <w:autoRedefine/>
    <w:qFormat/>
    <w:rsid w:val="00666410"/>
    <w:pPr>
      <w:numPr>
        <w:numId w:val="0"/>
      </w:numPr>
      <w:spacing w:before="60" w:after="60"/>
      <w:jc w:val="center"/>
    </w:pPr>
    <w:rPr>
      <w:b/>
      <w:szCs w:val="16"/>
    </w:rPr>
  </w:style>
  <w:style w:type="paragraph" w:customStyle="1" w:styleId="Bullet2">
    <w:name w:val="Bullet 2"/>
    <w:basedOn w:val="Normal"/>
    <w:autoRedefine/>
    <w:qFormat/>
    <w:rsid w:val="00C31A9C"/>
    <w:pPr>
      <w:numPr>
        <w:numId w:val="19"/>
      </w:numPr>
    </w:pPr>
  </w:style>
  <w:style w:type="paragraph" w:styleId="ListBullet">
    <w:name w:val="List Bullet"/>
    <w:basedOn w:val="Normal"/>
    <w:autoRedefine/>
    <w:uiPriority w:val="99"/>
    <w:unhideWhenUsed/>
    <w:qFormat/>
    <w:rsid w:val="003564E2"/>
    <w:pPr>
      <w:numPr>
        <w:numId w:val="20"/>
      </w:numPr>
      <w:spacing w:after="120"/>
    </w:pPr>
  </w:style>
  <w:style w:type="paragraph" w:styleId="ListNumber">
    <w:name w:val="List Number"/>
    <w:basedOn w:val="Normal"/>
    <w:autoRedefine/>
    <w:uiPriority w:val="99"/>
    <w:unhideWhenUsed/>
    <w:qFormat/>
    <w:rsid w:val="003564E2"/>
    <w:pPr>
      <w:numPr>
        <w:numId w:val="24"/>
      </w:numPr>
      <w:spacing w:after="120"/>
    </w:pPr>
  </w:style>
  <w:style w:type="paragraph" w:styleId="List">
    <w:name w:val="List"/>
    <w:aliases w:val="ListLetter"/>
    <w:basedOn w:val="Normal"/>
    <w:autoRedefine/>
    <w:uiPriority w:val="99"/>
    <w:unhideWhenUsed/>
    <w:qFormat/>
    <w:rsid w:val="003564E2"/>
    <w:pPr>
      <w:numPr>
        <w:numId w:val="32"/>
      </w:numPr>
      <w:spacing w:after="120"/>
    </w:pPr>
  </w:style>
  <w:style w:type="table" w:styleId="TableGrid">
    <w:name w:val="Table Grid"/>
    <w:basedOn w:val="TableNormal"/>
    <w:uiPriority w:val="59"/>
    <w:rsid w:val="00B7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53E7"/>
    <w:pPr>
      <w:spacing w:before="100" w:beforeAutospacing="1" w:after="100" w:afterAutospacing="1"/>
    </w:pPr>
    <w:rPr>
      <w:rFonts w:ascii="Times New Roman" w:eastAsia="Times New Roman" w:hAnsi="Times New Roman"/>
    </w:rPr>
  </w:style>
  <w:style w:type="character" w:styleId="Strong">
    <w:name w:val="Strong"/>
    <w:uiPriority w:val="22"/>
    <w:qFormat/>
    <w:rsid w:val="00F97B24"/>
    <w:rPr>
      <w:rFonts w:ascii="Arial" w:hAnsi="Arial"/>
      <w:b w:val="0"/>
      <w:bCs/>
      <w:i/>
      <w:sz w:val="28"/>
    </w:rPr>
  </w:style>
  <w:style w:type="paragraph" w:styleId="Header">
    <w:name w:val="header"/>
    <w:basedOn w:val="Normal"/>
    <w:link w:val="HeaderChar"/>
    <w:uiPriority w:val="99"/>
    <w:unhideWhenUsed/>
    <w:rsid w:val="00822407"/>
    <w:pPr>
      <w:tabs>
        <w:tab w:val="center" w:pos="4680"/>
        <w:tab w:val="right" w:pos="9360"/>
      </w:tabs>
    </w:pPr>
  </w:style>
  <w:style w:type="character" w:customStyle="1" w:styleId="HeaderChar">
    <w:name w:val="Header Char"/>
    <w:link w:val="Header"/>
    <w:uiPriority w:val="99"/>
    <w:rsid w:val="00822407"/>
    <w:rPr>
      <w:rFonts w:ascii="Arial" w:hAnsi="Arial"/>
      <w:sz w:val="24"/>
      <w:szCs w:val="24"/>
    </w:rPr>
  </w:style>
  <w:style w:type="paragraph" w:styleId="Footer">
    <w:name w:val="footer"/>
    <w:basedOn w:val="Normal"/>
    <w:link w:val="FooterChar"/>
    <w:uiPriority w:val="99"/>
    <w:unhideWhenUsed/>
    <w:rsid w:val="00822407"/>
    <w:pPr>
      <w:tabs>
        <w:tab w:val="center" w:pos="4680"/>
        <w:tab w:val="right" w:pos="9360"/>
      </w:tabs>
    </w:pPr>
  </w:style>
  <w:style w:type="character" w:customStyle="1" w:styleId="FooterChar">
    <w:name w:val="Footer Char"/>
    <w:link w:val="Footer"/>
    <w:uiPriority w:val="99"/>
    <w:rsid w:val="00822407"/>
    <w:rPr>
      <w:rFonts w:ascii="Arial" w:hAnsi="Arial"/>
      <w:sz w:val="24"/>
      <w:szCs w:val="24"/>
    </w:rPr>
  </w:style>
  <w:style w:type="paragraph" w:styleId="BalloonText">
    <w:name w:val="Balloon Text"/>
    <w:basedOn w:val="Normal"/>
    <w:link w:val="BalloonTextChar"/>
    <w:uiPriority w:val="99"/>
    <w:semiHidden/>
    <w:unhideWhenUsed/>
    <w:rsid w:val="00822407"/>
    <w:rPr>
      <w:rFonts w:ascii="Tahoma" w:hAnsi="Tahoma" w:cs="Tahoma"/>
      <w:sz w:val="16"/>
      <w:szCs w:val="16"/>
    </w:rPr>
  </w:style>
  <w:style w:type="character" w:customStyle="1" w:styleId="BalloonTextChar">
    <w:name w:val="Balloon Text Char"/>
    <w:link w:val="BalloonText"/>
    <w:uiPriority w:val="99"/>
    <w:semiHidden/>
    <w:rsid w:val="00822407"/>
    <w:rPr>
      <w:rFonts w:ascii="Tahoma" w:hAnsi="Tahoma" w:cs="Tahoma"/>
      <w:sz w:val="16"/>
      <w:szCs w:val="16"/>
    </w:rPr>
  </w:style>
  <w:style w:type="paragraph" w:styleId="BodyText">
    <w:name w:val="Body Text"/>
    <w:basedOn w:val="Normal"/>
    <w:link w:val="BodyTextChar"/>
    <w:uiPriority w:val="1"/>
    <w:qFormat/>
    <w:rsid w:val="00FB20E4"/>
    <w:pPr>
      <w:widowControl w:val="0"/>
      <w:ind w:left="829"/>
    </w:pPr>
    <w:rPr>
      <w:rFonts w:eastAsia="Arial"/>
    </w:rPr>
  </w:style>
  <w:style w:type="character" w:customStyle="1" w:styleId="BodyTextChar">
    <w:name w:val="Body Text Char"/>
    <w:link w:val="BodyText"/>
    <w:uiPriority w:val="1"/>
    <w:rsid w:val="00FB20E4"/>
    <w:rPr>
      <w:rFonts w:ascii="Arial" w:eastAsia="Arial" w:hAnsi="Arial"/>
      <w:sz w:val="24"/>
      <w:szCs w:val="24"/>
    </w:rPr>
  </w:style>
  <w:style w:type="character" w:styleId="FollowedHyperlink">
    <w:name w:val="FollowedHyperlink"/>
    <w:basedOn w:val="DefaultParagraphFont"/>
    <w:uiPriority w:val="99"/>
    <w:semiHidden/>
    <w:unhideWhenUsed/>
    <w:rsid w:val="00D55D15"/>
    <w:rPr>
      <w:color w:val="800080" w:themeColor="followedHyperlink"/>
      <w:u w:val="single"/>
    </w:rPr>
  </w:style>
  <w:style w:type="character" w:customStyle="1" w:styleId="UnresolvedMention">
    <w:name w:val="Unresolved Mention"/>
    <w:basedOn w:val="DefaultParagraphFont"/>
    <w:uiPriority w:val="99"/>
    <w:semiHidden/>
    <w:unhideWhenUsed/>
    <w:rsid w:val="00775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4434">
      <w:bodyDiv w:val="1"/>
      <w:marLeft w:val="0"/>
      <w:marRight w:val="0"/>
      <w:marTop w:val="0"/>
      <w:marBottom w:val="0"/>
      <w:divBdr>
        <w:top w:val="none" w:sz="0" w:space="0" w:color="auto"/>
        <w:left w:val="none" w:sz="0" w:space="0" w:color="auto"/>
        <w:bottom w:val="none" w:sz="0" w:space="0" w:color="auto"/>
        <w:right w:val="none" w:sz="0" w:space="0" w:color="auto"/>
      </w:divBdr>
    </w:div>
    <w:div w:id="421687780">
      <w:bodyDiv w:val="1"/>
      <w:marLeft w:val="0"/>
      <w:marRight w:val="0"/>
      <w:marTop w:val="0"/>
      <w:marBottom w:val="0"/>
      <w:divBdr>
        <w:top w:val="none" w:sz="0" w:space="0" w:color="auto"/>
        <w:left w:val="none" w:sz="0" w:space="0" w:color="auto"/>
        <w:bottom w:val="none" w:sz="0" w:space="0" w:color="auto"/>
        <w:right w:val="none" w:sz="0" w:space="0" w:color="auto"/>
      </w:divBdr>
    </w:div>
    <w:div w:id="485975004">
      <w:bodyDiv w:val="1"/>
      <w:marLeft w:val="0"/>
      <w:marRight w:val="0"/>
      <w:marTop w:val="0"/>
      <w:marBottom w:val="0"/>
      <w:divBdr>
        <w:top w:val="none" w:sz="0" w:space="0" w:color="auto"/>
        <w:left w:val="none" w:sz="0" w:space="0" w:color="auto"/>
        <w:bottom w:val="none" w:sz="0" w:space="0" w:color="auto"/>
        <w:right w:val="none" w:sz="0" w:space="0" w:color="auto"/>
      </w:divBdr>
    </w:div>
    <w:div w:id="777336564">
      <w:bodyDiv w:val="1"/>
      <w:marLeft w:val="0"/>
      <w:marRight w:val="0"/>
      <w:marTop w:val="0"/>
      <w:marBottom w:val="0"/>
      <w:divBdr>
        <w:top w:val="none" w:sz="0" w:space="0" w:color="auto"/>
        <w:left w:val="none" w:sz="0" w:space="0" w:color="auto"/>
        <w:bottom w:val="none" w:sz="0" w:space="0" w:color="auto"/>
        <w:right w:val="none" w:sz="0" w:space="0" w:color="auto"/>
      </w:divBdr>
    </w:div>
    <w:div w:id="1411930006">
      <w:bodyDiv w:val="1"/>
      <w:marLeft w:val="0"/>
      <w:marRight w:val="0"/>
      <w:marTop w:val="0"/>
      <w:marBottom w:val="0"/>
      <w:divBdr>
        <w:top w:val="none" w:sz="0" w:space="0" w:color="auto"/>
        <w:left w:val="none" w:sz="0" w:space="0" w:color="auto"/>
        <w:bottom w:val="none" w:sz="0" w:space="0" w:color="auto"/>
        <w:right w:val="none" w:sz="0" w:space="0" w:color="auto"/>
      </w:divBdr>
    </w:div>
    <w:div w:id="1574654430">
      <w:bodyDiv w:val="1"/>
      <w:marLeft w:val="0"/>
      <w:marRight w:val="0"/>
      <w:marTop w:val="0"/>
      <w:marBottom w:val="0"/>
      <w:divBdr>
        <w:top w:val="none" w:sz="0" w:space="0" w:color="auto"/>
        <w:left w:val="none" w:sz="0" w:space="0" w:color="auto"/>
        <w:bottom w:val="none" w:sz="0" w:space="0" w:color="auto"/>
        <w:right w:val="none" w:sz="0" w:space="0" w:color="auto"/>
      </w:divBdr>
    </w:div>
    <w:div w:id="1633748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tivelearningspace.org/principles/five-phases-of-educational-treatment/"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rstk\AppData\Roaming\Microsoft\Templates\LetterheadOTR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663BC-53DB-4D8B-BF8A-B4E29962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LetterheadOTRcolor</Template>
  <TotalTime>122</TotalTime>
  <Pages>14</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12727</CharactersWithSpaces>
  <SharedDoc>false</SharedDoc>
  <HLinks>
    <vt:vector size="18" baseType="variant">
      <vt:variant>
        <vt:i4>3932168</vt:i4>
      </vt:variant>
      <vt:variant>
        <vt:i4>3</vt:i4>
      </vt:variant>
      <vt:variant>
        <vt:i4>0</vt:i4>
      </vt:variant>
      <vt:variant>
        <vt:i4>5</vt:i4>
      </vt:variant>
      <vt:variant>
        <vt:lpwstr>http://www.activelearningspace.org/principles/five-phases-of-educational-treatment/interacting-with-the-learner</vt:lpwstr>
      </vt:variant>
      <vt:variant>
        <vt:lpwstr/>
      </vt:variant>
      <vt:variant>
        <vt:i4>4456496</vt:i4>
      </vt:variant>
      <vt:variant>
        <vt:i4>0</vt:i4>
      </vt:variant>
      <vt:variant>
        <vt:i4>0</vt:i4>
      </vt:variant>
      <vt:variant>
        <vt:i4>5</vt:i4>
      </vt:variant>
      <vt:variant>
        <vt:lpwstr>http://www.tsbvi.edu/</vt:lpwstr>
      </vt:variant>
      <vt:variant>
        <vt:lpwstr/>
      </vt:variant>
      <vt:variant>
        <vt:i4>1376263</vt:i4>
      </vt:variant>
      <vt:variant>
        <vt:i4>-1</vt:i4>
      </vt:variant>
      <vt:variant>
        <vt:i4>2049</vt:i4>
      </vt:variant>
      <vt:variant>
        <vt:i4>1</vt:i4>
      </vt:variant>
      <vt:variant>
        <vt:lpwstr>TSBVIColorlogoSM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hurstk</dc:creator>
  <cp:lastModifiedBy>Kate Hurst</cp:lastModifiedBy>
  <cp:revision>9</cp:revision>
  <cp:lastPrinted>2013-10-14T17:15:00Z</cp:lastPrinted>
  <dcterms:created xsi:type="dcterms:W3CDTF">2023-04-08T20:27:00Z</dcterms:created>
  <dcterms:modified xsi:type="dcterms:W3CDTF">2023-05-09T17:04:00Z</dcterms:modified>
</cp:coreProperties>
</file>